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BA12" w14:textId="16815497" w:rsidR="00761D90" w:rsidRPr="00AF6D21" w:rsidRDefault="00761D90" w:rsidP="00F00770">
      <w:r w:rsidRPr="00AF6D21">
        <w:t>KALLELSE</w:t>
      </w:r>
      <w:r w:rsidR="00274A7A">
        <w:t xml:space="preserve"> </w:t>
      </w:r>
    </w:p>
    <w:p w14:paraId="400380CD" w14:textId="36DD1EB2" w:rsidR="00E27364" w:rsidRDefault="009927A1" w:rsidP="00F00770">
      <w:pPr>
        <w:rPr>
          <w:b/>
          <w:sz w:val="22"/>
          <w:szCs w:val="22"/>
        </w:rPr>
      </w:pPr>
      <w:sdt>
        <w:sdtPr>
          <w:rPr>
            <w:b/>
          </w:rPr>
          <w:alias w:val="Beslutsinstansnamn"/>
          <w:tag w:val="Beslutsinstansnamn"/>
          <w:id w:val="651105822"/>
          <w:placeholder>
            <w:docPart w:val="17A625EBBEAC4700A4315E1952731ED2"/>
          </w:placeholder>
          <w:dataBinding w:xpath="/Global_Meeting[1]/DecisionAuthority.Name[1]" w:storeItemID="{4432481A-0C21-4555-8036-F4C615C908E8}"/>
          <w:text/>
        </w:sdtPr>
        <w:sdtEndPr/>
        <w:sdtContent>
          <w:r>
            <w:rPr>
              <w:b/>
            </w:rPr>
            <w:t>Socialnämnden</w:t>
          </w:r>
        </w:sdtContent>
      </w:sdt>
      <w:r w:rsidR="00761D90" w:rsidRPr="00A05A77">
        <w:rPr>
          <w:b/>
          <w:sz w:val="22"/>
          <w:szCs w:val="22"/>
        </w:rPr>
        <w:t xml:space="preserve"> </w:t>
      </w:r>
      <w:r w:rsidR="00761D90" w:rsidRPr="00F00770">
        <w:rPr>
          <w:b/>
        </w:rPr>
        <w:t>sammanträder</w:t>
      </w:r>
      <w:r w:rsidR="00251192" w:rsidRPr="00F00770">
        <w:rPr>
          <w:b/>
        </w:rPr>
        <w:t xml:space="preserve"> i</w:t>
      </w:r>
      <w:r w:rsidR="00761D90" w:rsidRPr="00487919">
        <w:t xml:space="preserve"> </w:t>
      </w:r>
      <w:sdt>
        <w:sdtPr>
          <w:rPr>
            <w:b/>
          </w:rPr>
          <w:alias w:val="Plats"/>
          <w:tag w:val="Plats"/>
          <w:id w:val="8090340"/>
          <w:placeholder>
            <w:docPart w:val="6F726D539A2648E686D983DF85133333"/>
          </w:placeholder>
          <w:dataBinding w:xpath="/Global_Meeting[1]/Location[1]" w:storeItemID="{4432481A-0C21-4555-8036-F4C615C908E8}"/>
          <w:text/>
        </w:sdtPr>
        <w:sdtEndPr/>
        <w:sdtContent>
          <w:r>
            <w:rPr>
              <w:b/>
            </w:rPr>
            <w:t>Kulturhuset Björnen, stora salen</w:t>
          </w:r>
        </w:sdtContent>
      </w:sdt>
      <w:r w:rsidR="00251192" w:rsidRPr="00487919">
        <w:t xml:space="preserve">, </w:t>
      </w:r>
      <w:sdt>
        <w:sdtPr>
          <w:rPr>
            <w:b/>
          </w:rPr>
          <w:alias w:val="Datum"/>
          <w:tag w:val="Datum"/>
          <w:id w:val="8090343"/>
          <w:placeholder>
            <w:docPart w:val="88830C18425B4D609596837DD6A3251E"/>
          </w:placeholder>
          <w:dataBinding w:xpath="/Global_Meeting[1]/DatePart[1]" w:storeItemID="{4432481A-0C21-4555-8036-F4C615C908E8}"/>
          <w:text/>
        </w:sdtPr>
        <w:sdtEndPr/>
        <w:sdtContent>
          <w:r>
            <w:rPr>
              <w:b/>
            </w:rPr>
            <w:t>2023-01-19</w:t>
          </w:r>
        </w:sdtContent>
      </w:sdt>
      <w:r w:rsidR="00251192" w:rsidRPr="00F00770">
        <w:rPr>
          <w:b/>
        </w:rPr>
        <w:t xml:space="preserve">, </w:t>
      </w:r>
      <w:proofErr w:type="spellStart"/>
      <w:r w:rsidR="00251192" w:rsidRPr="00F00770">
        <w:rPr>
          <w:b/>
        </w:rPr>
        <w:t>kl</w:t>
      </w:r>
      <w:proofErr w:type="spellEnd"/>
      <w:r w:rsidR="00251192" w:rsidRPr="00F00770">
        <w:rPr>
          <w:b/>
        </w:rPr>
        <w:t xml:space="preserve"> </w:t>
      </w:r>
      <w:sdt>
        <w:sdtPr>
          <w:rPr>
            <w:b/>
          </w:rPr>
          <w:alias w:val="Tid"/>
          <w:tag w:val="Tid"/>
          <w:id w:val="8090374"/>
          <w:placeholder>
            <w:docPart w:val="824E3146908D43A292FAAB56636A9C84"/>
          </w:placeholder>
          <w:dataBinding w:xpath="/Global_Meeting[1]/TimePart[1]" w:storeItemID="{4432481A-0C21-4555-8036-F4C615C908E8}"/>
          <w:text/>
        </w:sdtPr>
        <w:sdtEndPr/>
        <w:sdtContent>
          <w:r>
            <w:rPr>
              <w:b/>
            </w:rPr>
            <w:t>14:00</w:t>
          </w:r>
        </w:sdtContent>
      </w:sdt>
      <w:r w:rsidR="00251192">
        <w:rPr>
          <w:b/>
          <w:sz w:val="22"/>
          <w:szCs w:val="22"/>
        </w:rPr>
        <w:t xml:space="preserve"> </w:t>
      </w:r>
    </w:p>
    <w:p w14:paraId="707C077D" w14:textId="6F5A42B7" w:rsidR="00BF3569" w:rsidRDefault="009927A1" w:rsidP="00F00770">
      <w:r>
        <w:t>Socialnämndens sammanträde är öppet för allmänheten. Allmänheten ges möjlighet att inställa sig senast 13:55.</w:t>
      </w:r>
      <w:r w:rsidR="00BF3569">
        <w:t xml:space="preserve"> </w:t>
      </w:r>
    </w:p>
    <w:p w14:paraId="3305763D" w14:textId="7C7F08CF" w:rsidR="00E23755" w:rsidRDefault="00E23755" w:rsidP="00F00770"/>
    <w:p w14:paraId="4ACF872B" w14:textId="65965DD5" w:rsidR="00321823" w:rsidRDefault="00674D2D" w:rsidP="00F00770">
      <w:r w:rsidRPr="00882024">
        <w:t>FÖREDRAGNINGSLISTA</w:t>
      </w:r>
    </w:p>
    <w:sdt>
      <w:sdtPr>
        <w:alias w:val="tbl_GrupperadPunktLista"/>
        <w:tag w:val="tbl_GrupperadPunktLista"/>
        <w:id w:val="8090455"/>
        <w:placeholder>
          <w:docPart w:val="110F932F1EDB4B329C2B3D447D7CE96C"/>
        </w:placeholder>
      </w:sdtPr>
      <w:sdtEndPr/>
      <w:sdtContent>
        <w:p w14:paraId="5649F322" w14:textId="77777777" w:rsidR="00251192" w:rsidRDefault="00251192" w:rsidP="00F00770"/>
        <w:tbl>
          <w:tblPr>
            <w:tblW w:w="0" w:type="auto"/>
            <w:tblInd w:w="675" w:type="dxa"/>
            <w:tblLook w:val="04A0" w:firstRow="1" w:lastRow="0" w:firstColumn="1" w:lastColumn="0" w:noHBand="0" w:noVBand="1"/>
          </w:tblPr>
          <w:tblGrid>
            <w:gridCol w:w="457"/>
            <w:gridCol w:w="5041"/>
            <w:gridCol w:w="1545"/>
            <w:gridCol w:w="819"/>
          </w:tblGrid>
          <w:tr w:rsidR="00251192" w:rsidRPr="008E3126" w14:paraId="3F15E8D2" w14:textId="77777777" w:rsidTr="00FB3C3A">
            <w:tc>
              <w:tcPr>
                <w:tcW w:w="8901" w:type="dxa"/>
                <w:gridSpan w:val="4"/>
              </w:tcPr>
              <w:p w14:paraId="6E013332" w14:textId="77777777" w:rsidR="00251192" w:rsidRPr="008E3126" w:rsidRDefault="00251192" w:rsidP="00F00770">
                <w:r>
                  <w:t>Kategori</w:t>
                </w:r>
              </w:p>
            </w:tc>
          </w:tr>
          <w:tr w:rsidR="00251192" w14:paraId="41A4106A" w14:textId="77777777" w:rsidTr="00FB3C3A">
            <w:tc>
              <w:tcPr>
                <w:tcW w:w="447" w:type="dxa"/>
              </w:tcPr>
              <w:p w14:paraId="46918A3E" w14:textId="77777777" w:rsidR="00251192" w:rsidRPr="00487919" w:rsidRDefault="00251192" w:rsidP="00F00770">
                <w:r>
                  <w:t>1</w:t>
                </w:r>
              </w:p>
            </w:tc>
            <w:tc>
              <w:tcPr>
                <w:tcW w:w="5786" w:type="dxa"/>
              </w:tcPr>
              <w:p w14:paraId="58715113" w14:textId="77777777" w:rsidR="00251192" w:rsidRPr="00487919" w:rsidRDefault="00251192" w:rsidP="00F00770">
                <w:r>
                  <w:t>Upprop</w:t>
                </w:r>
              </w:p>
            </w:tc>
            <w:tc>
              <w:tcPr>
                <w:tcW w:w="1705" w:type="dxa"/>
              </w:tcPr>
              <w:p w14:paraId="0E403CF7" w14:textId="77777777" w:rsidR="00251192" w:rsidRPr="00487919" w:rsidRDefault="00251192" w:rsidP="00F00770"/>
            </w:tc>
            <w:tc>
              <w:tcPr>
                <w:tcW w:w="963" w:type="dxa"/>
              </w:tcPr>
              <w:p w14:paraId="516F9B42" w14:textId="77777777" w:rsidR="00251192" w:rsidRPr="00487919" w:rsidRDefault="00251192" w:rsidP="00F00770"/>
            </w:tc>
          </w:tr>
          <w:tr w:rsidR="00251192" w14:paraId="0D4E421F" w14:textId="77777777" w:rsidTr="00FB3C3A">
            <w:tc>
              <w:tcPr>
                <w:tcW w:w="447" w:type="dxa"/>
              </w:tcPr>
              <w:p w14:paraId="20F0CB2D" w14:textId="77777777" w:rsidR="00251192" w:rsidRPr="00487919" w:rsidRDefault="00251192" w:rsidP="00F00770">
                <w:r>
                  <w:t>2</w:t>
                </w:r>
              </w:p>
            </w:tc>
            <w:tc>
              <w:tcPr>
                <w:tcW w:w="5786" w:type="dxa"/>
              </w:tcPr>
              <w:p w14:paraId="50AF2EBA" w14:textId="77777777" w:rsidR="00251192" w:rsidRPr="00487919" w:rsidRDefault="00251192" w:rsidP="00F00770">
                <w:r>
                  <w:t>Val av justerare</w:t>
                </w:r>
              </w:p>
            </w:tc>
            <w:tc>
              <w:tcPr>
                <w:tcW w:w="1705" w:type="dxa"/>
              </w:tcPr>
              <w:p w14:paraId="6BA063F1" w14:textId="77777777" w:rsidR="00251192" w:rsidRPr="00487919" w:rsidRDefault="00251192" w:rsidP="00F00770"/>
            </w:tc>
            <w:tc>
              <w:tcPr>
                <w:tcW w:w="963" w:type="dxa"/>
              </w:tcPr>
              <w:p w14:paraId="0327149B" w14:textId="77777777" w:rsidR="00251192" w:rsidRPr="00487919" w:rsidRDefault="00251192" w:rsidP="00F00770"/>
            </w:tc>
          </w:tr>
          <w:tr w:rsidR="00251192" w14:paraId="53E78329" w14:textId="77777777" w:rsidTr="00FB3C3A">
            <w:tc>
              <w:tcPr>
                <w:tcW w:w="447" w:type="dxa"/>
              </w:tcPr>
              <w:p w14:paraId="0E4B6181" w14:textId="77777777" w:rsidR="00251192" w:rsidRPr="00487919" w:rsidRDefault="00251192" w:rsidP="00F00770">
                <w:r>
                  <w:t>3</w:t>
                </w:r>
              </w:p>
            </w:tc>
            <w:tc>
              <w:tcPr>
                <w:tcW w:w="5786" w:type="dxa"/>
              </w:tcPr>
              <w:p w14:paraId="7CE84BD8" w14:textId="77777777" w:rsidR="00251192" w:rsidRPr="00487919" w:rsidRDefault="00251192" w:rsidP="00F00770">
                <w:r>
                  <w:t>Godkännande av föredragningslista</w:t>
                </w:r>
              </w:p>
            </w:tc>
            <w:tc>
              <w:tcPr>
                <w:tcW w:w="1705" w:type="dxa"/>
              </w:tcPr>
              <w:p w14:paraId="76B2A50C" w14:textId="77777777" w:rsidR="00251192" w:rsidRPr="00487919" w:rsidRDefault="00251192" w:rsidP="00F00770"/>
            </w:tc>
            <w:tc>
              <w:tcPr>
                <w:tcW w:w="963" w:type="dxa"/>
              </w:tcPr>
              <w:p w14:paraId="3E72C475" w14:textId="77777777" w:rsidR="00251192" w:rsidRPr="00487919" w:rsidRDefault="00251192" w:rsidP="00F00770"/>
            </w:tc>
          </w:tr>
          <w:tr w:rsidR="00251192" w14:paraId="2CFE4651" w14:textId="77777777" w:rsidTr="00FB3C3A">
            <w:tc>
              <w:tcPr>
                <w:tcW w:w="447" w:type="dxa"/>
              </w:tcPr>
              <w:p w14:paraId="739FA0BF" w14:textId="77777777" w:rsidR="00251192" w:rsidRPr="00487919" w:rsidRDefault="00251192" w:rsidP="00F00770">
                <w:r>
                  <w:t>4</w:t>
                </w:r>
              </w:p>
            </w:tc>
            <w:tc>
              <w:tcPr>
                <w:tcW w:w="5786" w:type="dxa"/>
              </w:tcPr>
              <w:p w14:paraId="4DE6ABF5" w14:textId="77777777" w:rsidR="00251192" w:rsidRPr="00487919" w:rsidRDefault="00251192" w:rsidP="00F00770">
                <w:r>
                  <w:t>Allmänhetens frågestund</w:t>
                </w:r>
              </w:p>
            </w:tc>
            <w:tc>
              <w:tcPr>
                <w:tcW w:w="1705" w:type="dxa"/>
              </w:tcPr>
              <w:p w14:paraId="255FB77D" w14:textId="77777777" w:rsidR="00251192" w:rsidRPr="00487919" w:rsidRDefault="00251192" w:rsidP="00F00770"/>
            </w:tc>
            <w:tc>
              <w:tcPr>
                <w:tcW w:w="963" w:type="dxa"/>
              </w:tcPr>
              <w:p w14:paraId="640EF5F3" w14:textId="77777777" w:rsidR="00251192" w:rsidRPr="00487919" w:rsidRDefault="00251192" w:rsidP="00F00770"/>
            </w:tc>
          </w:tr>
          <w:tr w:rsidR="00251192" w14:paraId="5E4C285B" w14:textId="77777777" w:rsidTr="00FB3C3A">
            <w:tc>
              <w:tcPr>
                <w:tcW w:w="447" w:type="dxa"/>
              </w:tcPr>
              <w:p w14:paraId="31DC5F81" w14:textId="77777777" w:rsidR="00251192" w:rsidRPr="00487919" w:rsidRDefault="00251192" w:rsidP="00F00770">
                <w:r>
                  <w:t>5</w:t>
                </w:r>
              </w:p>
            </w:tc>
            <w:tc>
              <w:tcPr>
                <w:tcW w:w="5786" w:type="dxa"/>
              </w:tcPr>
              <w:p w14:paraId="6E4895AD" w14:textId="77777777" w:rsidR="00251192" w:rsidRPr="00487919" w:rsidRDefault="00251192" w:rsidP="00F00770">
                <w:r>
                  <w:t>Verksamhetsplan och internbudget socialnämnden 2023</w:t>
                </w:r>
              </w:p>
            </w:tc>
            <w:tc>
              <w:tcPr>
                <w:tcW w:w="1705" w:type="dxa"/>
              </w:tcPr>
              <w:p w14:paraId="71A3086D" w14:textId="77777777" w:rsidR="00251192" w:rsidRPr="00487919" w:rsidRDefault="00251192" w:rsidP="00F00770">
                <w:r>
                  <w:t>2023/1</w:t>
                </w:r>
              </w:p>
            </w:tc>
            <w:tc>
              <w:tcPr>
                <w:tcW w:w="963" w:type="dxa"/>
              </w:tcPr>
              <w:p w14:paraId="16874419" w14:textId="77777777" w:rsidR="00251192" w:rsidRPr="00487919" w:rsidRDefault="00251192" w:rsidP="00F00770"/>
            </w:tc>
          </w:tr>
          <w:tr w:rsidR="00251192" w14:paraId="63F4F138" w14:textId="77777777" w:rsidTr="00FB3C3A">
            <w:tc>
              <w:tcPr>
                <w:tcW w:w="447" w:type="dxa"/>
              </w:tcPr>
              <w:p w14:paraId="2AB50A85" w14:textId="77777777" w:rsidR="00251192" w:rsidRPr="00487919" w:rsidRDefault="00251192" w:rsidP="00F00770">
                <w:r>
                  <w:t>6</w:t>
                </w:r>
              </w:p>
            </w:tc>
            <w:tc>
              <w:tcPr>
                <w:tcW w:w="5786" w:type="dxa"/>
              </w:tcPr>
              <w:p w14:paraId="7E615386" w14:textId="77777777" w:rsidR="00251192" w:rsidRPr="00487919" w:rsidRDefault="00251192" w:rsidP="00F00770">
                <w:r>
                  <w:t>Revidering av reglemente för socialnämnden</w:t>
                </w:r>
              </w:p>
            </w:tc>
            <w:tc>
              <w:tcPr>
                <w:tcW w:w="1705" w:type="dxa"/>
              </w:tcPr>
              <w:p w14:paraId="76CE3942" w14:textId="77777777" w:rsidR="00251192" w:rsidRPr="00487919" w:rsidRDefault="00251192" w:rsidP="00F00770">
                <w:r>
                  <w:t>2023/2</w:t>
                </w:r>
              </w:p>
            </w:tc>
            <w:tc>
              <w:tcPr>
                <w:tcW w:w="963" w:type="dxa"/>
              </w:tcPr>
              <w:p w14:paraId="6077834C" w14:textId="77777777" w:rsidR="00251192" w:rsidRPr="00487919" w:rsidRDefault="00251192" w:rsidP="00F00770"/>
            </w:tc>
          </w:tr>
          <w:tr w:rsidR="00251192" w14:paraId="6597738B" w14:textId="77777777" w:rsidTr="00FB3C3A">
            <w:tc>
              <w:tcPr>
                <w:tcW w:w="447" w:type="dxa"/>
              </w:tcPr>
              <w:p w14:paraId="46D6DFCA" w14:textId="77777777" w:rsidR="00251192" w:rsidRPr="00487919" w:rsidRDefault="00251192" w:rsidP="00F00770">
                <w:r>
                  <w:t>7</w:t>
                </w:r>
              </w:p>
            </w:tc>
            <w:tc>
              <w:tcPr>
                <w:tcW w:w="5786" w:type="dxa"/>
              </w:tcPr>
              <w:p w14:paraId="3C54182F" w14:textId="77777777" w:rsidR="00251192" w:rsidRPr="00487919" w:rsidRDefault="00251192" w:rsidP="00F00770">
                <w:r>
                  <w:t>Frågor till och från de kommunala råden</w:t>
                </w:r>
              </w:p>
            </w:tc>
            <w:tc>
              <w:tcPr>
                <w:tcW w:w="1705" w:type="dxa"/>
              </w:tcPr>
              <w:p w14:paraId="013087B6" w14:textId="77777777" w:rsidR="00251192" w:rsidRPr="00487919" w:rsidRDefault="00251192" w:rsidP="00F00770"/>
            </w:tc>
            <w:tc>
              <w:tcPr>
                <w:tcW w:w="963" w:type="dxa"/>
              </w:tcPr>
              <w:p w14:paraId="3DD31348" w14:textId="77777777" w:rsidR="00251192" w:rsidRPr="00487919" w:rsidRDefault="00251192" w:rsidP="00F00770"/>
            </w:tc>
          </w:tr>
          <w:tr w:rsidR="00251192" w14:paraId="4C6C3AB6" w14:textId="77777777" w:rsidTr="00FB3C3A">
            <w:tc>
              <w:tcPr>
                <w:tcW w:w="447" w:type="dxa"/>
              </w:tcPr>
              <w:p w14:paraId="7E387E40" w14:textId="77777777" w:rsidR="00251192" w:rsidRPr="00487919" w:rsidRDefault="00251192" w:rsidP="00F00770">
                <w:r>
                  <w:t>8</w:t>
                </w:r>
              </w:p>
            </w:tc>
            <w:tc>
              <w:tcPr>
                <w:tcW w:w="5786" w:type="dxa"/>
              </w:tcPr>
              <w:p w14:paraId="58504686" w14:textId="77777777" w:rsidR="00251192" w:rsidRPr="00487919" w:rsidRDefault="00251192" w:rsidP="00F00770">
                <w:r>
                  <w:t>Förvaltningen informerar</w:t>
                </w:r>
              </w:p>
            </w:tc>
            <w:tc>
              <w:tcPr>
                <w:tcW w:w="1705" w:type="dxa"/>
              </w:tcPr>
              <w:p w14:paraId="1AAE6477" w14:textId="77777777" w:rsidR="00251192" w:rsidRPr="00487919" w:rsidRDefault="00251192" w:rsidP="00F00770"/>
            </w:tc>
            <w:tc>
              <w:tcPr>
                <w:tcW w:w="963" w:type="dxa"/>
              </w:tcPr>
              <w:p w14:paraId="2F50DE48" w14:textId="77777777" w:rsidR="00251192" w:rsidRPr="00487919" w:rsidRDefault="00251192" w:rsidP="00F00770"/>
            </w:tc>
          </w:tr>
          <w:tr w:rsidR="00251192" w14:paraId="6B0ED30E" w14:textId="77777777" w:rsidTr="00FB3C3A">
            <w:tc>
              <w:tcPr>
                <w:tcW w:w="447" w:type="dxa"/>
              </w:tcPr>
              <w:p w14:paraId="6F1527B0" w14:textId="77777777" w:rsidR="00251192" w:rsidRPr="00487919" w:rsidRDefault="00251192" w:rsidP="00F00770">
                <w:r>
                  <w:t>9</w:t>
                </w:r>
              </w:p>
            </w:tc>
            <w:tc>
              <w:tcPr>
                <w:tcW w:w="5786" w:type="dxa"/>
              </w:tcPr>
              <w:p w14:paraId="19A08765" w14:textId="77777777" w:rsidR="00251192" w:rsidRPr="00487919" w:rsidRDefault="00251192" w:rsidP="00F00770">
                <w:r>
                  <w:t>Redovisning av delegationsbeslut</w:t>
                </w:r>
              </w:p>
            </w:tc>
            <w:tc>
              <w:tcPr>
                <w:tcW w:w="1705" w:type="dxa"/>
              </w:tcPr>
              <w:p w14:paraId="3E76FC4B" w14:textId="77777777" w:rsidR="00251192" w:rsidRPr="00487919" w:rsidRDefault="00251192" w:rsidP="00F00770"/>
            </w:tc>
            <w:tc>
              <w:tcPr>
                <w:tcW w:w="963" w:type="dxa"/>
              </w:tcPr>
              <w:p w14:paraId="75B99179" w14:textId="77777777" w:rsidR="00251192" w:rsidRPr="00487919" w:rsidRDefault="00251192" w:rsidP="00F00770"/>
            </w:tc>
          </w:tr>
          <w:tr w:rsidR="00251192" w14:paraId="4FC498AB" w14:textId="77777777" w:rsidTr="00FB3C3A">
            <w:tc>
              <w:tcPr>
                <w:tcW w:w="447" w:type="dxa"/>
              </w:tcPr>
              <w:p w14:paraId="32C3A2EB" w14:textId="77777777" w:rsidR="00251192" w:rsidRPr="00487919" w:rsidRDefault="00251192" w:rsidP="00F00770">
                <w:r>
                  <w:t>10</w:t>
                </w:r>
              </w:p>
            </w:tc>
            <w:tc>
              <w:tcPr>
                <w:tcW w:w="5786" w:type="dxa"/>
              </w:tcPr>
              <w:p w14:paraId="164DDB54" w14:textId="77777777" w:rsidR="00251192" w:rsidRPr="00487919" w:rsidRDefault="00251192" w:rsidP="00F00770">
                <w:r>
                  <w:t>Delgivningar</w:t>
                </w:r>
              </w:p>
            </w:tc>
            <w:tc>
              <w:tcPr>
                <w:tcW w:w="1705" w:type="dxa"/>
              </w:tcPr>
              <w:p w14:paraId="43E3E3B5" w14:textId="77777777" w:rsidR="00251192" w:rsidRPr="00487919" w:rsidRDefault="00251192" w:rsidP="00F00770"/>
            </w:tc>
            <w:tc>
              <w:tcPr>
                <w:tcW w:w="963" w:type="dxa"/>
              </w:tcPr>
              <w:p w14:paraId="18A36774" w14:textId="77777777" w:rsidR="00251192" w:rsidRPr="00487919" w:rsidRDefault="00251192" w:rsidP="00F00770"/>
            </w:tc>
          </w:tr>
          <w:tr w:rsidR="00251192" w14:paraId="5658F43F" w14:textId="77777777" w:rsidTr="00FB3C3A">
            <w:tc>
              <w:tcPr>
                <w:tcW w:w="447" w:type="dxa"/>
              </w:tcPr>
              <w:p w14:paraId="4421B58F" w14:textId="77777777" w:rsidR="00251192" w:rsidRPr="00487919" w:rsidRDefault="00251192" w:rsidP="00F00770">
                <w:r>
                  <w:t>11</w:t>
                </w:r>
              </w:p>
            </w:tc>
            <w:tc>
              <w:tcPr>
                <w:tcW w:w="5786" w:type="dxa"/>
              </w:tcPr>
              <w:p w14:paraId="5C3EF5D4" w14:textId="77777777" w:rsidR="00251192" w:rsidRPr="00487919" w:rsidRDefault="00251192" w:rsidP="00F00770">
                <w:r>
                  <w:t>Övriga ärenden</w:t>
                </w:r>
              </w:p>
            </w:tc>
            <w:tc>
              <w:tcPr>
                <w:tcW w:w="1705" w:type="dxa"/>
              </w:tcPr>
              <w:p w14:paraId="7669BFC5" w14:textId="77777777" w:rsidR="00251192" w:rsidRPr="00487919" w:rsidRDefault="00251192" w:rsidP="00F00770"/>
            </w:tc>
            <w:tc>
              <w:tcPr>
                <w:tcW w:w="963" w:type="dxa"/>
              </w:tcPr>
              <w:p w14:paraId="51EEEF23" w14:textId="77777777" w:rsidR="00251192" w:rsidRPr="00487919" w:rsidRDefault="00251192" w:rsidP="00F00770"/>
            </w:tc>
          </w:tr>
          <w:tr w:rsidR="00251192" w14:paraId="1184A09E" w14:textId="77777777" w:rsidTr="00FB3C3A">
            <w:tc>
              <w:tcPr>
                <w:tcW w:w="447" w:type="dxa"/>
              </w:tcPr>
              <w:p w14:paraId="2D9EE942" w14:textId="77777777" w:rsidR="00251192" w:rsidRPr="00487919" w:rsidRDefault="00251192" w:rsidP="00F00770">
                <w:r>
                  <w:t>12</w:t>
                </w:r>
              </w:p>
            </w:tc>
            <w:tc>
              <w:tcPr>
                <w:tcW w:w="5786" w:type="dxa"/>
              </w:tcPr>
              <w:p w14:paraId="446750AF" w14:textId="77777777" w:rsidR="00251192" w:rsidRPr="00487919" w:rsidRDefault="00251192" w:rsidP="00F00770">
                <w:r>
                  <w:t>Utbildning – övergripande socialnämnden</w:t>
                </w:r>
              </w:p>
            </w:tc>
            <w:tc>
              <w:tcPr>
                <w:tcW w:w="1705" w:type="dxa"/>
              </w:tcPr>
              <w:p w14:paraId="4A8F1CE5" w14:textId="77777777" w:rsidR="00251192" w:rsidRPr="00487919" w:rsidRDefault="00251192" w:rsidP="00F00770"/>
            </w:tc>
            <w:tc>
              <w:tcPr>
                <w:tcW w:w="963" w:type="dxa"/>
              </w:tcPr>
              <w:p w14:paraId="6F54566E" w14:textId="77777777" w:rsidR="00251192" w:rsidRPr="00487919" w:rsidRDefault="00251192" w:rsidP="00F00770"/>
            </w:tc>
          </w:tr>
          <w:tr w:rsidR="00251192" w14:paraId="5D89B587" w14:textId="77777777" w:rsidTr="00FB3C3A">
            <w:tc>
              <w:tcPr>
                <w:tcW w:w="447" w:type="dxa"/>
              </w:tcPr>
              <w:p w14:paraId="28127B2E" w14:textId="77777777" w:rsidR="00251192" w:rsidRPr="00487919" w:rsidRDefault="00251192" w:rsidP="00F00770">
                <w:r>
                  <w:t>13</w:t>
                </w:r>
              </w:p>
            </w:tc>
            <w:tc>
              <w:tcPr>
                <w:tcW w:w="5786" w:type="dxa"/>
              </w:tcPr>
              <w:p w14:paraId="680C6CE0" w14:textId="77777777" w:rsidR="00251192" w:rsidRPr="00487919" w:rsidRDefault="00251192" w:rsidP="00F00770">
                <w:r>
                  <w:t>Utbildning – Stöd och Trygghet</w:t>
                </w:r>
              </w:p>
            </w:tc>
            <w:tc>
              <w:tcPr>
                <w:tcW w:w="1705" w:type="dxa"/>
              </w:tcPr>
              <w:p w14:paraId="3FB9AD0F" w14:textId="77777777" w:rsidR="00251192" w:rsidRPr="00487919" w:rsidRDefault="00251192" w:rsidP="00F00770"/>
            </w:tc>
            <w:tc>
              <w:tcPr>
                <w:tcW w:w="963" w:type="dxa"/>
              </w:tcPr>
              <w:p w14:paraId="5130F090" w14:textId="77777777" w:rsidR="00251192" w:rsidRPr="00487919" w:rsidRDefault="00251192" w:rsidP="00F00770"/>
            </w:tc>
          </w:tr>
        </w:tbl>
        <w:p w14:paraId="4E167964" w14:textId="77777777" w:rsidR="00251192" w:rsidRDefault="009927A1" w:rsidP="00F00770"/>
      </w:sdtContent>
    </w:sdt>
    <w:p w14:paraId="048543F3" w14:textId="65462F9C" w:rsidR="00BF0686" w:rsidRDefault="00BF0686" w:rsidP="00F00770"/>
    <w:p w14:paraId="509D4E7C" w14:textId="77777777" w:rsidR="00251192" w:rsidRDefault="00251192" w:rsidP="00F00770"/>
    <w:p w14:paraId="7EB813F6" w14:textId="77777777" w:rsidR="002009A7" w:rsidRDefault="002009A7" w:rsidP="00F00770"/>
    <w:p w14:paraId="13719A5F" w14:textId="21B949CF" w:rsidR="00761D90" w:rsidRPr="00251192" w:rsidRDefault="009927A1" w:rsidP="00251192">
      <w:pPr>
        <w:pStyle w:val="Innehllstext"/>
        <w:ind w:left="0"/>
        <w:rPr>
          <w:rFonts w:ascii="Garamond" w:hAnsi="Garamond"/>
        </w:rPr>
      </w:pPr>
      <w:sdt>
        <w:sdtPr>
          <w:alias w:val="Ordförande"/>
          <w:tag w:val="Ordförande"/>
          <w:id w:val="8090405"/>
          <w:placeholder>
            <w:docPart w:val="9F68B06C23AA4DA7A5489EB036E1DDEA"/>
          </w:placeholder>
          <w:dataBinding w:xpath="/Global_Meeting[1]/Chairman[1]" w:storeItemID="{4432481A-0C21-4555-8036-F4C615C908E8}"/>
          <w:text/>
        </w:sdtPr>
        <w:sdtEndPr/>
        <w:sdtContent>
          <w:proofErr w:type="spellStart"/>
          <w:r>
            <w:t>Wiveca</w:t>
          </w:r>
          <w:proofErr w:type="spellEnd"/>
          <w:r>
            <w:t xml:space="preserve"> Andreasson</w:t>
          </w:r>
        </w:sdtContent>
      </w:sdt>
      <w:r w:rsidR="00251192">
        <w:rPr>
          <w:rFonts w:ascii="Garamond" w:hAnsi="Garamond"/>
        </w:rPr>
        <w:tab/>
      </w:r>
      <w:r w:rsidR="00761D90">
        <w:rPr>
          <w:szCs w:val="22"/>
        </w:rPr>
        <w:tab/>
      </w:r>
      <w:r w:rsidR="00761D90">
        <w:rPr>
          <w:szCs w:val="22"/>
        </w:rPr>
        <w:tab/>
      </w:r>
      <w:r w:rsidR="00761D90">
        <w:rPr>
          <w:szCs w:val="22"/>
        </w:rPr>
        <w:tab/>
      </w:r>
      <w:sdt>
        <w:sdtPr>
          <w:alias w:val="Sekreterare namn"/>
          <w:tag w:val="Sekreterare namn"/>
          <w:id w:val="-1546671222"/>
          <w:placeholder>
            <w:docPart w:val="A569EA846364423B8F52B5D74124A251"/>
          </w:placeholder>
          <w:dataBinding w:xpath="/Global_Meeting[1]/SecretaryName[1]" w:storeItemID="{4432481A-0C21-4555-8036-F4C615C908E8}"/>
          <w:text/>
        </w:sdtPr>
        <w:sdtEndPr>
          <w:rPr>
            <w:rStyle w:val="Hyperlnk"/>
            <w:color w:val="808080"/>
            <w:u w:val="single"/>
          </w:rPr>
        </w:sdtEndPr>
        <w:sdtContent>
          <w:r>
            <w:t>Linda Tholén</w:t>
          </w:r>
        </w:sdtContent>
      </w:sdt>
    </w:p>
    <w:p w14:paraId="7BEF07D6" w14:textId="61E57491" w:rsidR="007A2B76" w:rsidRDefault="00251192" w:rsidP="00F00770">
      <w:r>
        <w:t>O</w:t>
      </w:r>
      <w:r w:rsidR="00761D90" w:rsidRPr="00623FBC">
        <w:t>rdförande</w:t>
      </w:r>
      <w:r>
        <w:tab/>
      </w:r>
      <w:r>
        <w:tab/>
      </w:r>
      <w:r w:rsidR="00761D90" w:rsidRPr="00623FBC">
        <w:tab/>
      </w:r>
      <w:r w:rsidR="00505AFB" w:rsidRPr="00623FBC">
        <w:tab/>
        <w:t>Sekreterar</w:t>
      </w:r>
      <w:r w:rsidR="007C4DB2" w:rsidRPr="00623FBC">
        <w:t>e</w:t>
      </w:r>
    </w:p>
    <w:p w14:paraId="71714B41" w14:textId="2FD820AF" w:rsidR="002009A7" w:rsidRDefault="002009A7" w:rsidP="00F00770"/>
    <w:p w14:paraId="652A762D" w14:textId="278B297B" w:rsidR="00C012E6" w:rsidRPr="00623FBC" w:rsidRDefault="00C012E6" w:rsidP="00F00770"/>
    <w:sectPr w:rsidR="00C012E6" w:rsidRPr="00623FBC" w:rsidSect="007A2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390" w:right="849" w:bottom="0" w:left="2520" w:header="567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B896" w14:textId="77777777" w:rsidR="00D47A51" w:rsidRDefault="00D47A51" w:rsidP="00F00770">
      <w:r>
        <w:separator/>
      </w:r>
    </w:p>
    <w:p w14:paraId="5FE31C25" w14:textId="77777777" w:rsidR="00D47A51" w:rsidRDefault="00D47A51" w:rsidP="00F00770"/>
    <w:p w14:paraId="26BBA67D" w14:textId="77777777" w:rsidR="00D47A51" w:rsidRDefault="00D47A51" w:rsidP="00F00770"/>
    <w:p w14:paraId="07EEC43C" w14:textId="77777777" w:rsidR="00D47A51" w:rsidRDefault="00D47A51" w:rsidP="00F00770"/>
    <w:p w14:paraId="6DEAD576" w14:textId="77777777" w:rsidR="00D47A51" w:rsidRDefault="00D47A51" w:rsidP="00F00770"/>
    <w:p w14:paraId="650BFB63" w14:textId="77777777" w:rsidR="00D47A51" w:rsidRDefault="00D47A51" w:rsidP="00F00770"/>
    <w:p w14:paraId="17B7F7FC" w14:textId="77777777" w:rsidR="00D47A51" w:rsidRDefault="00D47A51" w:rsidP="00F00770"/>
    <w:p w14:paraId="07B12B0F" w14:textId="77777777" w:rsidR="00D47A51" w:rsidRDefault="00D47A51" w:rsidP="00F00770"/>
    <w:p w14:paraId="32CD8DE1" w14:textId="77777777" w:rsidR="00D47A51" w:rsidRDefault="00D47A51" w:rsidP="00F00770"/>
    <w:p w14:paraId="12C8C9C2" w14:textId="77777777" w:rsidR="00D47A51" w:rsidRDefault="00D47A51" w:rsidP="00F00770"/>
    <w:p w14:paraId="3BF0C2DC" w14:textId="77777777" w:rsidR="00D47A51" w:rsidRDefault="00D47A51" w:rsidP="00F00770"/>
    <w:p w14:paraId="1E705248" w14:textId="77777777" w:rsidR="00D47A51" w:rsidRDefault="00D47A51" w:rsidP="00F00770"/>
    <w:p w14:paraId="56115E42" w14:textId="77777777" w:rsidR="00D47A51" w:rsidRDefault="00D47A51" w:rsidP="00F00770"/>
    <w:p w14:paraId="7359FC77" w14:textId="77777777" w:rsidR="00D47A51" w:rsidRDefault="00D47A51" w:rsidP="00F00770"/>
  </w:endnote>
  <w:endnote w:type="continuationSeparator" w:id="0">
    <w:p w14:paraId="0B06CF14" w14:textId="77777777" w:rsidR="00D47A51" w:rsidRDefault="00D47A51" w:rsidP="00F00770">
      <w:r>
        <w:continuationSeparator/>
      </w:r>
    </w:p>
    <w:p w14:paraId="1F42E944" w14:textId="77777777" w:rsidR="00D47A51" w:rsidRDefault="00D47A51" w:rsidP="00F00770"/>
    <w:p w14:paraId="64FB959D" w14:textId="77777777" w:rsidR="00D47A51" w:rsidRDefault="00D47A51" w:rsidP="00F00770"/>
    <w:p w14:paraId="22A7A5EB" w14:textId="77777777" w:rsidR="00D47A51" w:rsidRDefault="00D47A51" w:rsidP="00F00770"/>
    <w:p w14:paraId="1494E1D8" w14:textId="77777777" w:rsidR="00D47A51" w:rsidRDefault="00D47A51" w:rsidP="00F00770"/>
    <w:p w14:paraId="2EA8DB29" w14:textId="77777777" w:rsidR="00D47A51" w:rsidRDefault="00D47A51" w:rsidP="00F00770"/>
    <w:p w14:paraId="1EEC7682" w14:textId="77777777" w:rsidR="00D47A51" w:rsidRDefault="00D47A51" w:rsidP="00F00770"/>
    <w:p w14:paraId="708B1F0F" w14:textId="77777777" w:rsidR="00D47A51" w:rsidRDefault="00D47A51" w:rsidP="00F00770"/>
    <w:p w14:paraId="24336761" w14:textId="77777777" w:rsidR="00D47A51" w:rsidRDefault="00D47A51" w:rsidP="00F00770"/>
    <w:p w14:paraId="6311C17D" w14:textId="77777777" w:rsidR="00D47A51" w:rsidRDefault="00D47A51" w:rsidP="00F00770"/>
    <w:p w14:paraId="3B38BCAA" w14:textId="77777777" w:rsidR="00D47A51" w:rsidRDefault="00D47A51" w:rsidP="00F00770"/>
    <w:p w14:paraId="0AAAA0F3" w14:textId="77777777" w:rsidR="00D47A51" w:rsidRDefault="00D47A51" w:rsidP="00F00770"/>
    <w:p w14:paraId="4EED3FED" w14:textId="77777777" w:rsidR="00D47A51" w:rsidRDefault="00D47A51" w:rsidP="00F00770"/>
    <w:p w14:paraId="7EBA4308" w14:textId="77777777" w:rsidR="00D47A51" w:rsidRDefault="00D47A51" w:rsidP="00F00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tua One">
    <w:altName w:val="Times New Roman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85D6" w14:textId="77777777" w:rsidR="00E15A81" w:rsidRDefault="00E15A81" w:rsidP="00F00770">
    <w:pPr>
      <w:pStyle w:val="Sidfot"/>
    </w:pPr>
  </w:p>
  <w:p w14:paraId="50254067" w14:textId="77777777" w:rsidR="00E15A81" w:rsidRDefault="00E15A81" w:rsidP="00F00770"/>
  <w:p w14:paraId="40248B35" w14:textId="77777777" w:rsidR="00E15A81" w:rsidRDefault="00E15A81" w:rsidP="00F00770"/>
  <w:p w14:paraId="54FD3749" w14:textId="77777777" w:rsidR="00E15A81" w:rsidRDefault="00E15A81" w:rsidP="00F00770"/>
  <w:p w14:paraId="113ECCDB" w14:textId="77777777" w:rsidR="00E15A81" w:rsidRDefault="00E15A81" w:rsidP="00F00770"/>
  <w:p w14:paraId="31459F2A" w14:textId="77777777" w:rsidR="00E15A81" w:rsidRDefault="00E15A81" w:rsidP="00F00770"/>
  <w:p w14:paraId="56F7CB2C" w14:textId="77777777" w:rsidR="00E15A81" w:rsidRDefault="00E15A81" w:rsidP="00F00770"/>
  <w:p w14:paraId="7B3A4AAC" w14:textId="77777777" w:rsidR="00E15A81" w:rsidRDefault="00E15A81" w:rsidP="00F00770"/>
  <w:p w14:paraId="064F93B6" w14:textId="77777777" w:rsidR="00E15A81" w:rsidRDefault="00E15A81" w:rsidP="00F00770"/>
  <w:p w14:paraId="35E25DE5" w14:textId="77777777" w:rsidR="00E15A81" w:rsidRDefault="00E15A81" w:rsidP="00F00770"/>
  <w:p w14:paraId="4838FD8C" w14:textId="77777777" w:rsidR="00E15A81" w:rsidRDefault="00E15A81" w:rsidP="00F00770"/>
  <w:p w14:paraId="4D63B827" w14:textId="77777777" w:rsidR="00E15A81" w:rsidRDefault="00E15A81" w:rsidP="00F007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9918" w14:textId="77777777" w:rsidR="00E15A81" w:rsidRPr="009947D1" w:rsidRDefault="009927A1" w:rsidP="00F00770">
    <w:r>
      <w:pict w14:anchorId="1B4E44CC">
        <v:rect id="_x0000_i1025" style="width:516.9pt;height:.5pt" o:hralign="center" o:hrstd="t" o:hrnoshade="t" o:hr="t" fillcolor="black" stroked="f"/>
      </w:pict>
    </w:r>
  </w:p>
  <w:p w14:paraId="5D76F187" w14:textId="77777777" w:rsidR="00E15A81" w:rsidRPr="00B972FF" w:rsidRDefault="00E15A81" w:rsidP="00F00770">
    <w:r w:rsidRPr="00B972FF">
      <w:t>Postadress: 265 80 Åstorp | Gatuadress: Storgatan 7 | E-post: kommun@astorp.se | Telefon: 042-640 00 | Fax: 042-506 23</w:t>
    </w:r>
  </w:p>
  <w:p w14:paraId="371CB0A5" w14:textId="77777777" w:rsidR="00E15A81" w:rsidRPr="00B972FF" w:rsidRDefault="00E15A81" w:rsidP="00F00770">
    <w:r w:rsidRPr="00B972FF">
      <w:t>Org. nr. 212000-0936 | Bg 5103-2951 | Pg 11 01 50-0 | www.astorp.se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671E" w14:textId="246A0E4B" w:rsidR="00E15A81" w:rsidRPr="009947D1" w:rsidRDefault="009927A1" w:rsidP="00F00770">
    <w:r>
      <w:pict w14:anchorId="4B989EBC">
        <v:rect id="_x0000_i1026" style="width:516.9pt;height:.5pt" o:hralign="center" o:hrstd="t" o:hrnoshade="t" o:hr="t" fillcolor="black" stroked="f"/>
      </w:pict>
    </w:r>
  </w:p>
  <w:p w14:paraId="7896B50C" w14:textId="7D4F83BA" w:rsidR="00E15A81" w:rsidRPr="00B972FF" w:rsidRDefault="00E15A81" w:rsidP="00F00770">
    <w:r>
      <w:t>P</w:t>
    </w:r>
    <w:r w:rsidRPr="00B972FF">
      <w:t>ostadress: 265 80 Åstorp | Gatuadress: Storgatan 7 | E-post: kommun@astorp.se | Telefon: 042-640 00 | Fax: 042-506 23</w:t>
    </w:r>
  </w:p>
  <w:p w14:paraId="1ADC21E6" w14:textId="41C400FE" w:rsidR="00E15A81" w:rsidRDefault="00E15A81" w:rsidP="00F00770">
    <w:r w:rsidRPr="00B972FF">
      <w:t>Org. nr. 212000-0936 | Bg 5103-2951 | Pg 11 01 50-0 | www.astorp.se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5B36" w14:textId="77777777" w:rsidR="00D47A51" w:rsidRDefault="00D47A51" w:rsidP="00F00770">
      <w:r>
        <w:separator/>
      </w:r>
    </w:p>
    <w:p w14:paraId="21470E18" w14:textId="77777777" w:rsidR="00D47A51" w:rsidRDefault="00D47A51" w:rsidP="00F00770"/>
    <w:p w14:paraId="3DF482A4" w14:textId="77777777" w:rsidR="00D47A51" w:rsidRDefault="00D47A51" w:rsidP="00F00770"/>
    <w:p w14:paraId="684491D6" w14:textId="77777777" w:rsidR="00D47A51" w:rsidRDefault="00D47A51" w:rsidP="00F00770"/>
    <w:p w14:paraId="299BAACA" w14:textId="77777777" w:rsidR="00D47A51" w:rsidRDefault="00D47A51" w:rsidP="00F00770"/>
    <w:p w14:paraId="53F3DE60" w14:textId="77777777" w:rsidR="00D47A51" w:rsidRDefault="00D47A51" w:rsidP="00F00770"/>
    <w:p w14:paraId="4DA6DE4B" w14:textId="77777777" w:rsidR="00D47A51" w:rsidRDefault="00D47A51" w:rsidP="00F00770"/>
    <w:p w14:paraId="15AABFC9" w14:textId="77777777" w:rsidR="00D47A51" w:rsidRDefault="00D47A51" w:rsidP="00F00770"/>
    <w:p w14:paraId="528C4202" w14:textId="77777777" w:rsidR="00D47A51" w:rsidRDefault="00D47A51" w:rsidP="00F00770"/>
    <w:p w14:paraId="69CD2535" w14:textId="77777777" w:rsidR="00D47A51" w:rsidRDefault="00D47A51" w:rsidP="00F00770"/>
    <w:p w14:paraId="7E196453" w14:textId="77777777" w:rsidR="00D47A51" w:rsidRDefault="00D47A51" w:rsidP="00F00770"/>
    <w:p w14:paraId="2F2AD0F2" w14:textId="77777777" w:rsidR="00D47A51" w:rsidRDefault="00D47A51" w:rsidP="00F00770"/>
    <w:p w14:paraId="189E9315" w14:textId="77777777" w:rsidR="00D47A51" w:rsidRDefault="00D47A51" w:rsidP="00F00770"/>
    <w:p w14:paraId="167D44D4" w14:textId="77777777" w:rsidR="00D47A51" w:rsidRDefault="00D47A51" w:rsidP="00F00770"/>
  </w:footnote>
  <w:footnote w:type="continuationSeparator" w:id="0">
    <w:p w14:paraId="74F8E02F" w14:textId="77777777" w:rsidR="00D47A51" w:rsidRDefault="00D47A51" w:rsidP="00F00770">
      <w:r>
        <w:continuationSeparator/>
      </w:r>
    </w:p>
    <w:p w14:paraId="0ABD50E8" w14:textId="77777777" w:rsidR="00D47A51" w:rsidRDefault="00D47A51" w:rsidP="00F00770"/>
    <w:p w14:paraId="1BD58211" w14:textId="77777777" w:rsidR="00D47A51" w:rsidRDefault="00D47A51" w:rsidP="00F00770"/>
    <w:p w14:paraId="68EB78FA" w14:textId="77777777" w:rsidR="00D47A51" w:rsidRDefault="00D47A51" w:rsidP="00F00770"/>
    <w:p w14:paraId="2C8CEE81" w14:textId="77777777" w:rsidR="00D47A51" w:rsidRDefault="00D47A51" w:rsidP="00F00770"/>
    <w:p w14:paraId="35A6A2FB" w14:textId="77777777" w:rsidR="00D47A51" w:rsidRDefault="00D47A51" w:rsidP="00F00770"/>
    <w:p w14:paraId="54C74209" w14:textId="77777777" w:rsidR="00D47A51" w:rsidRDefault="00D47A51" w:rsidP="00F00770"/>
    <w:p w14:paraId="7B3D3EB7" w14:textId="77777777" w:rsidR="00D47A51" w:rsidRDefault="00D47A51" w:rsidP="00F00770"/>
    <w:p w14:paraId="779BDE73" w14:textId="77777777" w:rsidR="00D47A51" w:rsidRDefault="00D47A51" w:rsidP="00F00770"/>
    <w:p w14:paraId="31B1D83D" w14:textId="77777777" w:rsidR="00D47A51" w:rsidRDefault="00D47A51" w:rsidP="00F00770"/>
    <w:p w14:paraId="0EC17CBF" w14:textId="77777777" w:rsidR="00D47A51" w:rsidRDefault="00D47A51" w:rsidP="00F00770"/>
    <w:p w14:paraId="2FDB6409" w14:textId="77777777" w:rsidR="00D47A51" w:rsidRDefault="00D47A51" w:rsidP="00F00770"/>
    <w:p w14:paraId="0E996D09" w14:textId="77777777" w:rsidR="00D47A51" w:rsidRDefault="00D47A51" w:rsidP="00F00770"/>
    <w:p w14:paraId="2EF8BBDA" w14:textId="77777777" w:rsidR="00D47A51" w:rsidRDefault="00D47A51" w:rsidP="00F00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AA59" w14:textId="77777777" w:rsidR="00E15A81" w:rsidRDefault="00E15A81" w:rsidP="00F00770">
    <w:pPr>
      <w:pStyle w:val="Sidhuvud"/>
    </w:pPr>
  </w:p>
  <w:p w14:paraId="58CAD5ED" w14:textId="77777777" w:rsidR="00E15A81" w:rsidRDefault="00E15A81" w:rsidP="00F00770"/>
  <w:p w14:paraId="787DBB69" w14:textId="77777777" w:rsidR="00E15A81" w:rsidRDefault="00E15A81" w:rsidP="00F00770"/>
  <w:p w14:paraId="0A8BB4F1" w14:textId="77777777" w:rsidR="00E15A81" w:rsidRDefault="00E15A81" w:rsidP="00F00770"/>
  <w:p w14:paraId="2CA93687" w14:textId="77777777" w:rsidR="00E15A81" w:rsidRDefault="00E15A81" w:rsidP="00F00770"/>
  <w:p w14:paraId="729D9CA0" w14:textId="77777777" w:rsidR="00E15A81" w:rsidRDefault="00E15A81" w:rsidP="00F00770"/>
  <w:p w14:paraId="238EA02F" w14:textId="77777777" w:rsidR="00E15A81" w:rsidRDefault="00E15A81" w:rsidP="00F00770"/>
  <w:p w14:paraId="31A400DE" w14:textId="77777777" w:rsidR="00E15A81" w:rsidRDefault="00E15A81" w:rsidP="00F00770"/>
  <w:p w14:paraId="7BC21DA9" w14:textId="77777777" w:rsidR="00E15A81" w:rsidRDefault="00E15A81" w:rsidP="00F00770"/>
  <w:p w14:paraId="60F8D481" w14:textId="77777777" w:rsidR="00E15A81" w:rsidRDefault="00E15A81" w:rsidP="00F00770"/>
  <w:p w14:paraId="44FD394C" w14:textId="77777777" w:rsidR="00E15A81" w:rsidRDefault="00E15A81" w:rsidP="00F00770"/>
  <w:p w14:paraId="418BE9AF" w14:textId="77777777" w:rsidR="00E15A81" w:rsidRDefault="00E15A81" w:rsidP="00F007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84DF" w14:textId="3233FD7F" w:rsidR="007A2B76" w:rsidRPr="0004593E" w:rsidRDefault="000E2A75" w:rsidP="00F00770">
    <w:pPr>
      <w:rPr>
        <w:rFonts w:ascii="Patua One" w:hAnsi="Patua On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DF06345" wp14:editId="3118E8FF">
          <wp:simplePos x="0" y="0"/>
          <wp:positionH relativeFrom="page">
            <wp:posOffset>-9070340</wp:posOffset>
          </wp:positionH>
          <wp:positionV relativeFrom="paragraph">
            <wp:posOffset>-382443</wp:posOffset>
          </wp:positionV>
          <wp:extent cx="16630650" cy="10685145"/>
          <wp:effectExtent l="0" t="0" r="0" b="1905"/>
          <wp:wrapNone/>
          <wp:docPr id="1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1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0" cy="1068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B76">
      <w:rPr>
        <w:noProof/>
      </w:rPr>
      <w:drawing>
        <wp:anchor distT="0" distB="0" distL="114300" distR="114300" simplePos="0" relativeHeight="251662336" behindDoc="0" locked="1" layoutInCell="1" allowOverlap="1" wp14:anchorId="6FDF1D69" wp14:editId="69C3C067">
          <wp:simplePos x="0" y="0"/>
          <wp:positionH relativeFrom="page">
            <wp:posOffset>572135</wp:posOffset>
          </wp:positionH>
          <wp:positionV relativeFrom="page">
            <wp:posOffset>542925</wp:posOffset>
          </wp:positionV>
          <wp:extent cx="742315" cy="1083310"/>
          <wp:effectExtent l="0" t="0" r="0" b="8890"/>
          <wp:wrapNone/>
          <wp:docPr id="10" name="Bild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76">
      <w:tab/>
    </w:r>
    <w:r w:rsidR="007A2B76">
      <w:tab/>
    </w:r>
    <w:r w:rsidR="008E3126">
      <w:fldChar w:fldCharType="begin"/>
    </w:r>
    <w:r w:rsidR="008E3126">
      <w:instrText xml:space="preserve"> TIME \@ "yyyy-MM-dd" </w:instrText>
    </w:r>
    <w:r w:rsidR="008E3126">
      <w:fldChar w:fldCharType="separate"/>
    </w:r>
    <w:r w:rsidR="009927A1">
      <w:rPr>
        <w:noProof/>
      </w:rPr>
      <w:t>2023-01-19</w:t>
    </w:r>
    <w:r w:rsidR="008E3126">
      <w:fldChar w:fldCharType="end"/>
    </w:r>
    <w:r w:rsidR="007A2B76" w:rsidRPr="0004593E">
      <w:rPr>
        <w:rFonts w:ascii="Patua One" w:hAnsi="Patua One"/>
      </w:rPr>
      <w:tab/>
    </w:r>
    <w:r w:rsidR="007A2B76" w:rsidRPr="0004593E">
      <w:rPr>
        <w:rFonts w:ascii="Patua One" w:hAnsi="Patua One"/>
      </w:rPr>
      <w:fldChar w:fldCharType="begin"/>
    </w:r>
    <w:r w:rsidR="007A2B76" w:rsidRPr="0004593E">
      <w:rPr>
        <w:rFonts w:ascii="Patua One" w:hAnsi="Patua One"/>
      </w:rPr>
      <w:instrText xml:space="preserve"> PAGE </w:instrText>
    </w:r>
    <w:r w:rsidR="007A2B76" w:rsidRPr="0004593E">
      <w:rPr>
        <w:rFonts w:ascii="Patua One" w:hAnsi="Patua One"/>
      </w:rPr>
      <w:fldChar w:fldCharType="separate"/>
    </w:r>
    <w:r w:rsidR="00F00770">
      <w:rPr>
        <w:rFonts w:ascii="Patua One" w:hAnsi="Patua One"/>
        <w:noProof/>
      </w:rPr>
      <w:t>1</w:t>
    </w:r>
    <w:r w:rsidR="007A2B76" w:rsidRPr="0004593E">
      <w:rPr>
        <w:rFonts w:ascii="Patua One" w:hAnsi="Patua One"/>
      </w:rPr>
      <w:fldChar w:fldCharType="end"/>
    </w:r>
    <w:r w:rsidR="007A2B76" w:rsidRPr="0004593E">
      <w:rPr>
        <w:rFonts w:ascii="Patua One" w:hAnsi="Patua One"/>
      </w:rPr>
      <w:t>(</w:t>
    </w:r>
    <w:r w:rsidR="007A2B76" w:rsidRPr="0004593E">
      <w:rPr>
        <w:rFonts w:ascii="Patua One" w:hAnsi="Patua One"/>
        <w:noProof/>
      </w:rPr>
      <w:fldChar w:fldCharType="begin"/>
    </w:r>
    <w:r w:rsidR="007A2B76" w:rsidRPr="0004593E">
      <w:rPr>
        <w:rFonts w:ascii="Patua One" w:hAnsi="Patua One"/>
        <w:noProof/>
      </w:rPr>
      <w:instrText xml:space="preserve"> NUMPAGES </w:instrText>
    </w:r>
    <w:r w:rsidR="007A2B76" w:rsidRPr="0004593E">
      <w:rPr>
        <w:rFonts w:ascii="Patua One" w:hAnsi="Patua One"/>
        <w:noProof/>
      </w:rPr>
      <w:fldChar w:fldCharType="separate"/>
    </w:r>
    <w:r w:rsidR="00F00770">
      <w:rPr>
        <w:rFonts w:ascii="Patua One" w:hAnsi="Patua One"/>
        <w:noProof/>
      </w:rPr>
      <w:t>1</w:t>
    </w:r>
    <w:r w:rsidR="007A2B76" w:rsidRPr="0004593E">
      <w:rPr>
        <w:rFonts w:ascii="Patua One" w:hAnsi="Patua One"/>
        <w:noProof/>
      </w:rPr>
      <w:fldChar w:fldCharType="end"/>
    </w:r>
    <w:r w:rsidR="007A2B76" w:rsidRPr="0004593E">
      <w:rPr>
        <w:rFonts w:ascii="Patua One" w:hAnsi="Patua One"/>
      </w:rPr>
      <w:t>)</w:t>
    </w:r>
  </w:p>
  <w:sdt>
    <w:sdtPr>
      <w:alias w:val="Beslutsinstansnamn"/>
      <w:tag w:val="Beslutsinstansnamn"/>
      <w:id w:val="449285780"/>
      <w:placeholder>
        <w:docPart w:val="F7FAE18AAF6047ED9ECEAD84B4217869"/>
      </w:placeholder>
      <w:dataBinding w:xpath="/Global_Meeting[1]/DecisionAuthority.Name[1]" w:storeItemID="{4432481A-0C21-4555-8036-F4C615C908E8}"/>
      <w:text/>
    </w:sdtPr>
    <w:sdtEndPr/>
    <w:sdtContent>
      <w:p w14:paraId="2D0B3901" w14:textId="56F93FBF" w:rsidR="007A2B76" w:rsidRDefault="009927A1" w:rsidP="00F00770">
        <w:pPr>
          <w:pStyle w:val="Frvaltning"/>
        </w:pPr>
        <w:r>
          <w:t>Socialnämnden</w:t>
        </w:r>
      </w:p>
    </w:sdtContent>
  </w:sdt>
  <w:p w14:paraId="2296949C" w14:textId="77777777" w:rsidR="007A2B76" w:rsidRDefault="007A2B76" w:rsidP="00F00770">
    <w:pPr>
      <w:pStyle w:val="Frvaltning"/>
    </w:pPr>
    <w:r>
      <w:tab/>
    </w:r>
  </w:p>
  <w:p w14:paraId="5B536AF5" w14:textId="47A9A985" w:rsidR="00E15A81" w:rsidRPr="0098792F" w:rsidRDefault="00E15A81" w:rsidP="00F00770"/>
  <w:p w14:paraId="3A7F156A" w14:textId="77777777" w:rsidR="00E15A81" w:rsidRDefault="00E15A81" w:rsidP="00F00770"/>
  <w:p w14:paraId="3865496B" w14:textId="77777777" w:rsidR="00E15A81" w:rsidRDefault="00E15A81" w:rsidP="00F0077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1CB0" w14:textId="2A17E208" w:rsidR="00E15A81" w:rsidRPr="0004593E" w:rsidRDefault="00E15A81" w:rsidP="00F00770">
    <w:r>
      <w:rPr>
        <w:noProof/>
      </w:rPr>
      <w:drawing>
        <wp:anchor distT="0" distB="0" distL="114300" distR="114300" simplePos="0" relativeHeight="251658240" behindDoc="1" locked="0" layoutInCell="1" allowOverlap="1" wp14:anchorId="7BBEB4BD" wp14:editId="24150EC2">
          <wp:simplePos x="0" y="0"/>
          <wp:positionH relativeFrom="page">
            <wp:posOffset>-9070340</wp:posOffset>
          </wp:positionH>
          <wp:positionV relativeFrom="paragraph">
            <wp:posOffset>-358959</wp:posOffset>
          </wp:positionV>
          <wp:extent cx="16630650" cy="10685145"/>
          <wp:effectExtent l="0" t="0" r="0" b="1905"/>
          <wp:wrapNone/>
          <wp:docPr id="1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1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0" cy="1068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24B219BB" wp14:editId="62153801">
          <wp:simplePos x="0" y="0"/>
          <wp:positionH relativeFrom="page">
            <wp:posOffset>572135</wp:posOffset>
          </wp:positionH>
          <wp:positionV relativeFrom="page">
            <wp:posOffset>542925</wp:posOffset>
          </wp:positionV>
          <wp:extent cx="742315" cy="1083310"/>
          <wp:effectExtent l="0" t="0" r="0" b="8890"/>
          <wp:wrapNone/>
          <wp:docPr id="15" name="Bild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8F46D5">
      <w:t>202</w:t>
    </w:r>
    <w:r w:rsidR="00B03344">
      <w:t>2</w:t>
    </w:r>
    <w:r w:rsidR="008F46D5">
      <w:t>-</w:t>
    </w:r>
    <w:r w:rsidR="00817CC2">
      <w:t>0</w:t>
    </w:r>
    <w:r w:rsidR="004C0DA0">
      <w:t>2</w:t>
    </w:r>
    <w:r w:rsidR="00817CC2">
      <w:t>-2</w:t>
    </w:r>
    <w:r w:rsidR="004C0DA0">
      <w:t>3</w:t>
    </w:r>
    <w:r w:rsidRPr="0004593E">
      <w:tab/>
    </w:r>
    <w:r w:rsidRPr="0004593E">
      <w:fldChar w:fldCharType="begin"/>
    </w:r>
    <w:r w:rsidRPr="0004593E">
      <w:instrText xml:space="preserve"> PAGE </w:instrText>
    </w:r>
    <w:r w:rsidRPr="0004593E">
      <w:fldChar w:fldCharType="separate"/>
    </w:r>
    <w:r w:rsidR="00322B32">
      <w:rPr>
        <w:noProof/>
      </w:rPr>
      <w:t>1</w:t>
    </w:r>
    <w:r w:rsidRPr="0004593E">
      <w:fldChar w:fldCharType="end"/>
    </w:r>
    <w:r w:rsidRPr="0004593E">
      <w:t>(</w:t>
    </w:r>
    <w:r w:rsidRPr="0004593E">
      <w:rPr>
        <w:noProof/>
      </w:rPr>
      <w:fldChar w:fldCharType="begin"/>
    </w:r>
    <w:r w:rsidRPr="0004593E">
      <w:rPr>
        <w:noProof/>
      </w:rPr>
      <w:instrText xml:space="preserve"> NUMPAGES </w:instrText>
    </w:r>
    <w:r w:rsidRPr="0004593E">
      <w:rPr>
        <w:noProof/>
      </w:rPr>
      <w:fldChar w:fldCharType="separate"/>
    </w:r>
    <w:r w:rsidR="00322B32">
      <w:rPr>
        <w:noProof/>
      </w:rPr>
      <w:t>1</w:t>
    </w:r>
    <w:r w:rsidRPr="0004593E">
      <w:rPr>
        <w:noProof/>
      </w:rPr>
      <w:fldChar w:fldCharType="end"/>
    </w:r>
    <w:r w:rsidRPr="0004593E">
      <w:t>)</w:t>
    </w:r>
  </w:p>
  <w:p w14:paraId="1A67E6AD" w14:textId="3049CA4F" w:rsidR="00E15A81" w:rsidRDefault="00E15A81" w:rsidP="00F00770">
    <w:pPr>
      <w:pStyle w:val="Frvaltning"/>
    </w:pPr>
    <w:r>
      <w:t>Kommunstyrelsen</w:t>
    </w:r>
  </w:p>
  <w:p w14:paraId="4CA0FDC8" w14:textId="2380E58B" w:rsidR="00E15A81" w:rsidRDefault="00E15A81" w:rsidP="00F00770">
    <w:pPr>
      <w:pStyle w:val="Frvaltning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5D8"/>
    <w:multiLevelType w:val="hybridMultilevel"/>
    <w:tmpl w:val="4B706F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401"/>
    <w:multiLevelType w:val="hybridMultilevel"/>
    <w:tmpl w:val="217AC0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D4E"/>
    <w:multiLevelType w:val="hybridMultilevel"/>
    <w:tmpl w:val="341096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680E"/>
    <w:multiLevelType w:val="hybridMultilevel"/>
    <w:tmpl w:val="6FB85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2981"/>
    <w:multiLevelType w:val="hybridMultilevel"/>
    <w:tmpl w:val="898C5A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4788C"/>
    <w:multiLevelType w:val="hybridMultilevel"/>
    <w:tmpl w:val="BF825E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D4A7D"/>
    <w:multiLevelType w:val="hybridMultilevel"/>
    <w:tmpl w:val="C1DEF1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A5EA2"/>
    <w:multiLevelType w:val="hybridMultilevel"/>
    <w:tmpl w:val="91B665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84445"/>
    <w:multiLevelType w:val="hybridMultilevel"/>
    <w:tmpl w:val="A98617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769DF"/>
    <w:multiLevelType w:val="hybridMultilevel"/>
    <w:tmpl w:val="8228B0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02085"/>
    <w:multiLevelType w:val="hybridMultilevel"/>
    <w:tmpl w:val="8DA0DD8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A863A8"/>
    <w:multiLevelType w:val="hybridMultilevel"/>
    <w:tmpl w:val="FEC093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D1B47"/>
    <w:multiLevelType w:val="multilevel"/>
    <w:tmpl w:val="E7E02A98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57B1AA4"/>
    <w:multiLevelType w:val="hybridMultilevel"/>
    <w:tmpl w:val="693A3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15E55"/>
    <w:multiLevelType w:val="hybridMultilevel"/>
    <w:tmpl w:val="53F8CA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80812"/>
    <w:multiLevelType w:val="hybridMultilevel"/>
    <w:tmpl w:val="70386F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C08F2"/>
    <w:multiLevelType w:val="hybridMultilevel"/>
    <w:tmpl w:val="D352B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B1101"/>
    <w:multiLevelType w:val="hybridMultilevel"/>
    <w:tmpl w:val="8B0A8F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E1B3D"/>
    <w:multiLevelType w:val="multilevel"/>
    <w:tmpl w:val="C7C8BBD6"/>
    <w:styleLink w:val="MallPunktlist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pacing w:val="0"/>
        <w:kern w:val="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­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34746824">
    <w:abstractNumId w:val="18"/>
  </w:num>
  <w:num w:numId="2" w16cid:durableId="1248073515">
    <w:abstractNumId w:val="12"/>
  </w:num>
  <w:num w:numId="3" w16cid:durableId="547450352">
    <w:abstractNumId w:val="13"/>
  </w:num>
  <w:num w:numId="4" w16cid:durableId="654381771">
    <w:abstractNumId w:val="0"/>
  </w:num>
  <w:num w:numId="5" w16cid:durableId="2145193349">
    <w:abstractNumId w:val="4"/>
  </w:num>
  <w:num w:numId="6" w16cid:durableId="533035195">
    <w:abstractNumId w:val="16"/>
  </w:num>
  <w:num w:numId="7" w16cid:durableId="1241522068">
    <w:abstractNumId w:val="11"/>
  </w:num>
  <w:num w:numId="8" w16cid:durableId="116797314">
    <w:abstractNumId w:val="3"/>
  </w:num>
  <w:num w:numId="9" w16cid:durableId="1902205003">
    <w:abstractNumId w:val="14"/>
  </w:num>
  <w:num w:numId="10" w16cid:durableId="1200702726">
    <w:abstractNumId w:val="15"/>
  </w:num>
  <w:num w:numId="11" w16cid:durableId="1867282415">
    <w:abstractNumId w:val="7"/>
  </w:num>
  <w:num w:numId="12" w16cid:durableId="1102728883">
    <w:abstractNumId w:val="6"/>
  </w:num>
  <w:num w:numId="13" w16cid:durableId="71198000">
    <w:abstractNumId w:val="5"/>
  </w:num>
  <w:num w:numId="14" w16cid:durableId="1893883878">
    <w:abstractNumId w:val="10"/>
  </w:num>
  <w:num w:numId="15" w16cid:durableId="342586352">
    <w:abstractNumId w:val="8"/>
  </w:num>
  <w:num w:numId="16" w16cid:durableId="1499611575">
    <w:abstractNumId w:val="17"/>
  </w:num>
  <w:num w:numId="17" w16cid:durableId="1263075794">
    <w:abstractNumId w:val="9"/>
  </w:num>
  <w:num w:numId="18" w16cid:durableId="1849905288">
    <w:abstractNumId w:val="2"/>
  </w:num>
  <w:num w:numId="19" w16cid:durableId="126283387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9" fillcolor="#851009" strokecolor="#f2f2f2">
      <v:fill color="#851009" color2="fill darken(153)" angle="-45" focusposition=".5,.5" focussize="" method="linear sigma" type="gradient"/>
      <v:stroke color="#f2f2f2" weight="1pt"/>
      <v:shadow on="t" type="perspective" color="#e5b8b7" opacity=".5" origin=",.5" offset="0,0" matrix=",-56756f,,.5"/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27"/>
    <w:rsid w:val="00002CDE"/>
    <w:rsid w:val="000052A6"/>
    <w:rsid w:val="00020D27"/>
    <w:rsid w:val="00026FA6"/>
    <w:rsid w:val="00027CB2"/>
    <w:rsid w:val="00036F2E"/>
    <w:rsid w:val="0003756D"/>
    <w:rsid w:val="00042368"/>
    <w:rsid w:val="000429F8"/>
    <w:rsid w:val="00061CF4"/>
    <w:rsid w:val="000719D0"/>
    <w:rsid w:val="000819BD"/>
    <w:rsid w:val="00082DFD"/>
    <w:rsid w:val="00092495"/>
    <w:rsid w:val="000A42EE"/>
    <w:rsid w:val="000B0E96"/>
    <w:rsid w:val="000B1622"/>
    <w:rsid w:val="000C0B5A"/>
    <w:rsid w:val="000C4C76"/>
    <w:rsid w:val="000D4C7B"/>
    <w:rsid w:val="000D4CE7"/>
    <w:rsid w:val="000E2A75"/>
    <w:rsid w:val="000E5DC9"/>
    <w:rsid w:val="000E5FB0"/>
    <w:rsid w:val="000F349E"/>
    <w:rsid w:val="000F4909"/>
    <w:rsid w:val="00101BA4"/>
    <w:rsid w:val="00111D4A"/>
    <w:rsid w:val="00114C90"/>
    <w:rsid w:val="001178D0"/>
    <w:rsid w:val="00125FEB"/>
    <w:rsid w:val="00126E37"/>
    <w:rsid w:val="00127B6E"/>
    <w:rsid w:val="00133327"/>
    <w:rsid w:val="00134511"/>
    <w:rsid w:val="001367A7"/>
    <w:rsid w:val="00141FB0"/>
    <w:rsid w:val="00145E7B"/>
    <w:rsid w:val="001515E8"/>
    <w:rsid w:val="001536B8"/>
    <w:rsid w:val="001556DF"/>
    <w:rsid w:val="0016026C"/>
    <w:rsid w:val="001625F7"/>
    <w:rsid w:val="0016269A"/>
    <w:rsid w:val="00172542"/>
    <w:rsid w:val="00175CC9"/>
    <w:rsid w:val="00180FEC"/>
    <w:rsid w:val="00181AB6"/>
    <w:rsid w:val="00184DE9"/>
    <w:rsid w:val="0018542B"/>
    <w:rsid w:val="00187933"/>
    <w:rsid w:val="0019056A"/>
    <w:rsid w:val="00191BC6"/>
    <w:rsid w:val="001A1600"/>
    <w:rsid w:val="001A202E"/>
    <w:rsid w:val="001A38C3"/>
    <w:rsid w:val="001A59B6"/>
    <w:rsid w:val="001A6ED3"/>
    <w:rsid w:val="001B1473"/>
    <w:rsid w:val="001B5640"/>
    <w:rsid w:val="001C77EC"/>
    <w:rsid w:val="001D079F"/>
    <w:rsid w:val="001D14FB"/>
    <w:rsid w:val="001E3B84"/>
    <w:rsid w:val="001F2C60"/>
    <w:rsid w:val="002009A7"/>
    <w:rsid w:val="00207015"/>
    <w:rsid w:val="00210865"/>
    <w:rsid w:val="00212772"/>
    <w:rsid w:val="0021644F"/>
    <w:rsid w:val="00221FB2"/>
    <w:rsid w:val="00230519"/>
    <w:rsid w:val="00233F63"/>
    <w:rsid w:val="00236C16"/>
    <w:rsid w:val="00241811"/>
    <w:rsid w:val="00251192"/>
    <w:rsid w:val="0025417A"/>
    <w:rsid w:val="00255843"/>
    <w:rsid w:val="002655F9"/>
    <w:rsid w:val="00266230"/>
    <w:rsid w:val="00267340"/>
    <w:rsid w:val="00274A7A"/>
    <w:rsid w:val="00274CCE"/>
    <w:rsid w:val="00286638"/>
    <w:rsid w:val="00290ACD"/>
    <w:rsid w:val="00291790"/>
    <w:rsid w:val="00291D57"/>
    <w:rsid w:val="00292CFA"/>
    <w:rsid w:val="00293C68"/>
    <w:rsid w:val="00295A82"/>
    <w:rsid w:val="002A5438"/>
    <w:rsid w:val="002A5C56"/>
    <w:rsid w:val="002A62A7"/>
    <w:rsid w:val="002B0835"/>
    <w:rsid w:val="002E7734"/>
    <w:rsid w:val="002F3D8A"/>
    <w:rsid w:val="00302293"/>
    <w:rsid w:val="00314FFD"/>
    <w:rsid w:val="003217EE"/>
    <w:rsid w:val="00321823"/>
    <w:rsid w:val="003221FF"/>
    <w:rsid w:val="003229E8"/>
    <w:rsid w:val="00322B32"/>
    <w:rsid w:val="0032325E"/>
    <w:rsid w:val="00327B0C"/>
    <w:rsid w:val="0034328A"/>
    <w:rsid w:val="0034528A"/>
    <w:rsid w:val="00346414"/>
    <w:rsid w:val="003506B3"/>
    <w:rsid w:val="003538E7"/>
    <w:rsid w:val="0035556A"/>
    <w:rsid w:val="003646B4"/>
    <w:rsid w:val="00366532"/>
    <w:rsid w:val="00374F3E"/>
    <w:rsid w:val="003756C6"/>
    <w:rsid w:val="00383707"/>
    <w:rsid w:val="00384E7F"/>
    <w:rsid w:val="003929D5"/>
    <w:rsid w:val="00396951"/>
    <w:rsid w:val="003A156D"/>
    <w:rsid w:val="003A1985"/>
    <w:rsid w:val="003A28AA"/>
    <w:rsid w:val="003A33D4"/>
    <w:rsid w:val="003A37BC"/>
    <w:rsid w:val="003A726D"/>
    <w:rsid w:val="003B0B36"/>
    <w:rsid w:val="003C44D9"/>
    <w:rsid w:val="003C7290"/>
    <w:rsid w:val="003D03B4"/>
    <w:rsid w:val="003D57DC"/>
    <w:rsid w:val="003D603D"/>
    <w:rsid w:val="003D6F9D"/>
    <w:rsid w:val="003E2A79"/>
    <w:rsid w:val="003E69F1"/>
    <w:rsid w:val="003E79BF"/>
    <w:rsid w:val="00415CFA"/>
    <w:rsid w:val="00416FFE"/>
    <w:rsid w:val="00421C55"/>
    <w:rsid w:val="00424596"/>
    <w:rsid w:val="00432B8C"/>
    <w:rsid w:val="00434874"/>
    <w:rsid w:val="004367C7"/>
    <w:rsid w:val="00437927"/>
    <w:rsid w:val="004414E7"/>
    <w:rsid w:val="0044232F"/>
    <w:rsid w:val="004437F9"/>
    <w:rsid w:val="00444214"/>
    <w:rsid w:val="00450E54"/>
    <w:rsid w:val="00455C5F"/>
    <w:rsid w:val="00455D3A"/>
    <w:rsid w:val="004577F8"/>
    <w:rsid w:val="00465E36"/>
    <w:rsid w:val="00467FAD"/>
    <w:rsid w:val="004727E9"/>
    <w:rsid w:val="00475D35"/>
    <w:rsid w:val="004818DD"/>
    <w:rsid w:val="004866B0"/>
    <w:rsid w:val="00486A2E"/>
    <w:rsid w:val="00487919"/>
    <w:rsid w:val="0049441C"/>
    <w:rsid w:val="0049704A"/>
    <w:rsid w:val="004A7350"/>
    <w:rsid w:val="004B639D"/>
    <w:rsid w:val="004C0255"/>
    <w:rsid w:val="004C0A1E"/>
    <w:rsid w:val="004C0DA0"/>
    <w:rsid w:val="004C1D53"/>
    <w:rsid w:val="004D2FAA"/>
    <w:rsid w:val="004E105C"/>
    <w:rsid w:val="004E66A9"/>
    <w:rsid w:val="004F3F6F"/>
    <w:rsid w:val="004F4098"/>
    <w:rsid w:val="004F79C2"/>
    <w:rsid w:val="005056B9"/>
    <w:rsid w:val="00505AFB"/>
    <w:rsid w:val="0051544D"/>
    <w:rsid w:val="00515CCA"/>
    <w:rsid w:val="00516D4E"/>
    <w:rsid w:val="005233A5"/>
    <w:rsid w:val="00530D36"/>
    <w:rsid w:val="00533A49"/>
    <w:rsid w:val="0054431C"/>
    <w:rsid w:val="005461E7"/>
    <w:rsid w:val="005578A0"/>
    <w:rsid w:val="005609BA"/>
    <w:rsid w:val="005734F7"/>
    <w:rsid w:val="00581FD1"/>
    <w:rsid w:val="0058247A"/>
    <w:rsid w:val="00582533"/>
    <w:rsid w:val="00591FEB"/>
    <w:rsid w:val="00593C0F"/>
    <w:rsid w:val="00594FF5"/>
    <w:rsid w:val="00596935"/>
    <w:rsid w:val="005970AA"/>
    <w:rsid w:val="005B2C20"/>
    <w:rsid w:val="005B3251"/>
    <w:rsid w:val="005B3D75"/>
    <w:rsid w:val="005C2F73"/>
    <w:rsid w:val="005C329F"/>
    <w:rsid w:val="005C376E"/>
    <w:rsid w:val="005C4F49"/>
    <w:rsid w:val="005E0606"/>
    <w:rsid w:val="005E0BCA"/>
    <w:rsid w:val="005E2201"/>
    <w:rsid w:val="005F6508"/>
    <w:rsid w:val="0060419C"/>
    <w:rsid w:val="00612CD7"/>
    <w:rsid w:val="00622FDE"/>
    <w:rsid w:val="00623FBC"/>
    <w:rsid w:val="00625C76"/>
    <w:rsid w:val="0065637C"/>
    <w:rsid w:val="00660319"/>
    <w:rsid w:val="006654F5"/>
    <w:rsid w:val="00670607"/>
    <w:rsid w:val="00674D2D"/>
    <w:rsid w:val="00681533"/>
    <w:rsid w:val="0068286D"/>
    <w:rsid w:val="00682E55"/>
    <w:rsid w:val="00683CF1"/>
    <w:rsid w:val="00691552"/>
    <w:rsid w:val="006A29E3"/>
    <w:rsid w:val="006B2598"/>
    <w:rsid w:val="006B66E5"/>
    <w:rsid w:val="006B7DE1"/>
    <w:rsid w:val="006D3752"/>
    <w:rsid w:val="006D6F15"/>
    <w:rsid w:val="006D72EF"/>
    <w:rsid w:val="006E3CBC"/>
    <w:rsid w:val="006E4667"/>
    <w:rsid w:val="006F17F8"/>
    <w:rsid w:val="006F2BD6"/>
    <w:rsid w:val="0070764D"/>
    <w:rsid w:val="00707FC6"/>
    <w:rsid w:val="00715D24"/>
    <w:rsid w:val="00736E8F"/>
    <w:rsid w:val="00736F43"/>
    <w:rsid w:val="00743897"/>
    <w:rsid w:val="00744070"/>
    <w:rsid w:val="007440AB"/>
    <w:rsid w:val="00744563"/>
    <w:rsid w:val="00745092"/>
    <w:rsid w:val="007507D4"/>
    <w:rsid w:val="00751E89"/>
    <w:rsid w:val="00753809"/>
    <w:rsid w:val="0075535A"/>
    <w:rsid w:val="007569D4"/>
    <w:rsid w:val="007605A5"/>
    <w:rsid w:val="00761584"/>
    <w:rsid w:val="00761D90"/>
    <w:rsid w:val="0076552F"/>
    <w:rsid w:val="00766202"/>
    <w:rsid w:val="007763EB"/>
    <w:rsid w:val="007853B9"/>
    <w:rsid w:val="007878CE"/>
    <w:rsid w:val="00791BD1"/>
    <w:rsid w:val="0079593C"/>
    <w:rsid w:val="007A2B76"/>
    <w:rsid w:val="007A45B5"/>
    <w:rsid w:val="007A6F2A"/>
    <w:rsid w:val="007B2929"/>
    <w:rsid w:val="007B4E76"/>
    <w:rsid w:val="007B6485"/>
    <w:rsid w:val="007B743B"/>
    <w:rsid w:val="007C0AD9"/>
    <w:rsid w:val="007C4DB2"/>
    <w:rsid w:val="007C6E17"/>
    <w:rsid w:val="007D0D6B"/>
    <w:rsid w:val="007D209D"/>
    <w:rsid w:val="007D2C34"/>
    <w:rsid w:val="007D6ABF"/>
    <w:rsid w:val="007E0858"/>
    <w:rsid w:val="007E4582"/>
    <w:rsid w:val="007F4ED4"/>
    <w:rsid w:val="0081527D"/>
    <w:rsid w:val="008159EA"/>
    <w:rsid w:val="00817CC2"/>
    <w:rsid w:val="00820F19"/>
    <w:rsid w:val="00824603"/>
    <w:rsid w:val="008247A5"/>
    <w:rsid w:val="00825485"/>
    <w:rsid w:val="00827222"/>
    <w:rsid w:val="008279AC"/>
    <w:rsid w:val="008341C5"/>
    <w:rsid w:val="00834BE6"/>
    <w:rsid w:val="0084120E"/>
    <w:rsid w:val="00847F26"/>
    <w:rsid w:val="00850BEA"/>
    <w:rsid w:val="00852200"/>
    <w:rsid w:val="00876258"/>
    <w:rsid w:val="00882024"/>
    <w:rsid w:val="008831B4"/>
    <w:rsid w:val="00887AC2"/>
    <w:rsid w:val="00887B0E"/>
    <w:rsid w:val="00891FCF"/>
    <w:rsid w:val="00896EDA"/>
    <w:rsid w:val="008A0240"/>
    <w:rsid w:val="008A034F"/>
    <w:rsid w:val="008B0C46"/>
    <w:rsid w:val="008B21F4"/>
    <w:rsid w:val="008B4FE8"/>
    <w:rsid w:val="008B6D39"/>
    <w:rsid w:val="008C1305"/>
    <w:rsid w:val="008C2EED"/>
    <w:rsid w:val="008C3AF9"/>
    <w:rsid w:val="008D2047"/>
    <w:rsid w:val="008D344F"/>
    <w:rsid w:val="008D356F"/>
    <w:rsid w:val="008D3A7E"/>
    <w:rsid w:val="008D6D46"/>
    <w:rsid w:val="008E3126"/>
    <w:rsid w:val="008E6228"/>
    <w:rsid w:val="008F0E29"/>
    <w:rsid w:val="008F1AF7"/>
    <w:rsid w:val="008F46D5"/>
    <w:rsid w:val="008F78F6"/>
    <w:rsid w:val="008F7FA7"/>
    <w:rsid w:val="00903F9D"/>
    <w:rsid w:val="00904827"/>
    <w:rsid w:val="009055B0"/>
    <w:rsid w:val="009061A6"/>
    <w:rsid w:val="009077CE"/>
    <w:rsid w:val="0091672B"/>
    <w:rsid w:val="0092165C"/>
    <w:rsid w:val="00922167"/>
    <w:rsid w:val="00930D1B"/>
    <w:rsid w:val="009367BD"/>
    <w:rsid w:val="0094125C"/>
    <w:rsid w:val="0094149A"/>
    <w:rsid w:val="00941E92"/>
    <w:rsid w:val="0094261D"/>
    <w:rsid w:val="009463D0"/>
    <w:rsid w:val="00946C53"/>
    <w:rsid w:val="009517AF"/>
    <w:rsid w:val="009527B7"/>
    <w:rsid w:val="0096014C"/>
    <w:rsid w:val="00961C25"/>
    <w:rsid w:val="009648C8"/>
    <w:rsid w:val="00980E88"/>
    <w:rsid w:val="00983CF6"/>
    <w:rsid w:val="009876C7"/>
    <w:rsid w:val="0098792F"/>
    <w:rsid w:val="009927A1"/>
    <w:rsid w:val="009947D1"/>
    <w:rsid w:val="00997E92"/>
    <w:rsid w:val="009A2B96"/>
    <w:rsid w:val="009A489B"/>
    <w:rsid w:val="009B498D"/>
    <w:rsid w:val="009C0661"/>
    <w:rsid w:val="009C3667"/>
    <w:rsid w:val="009C3F34"/>
    <w:rsid w:val="009C6AC1"/>
    <w:rsid w:val="009D3A1C"/>
    <w:rsid w:val="009D456D"/>
    <w:rsid w:val="009D46E9"/>
    <w:rsid w:val="009D54B2"/>
    <w:rsid w:val="009D6286"/>
    <w:rsid w:val="009D7914"/>
    <w:rsid w:val="009D7CA9"/>
    <w:rsid w:val="009E3DF7"/>
    <w:rsid w:val="009E435E"/>
    <w:rsid w:val="009E4A7C"/>
    <w:rsid w:val="009F0008"/>
    <w:rsid w:val="009F5910"/>
    <w:rsid w:val="00A01175"/>
    <w:rsid w:val="00A018AB"/>
    <w:rsid w:val="00A0258E"/>
    <w:rsid w:val="00A05437"/>
    <w:rsid w:val="00A05A77"/>
    <w:rsid w:val="00A125C1"/>
    <w:rsid w:val="00A15368"/>
    <w:rsid w:val="00A1671A"/>
    <w:rsid w:val="00A22611"/>
    <w:rsid w:val="00A309E0"/>
    <w:rsid w:val="00A320BF"/>
    <w:rsid w:val="00A32A52"/>
    <w:rsid w:val="00A346B1"/>
    <w:rsid w:val="00A3661C"/>
    <w:rsid w:val="00A45129"/>
    <w:rsid w:val="00A5121E"/>
    <w:rsid w:val="00A63403"/>
    <w:rsid w:val="00A702E4"/>
    <w:rsid w:val="00A71788"/>
    <w:rsid w:val="00A87617"/>
    <w:rsid w:val="00A93CF2"/>
    <w:rsid w:val="00AA34D9"/>
    <w:rsid w:val="00AA34F7"/>
    <w:rsid w:val="00AA714A"/>
    <w:rsid w:val="00AB1829"/>
    <w:rsid w:val="00AB23D9"/>
    <w:rsid w:val="00AB63C8"/>
    <w:rsid w:val="00AC13A1"/>
    <w:rsid w:val="00AE021E"/>
    <w:rsid w:val="00AE13DF"/>
    <w:rsid w:val="00AE1B51"/>
    <w:rsid w:val="00AE486A"/>
    <w:rsid w:val="00AF229A"/>
    <w:rsid w:val="00AF6D21"/>
    <w:rsid w:val="00AF71A7"/>
    <w:rsid w:val="00B03344"/>
    <w:rsid w:val="00B03750"/>
    <w:rsid w:val="00B14191"/>
    <w:rsid w:val="00B14FDC"/>
    <w:rsid w:val="00B35F26"/>
    <w:rsid w:val="00B36561"/>
    <w:rsid w:val="00B4035F"/>
    <w:rsid w:val="00B603E1"/>
    <w:rsid w:val="00B72930"/>
    <w:rsid w:val="00B77964"/>
    <w:rsid w:val="00B8229F"/>
    <w:rsid w:val="00B825D2"/>
    <w:rsid w:val="00B856A5"/>
    <w:rsid w:val="00B85898"/>
    <w:rsid w:val="00B85CA1"/>
    <w:rsid w:val="00B86649"/>
    <w:rsid w:val="00B93DD3"/>
    <w:rsid w:val="00B96150"/>
    <w:rsid w:val="00B972FF"/>
    <w:rsid w:val="00B97F26"/>
    <w:rsid w:val="00BA2A20"/>
    <w:rsid w:val="00BB6211"/>
    <w:rsid w:val="00BC191E"/>
    <w:rsid w:val="00BC1C55"/>
    <w:rsid w:val="00BC3ACA"/>
    <w:rsid w:val="00BD0FD4"/>
    <w:rsid w:val="00BD2278"/>
    <w:rsid w:val="00BD4A1C"/>
    <w:rsid w:val="00BE456B"/>
    <w:rsid w:val="00BE4B9F"/>
    <w:rsid w:val="00BE6484"/>
    <w:rsid w:val="00BE7984"/>
    <w:rsid w:val="00BF015E"/>
    <w:rsid w:val="00BF0686"/>
    <w:rsid w:val="00BF3569"/>
    <w:rsid w:val="00BF3E14"/>
    <w:rsid w:val="00BF6D4F"/>
    <w:rsid w:val="00C00289"/>
    <w:rsid w:val="00C012E6"/>
    <w:rsid w:val="00C0222E"/>
    <w:rsid w:val="00C14A70"/>
    <w:rsid w:val="00C14FB2"/>
    <w:rsid w:val="00C165F6"/>
    <w:rsid w:val="00C21D65"/>
    <w:rsid w:val="00C23C8A"/>
    <w:rsid w:val="00C27177"/>
    <w:rsid w:val="00C31185"/>
    <w:rsid w:val="00C3149A"/>
    <w:rsid w:val="00C3548B"/>
    <w:rsid w:val="00C355A6"/>
    <w:rsid w:val="00C4186E"/>
    <w:rsid w:val="00C41EDD"/>
    <w:rsid w:val="00C512F4"/>
    <w:rsid w:val="00C5487C"/>
    <w:rsid w:val="00C54C86"/>
    <w:rsid w:val="00C57221"/>
    <w:rsid w:val="00C643B6"/>
    <w:rsid w:val="00C64C83"/>
    <w:rsid w:val="00C64FA4"/>
    <w:rsid w:val="00C675DA"/>
    <w:rsid w:val="00C67C09"/>
    <w:rsid w:val="00C67FAE"/>
    <w:rsid w:val="00C7537B"/>
    <w:rsid w:val="00C76975"/>
    <w:rsid w:val="00C77B17"/>
    <w:rsid w:val="00C81BB6"/>
    <w:rsid w:val="00C852FD"/>
    <w:rsid w:val="00CA547D"/>
    <w:rsid w:val="00CA76C4"/>
    <w:rsid w:val="00CD66E7"/>
    <w:rsid w:val="00CE2441"/>
    <w:rsid w:val="00CF1F82"/>
    <w:rsid w:val="00CF35F2"/>
    <w:rsid w:val="00D01C3A"/>
    <w:rsid w:val="00D04A36"/>
    <w:rsid w:val="00D04B03"/>
    <w:rsid w:val="00D11D95"/>
    <w:rsid w:val="00D1232E"/>
    <w:rsid w:val="00D2178E"/>
    <w:rsid w:val="00D44C1D"/>
    <w:rsid w:val="00D47A51"/>
    <w:rsid w:val="00D52B00"/>
    <w:rsid w:val="00D65AE5"/>
    <w:rsid w:val="00D72FAA"/>
    <w:rsid w:val="00D73312"/>
    <w:rsid w:val="00D749FB"/>
    <w:rsid w:val="00D9127F"/>
    <w:rsid w:val="00D92C73"/>
    <w:rsid w:val="00DA0D81"/>
    <w:rsid w:val="00DB2DB1"/>
    <w:rsid w:val="00DB64BE"/>
    <w:rsid w:val="00DD1B48"/>
    <w:rsid w:val="00DD4848"/>
    <w:rsid w:val="00DE1EA9"/>
    <w:rsid w:val="00DE2132"/>
    <w:rsid w:val="00DF2C01"/>
    <w:rsid w:val="00DF2F12"/>
    <w:rsid w:val="00DF31F0"/>
    <w:rsid w:val="00DF7FCF"/>
    <w:rsid w:val="00E012A7"/>
    <w:rsid w:val="00E031E6"/>
    <w:rsid w:val="00E033B3"/>
    <w:rsid w:val="00E10C2F"/>
    <w:rsid w:val="00E1194A"/>
    <w:rsid w:val="00E1356F"/>
    <w:rsid w:val="00E148EB"/>
    <w:rsid w:val="00E15A81"/>
    <w:rsid w:val="00E17477"/>
    <w:rsid w:val="00E20ABE"/>
    <w:rsid w:val="00E22ABC"/>
    <w:rsid w:val="00E23755"/>
    <w:rsid w:val="00E26520"/>
    <w:rsid w:val="00E27364"/>
    <w:rsid w:val="00E27C81"/>
    <w:rsid w:val="00E37269"/>
    <w:rsid w:val="00E41561"/>
    <w:rsid w:val="00E431CD"/>
    <w:rsid w:val="00E461B6"/>
    <w:rsid w:val="00E54E89"/>
    <w:rsid w:val="00E56D81"/>
    <w:rsid w:val="00E616E2"/>
    <w:rsid w:val="00E67849"/>
    <w:rsid w:val="00E73A09"/>
    <w:rsid w:val="00E74A44"/>
    <w:rsid w:val="00E75527"/>
    <w:rsid w:val="00E76ABE"/>
    <w:rsid w:val="00E76E94"/>
    <w:rsid w:val="00E80BEF"/>
    <w:rsid w:val="00E811CE"/>
    <w:rsid w:val="00E91804"/>
    <w:rsid w:val="00EA444A"/>
    <w:rsid w:val="00EB2F20"/>
    <w:rsid w:val="00EC2A92"/>
    <w:rsid w:val="00EC45A7"/>
    <w:rsid w:val="00EC6E51"/>
    <w:rsid w:val="00ED0FB9"/>
    <w:rsid w:val="00ED4D53"/>
    <w:rsid w:val="00EE2160"/>
    <w:rsid w:val="00EE52BE"/>
    <w:rsid w:val="00EF0BE0"/>
    <w:rsid w:val="00EF3F67"/>
    <w:rsid w:val="00F00770"/>
    <w:rsid w:val="00F12AD6"/>
    <w:rsid w:val="00F13671"/>
    <w:rsid w:val="00F17C23"/>
    <w:rsid w:val="00F33E56"/>
    <w:rsid w:val="00F3485D"/>
    <w:rsid w:val="00F51491"/>
    <w:rsid w:val="00F522AE"/>
    <w:rsid w:val="00F54CC3"/>
    <w:rsid w:val="00F575BB"/>
    <w:rsid w:val="00F57C07"/>
    <w:rsid w:val="00F87767"/>
    <w:rsid w:val="00F93431"/>
    <w:rsid w:val="00FA098D"/>
    <w:rsid w:val="00FA4139"/>
    <w:rsid w:val="00FB4925"/>
    <w:rsid w:val="00FB6535"/>
    <w:rsid w:val="00FC1870"/>
    <w:rsid w:val="00FD13AC"/>
    <w:rsid w:val="00FE2D80"/>
    <w:rsid w:val="00FE7AF8"/>
    <w:rsid w:val="00FE7D47"/>
    <w:rsid w:val="00FF24F0"/>
    <w:rsid w:val="00FF505A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 fillcolor="#851009" strokecolor="#f2f2f2">
      <v:fill color="#851009" color2="fill darken(153)" angle="-45" focusposition=".5,.5" focussize="" method="linear sigma" type="gradient"/>
      <v:stroke color="#f2f2f2" weight="1pt"/>
      <v:shadow on="t" type="perspective" color="#e5b8b7" opacity=".5" origin=",.5" offset="0,0" matrix=",-56756f,,.5"/>
      <o:colormru v:ext="edit" colors="#eaeaea,#f8f8f8"/>
    </o:shapedefaults>
    <o:shapelayout v:ext="edit">
      <o:idmap v:ext="edit" data="1"/>
    </o:shapelayout>
  </w:shapeDefaults>
  <w:decimalSymbol w:val=","/>
  <w:listSeparator w:val=";"/>
  <w14:docId w14:val="2A53A197"/>
  <w15:chartTrackingRefBased/>
  <w15:docId w15:val="{457D7CFE-6F0E-4668-9775-816D0E71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77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B972FF"/>
    <w:pPr>
      <w:keepNext/>
      <w:numPr>
        <w:numId w:val="2"/>
      </w:numPr>
      <w:shd w:val="clear" w:color="auto" w:fill="FFFFFF"/>
      <w:tabs>
        <w:tab w:val="clear" w:pos="432"/>
        <w:tab w:val="left" w:pos="540"/>
      </w:tabs>
      <w:ind w:left="0" w:firstLine="0"/>
      <w:outlineLvl w:val="0"/>
    </w:pPr>
    <w:rPr>
      <w:rFonts w:ascii="Patua One" w:hAnsi="Patua One"/>
      <w:b/>
      <w:bCs/>
      <w:color w:val="000000"/>
      <w:kern w:val="32"/>
    </w:rPr>
  </w:style>
  <w:style w:type="paragraph" w:styleId="Rubrik2">
    <w:name w:val="heading 2"/>
    <w:basedOn w:val="Normal"/>
    <w:next w:val="Normal"/>
    <w:qFormat/>
    <w:rsid w:val="00B972FF"/>
    <w:pPr>
      <w:keepNext/>
      <w:numPr>
        <w:ilvl w:val="1"/>
        <w:numId w:val="2"/>
      </w:numPr>
      <w:outlineLvl w:val="1"/>
    </w:pPr>
    <w:rPr>
      <w:rFonts w:ascii="Patua One" w:hAnsi="Patua One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B972FF"/>
    <w:pPr>
      <w:keepNext/>
      <w:numPr>
        <w:ilvl w:val="2"/>
        <w:numId w:val="2"/>
      </w:numPr>
      <w:outlineLvl w:val="2"/>
    </w:pPr>
    <w:rPr>
      <w:rFonts w:ascii="Patua One" w:hAnsi="Patua One" w:cs="Arial"/>
      <w:b/>
      <w:bCs/>
      <w:szCs w:val="26"/>
    </w:rPr>
  </w:style>
  <w:style w:type="paragraph" w:styleId="Rubrik4">
    <w:name w:val="heading 4"/>
    <w:basedOn w:val="Normal"/>
    <w:next w:val="Normal"/>
    <w:autoRedefine/>
    <w:qFormat/>
    <w:rsid w:val="00B972FF"/>
    <w:pPr>
      <w:keepNext/>
      <w:numPr>
        <w:ilvl w:val="3"/>
        <w:numId w:val="2"/>
      </w:numPr>
      <w:outlineLvl w:val="3"/>
    </w:pPr>
    <w:rPr>
      <w:rFonts w:ascii="Patua One" w:hAnsi="Patua One"/>
      <w:b/>
      <w:bCs/>
      <w:szCs w:val="28"/>
    </w:rPr>
  </w:style>
  <w:style w:type="paragraph" w:styleId="Rubrik5">
    <w:name w:val="heading 5"/>
    <w:basedOn w:val="Normal"/>
    <w:next w:val="Normal"/>
    <w:autoRedefine/>
    <w:qFormat/>
    <w:rsid w:val="00B972FF"/>
    <w:pPr>
      <w:numPr>
        <w:ilvl w:val="4"/>
        <w:numId w:val="2"/>
      </w:numPr>
      <w:outlineLvl w:val="4"/>
    </w:pPr>
    <w:rPr>
      <w:rFonts w:ascii="Patua One" w:hAnsi="Patua One"/>
      <w:b/>
      <w:bCs/>
      <w:iCs/>
      <w:szCs w:val="26"/>
    </w:rPr>
  </w:style>
  <w:style w:type="paragraph" w:styleId="Rubrik6">
    <w:name w:val="heading 6"/>
    <w:basedOn w:val="Normal"/>
    <w:next w:val="Normal"/>
    <w:autoRedefine/>
    <w:qFormat/>
    <w:rsid w:val="00B972FF"/>
    <w:pPr>
      <w:numPr>
        <w:ilvl w:val="5"/>
        <w:numId w:val="2"/>
      </w:numPr>
      <w:outlineLvl w:val="5"/>
    </w:pPr>
    <w:rPr>
      <w:rFonts w:ascii="Patua One" w:hAnsi="Patua One"/>
      <w:b/>
      <w:bCs/>
      <w:szCs w:val="22"/>
    </w:rPr>
  </w:style>
  <w:style w:type="paragraph" w:styleId="Rubrik7">
    <w:name w:val="heading 7"/>
    <w:basedOn w:val="Normal"/>
    <w:next w:val="Normal"/>
    <w:autoRedefine/>
    <w:qFormat/>
    <w:rsid w:val="00B972FF"/>
    <w:pPr>
      <w:numPr>
        <w:ilvl w:val="6"/>
        <w:numId w:val="2"/>
      </w:numPr>
      <w:outlineLvl w:val="6"/>
    </w:pPr>
    <w:rPr>
      <w:rFonts w:ascii="Patua One" w:hAnsi="Patua One"/>
      <w:b/>
    </w:rPr>
  </w:style>
  <w:style w:type="paragraph" w:styleId="Rubrik8">
    <w:name w:val="heading 8"/>
    <w:basedOn w:val="Normal"/>
    <w:next w:val="Normal"/>
    <w:qFormat/>
    <w:rsid w:val="00B972FF"/>
    <w:pPr>
      <w:numPr>
        <w:ilvl w:val="7"/>
        <w:numId w:val="2"/>
      </w:numPr>
      <w:outlineLvl w:val="7"/>
    </w:pPr>
    <w:rPr>
      <w:rFonts w:ascii="Patua One" w:hAnsi="Patua One"/>
      <w:b/>
      <w:iCs/>
    </w:rPr>
  </w:style>
  <w:style w:type="paragraph" w:styleId="Rubrik9">
    <w:name w:val="heading 9"/>
    <w:basedOn w:val="Normal"/>
    <w:next w:val="Normal"/>
    <w:autoRedefine/>
    <w:qFormat/>
    <w:rsid w:val="00B972FF"/>
    <w:pPr>
      <w:numPr>
        <w:ilvl w:val="8"/>
        <w:numId w:val="2"/>
      </w:numPr>
      <w:outlineLvl w:val="8"/>
    </w:pPr>
    <w:rPr>
      <w:rFonts w:ascii="Patua One" w:hAnsi="Patua One" w:cs="Arial"/>
      <w:b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75D35"/>
    <w:rPr>
      <w:color w:val="0000FF"/>
      <w:u w:val="single"/>
    </w:rPr>
  </w:style>
  <w:style w:type="paragraph" w:styleId="Sidhuvud">
    <w:name w:val="header"/>
    <w:basedOn w:val="Normal"/>
    <w:rsid w:val="008A024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A0240"/>
    <w:pPr>
      <w:tabs>
        <w:tab w:val="center" w:pos="4536"/>
        <w:tab w:val="right" w:pos="9072"/>
      </w:tabs>
    </w:pPr>
  </w:style>
  <w:style w:type="paragraph" w:customStyle="1" w:styleId="Avdelning">
    <w:name w:val="Avdelning"/>
    <w:basedOn w:val="Normal"/>
    <w:autoRedefine/>
    <w:rsid w:val="004818DD"/>
    <w:pPr>
      <w:spacing w:before="24" w:after="1600"/>
    </w:pPr>
    <w:rPr>
      <w:sz w:val="28"/>
      <w:szCs w:val="28"/>
    </w:rPr>
  </w:style>
  <w:style w:type="paragraph" w:styleId="Ballongtext">
    <w:name w:val="Balloon Text"/>
    <w:basedOn w:val="Normal"/>
    <w:semiHidden/>
    <w:rsid w:val="00061CF4"/>
    <w:rPr>
      <w:rFonts w:ascii="Tahoma" w:hAnsi="Tahoma" w:cs="Tahoma"/>
      <w:sz w:val="16"/>
      <w:szCs w:val="16"/>
    </w:rPr>
  </w:style>
  <w:style w:type="numbering" w:customStyle="1" w:styleId="MallPunktlista">
    <w:name w:val="Mall Punktlista"/>
    <w:rsid w:val="007878CE"/>
    <w:pPr>
      <w:numPr>
        <w:numId w:val="1"/>
      </w:numPr>
    </w:pPr>
  </w:style>
  <w:style w:type="paragraph" w:customStyle="1" w:styleId="Frvaltning">
    <w:name w:val="Förvaltning"/>
    <w:basedOn w:val="Normal"/>
    <w:autoRedefine/>
    <w:rsid w:val="00D44C1D"/>
    <w:pPr>
      <w:spacing w:before="40"/>
    </w:pPr>
    <w:rPr>
      <w:b/>
      <w:sz w:val="40"/>
      <w:szCs w:val="40"/>
    </w:rPr>
  </w:style>
  <w:style w:type="paragraph" w:styleId="Dokumentversikt">
    <w:name w:val="Document Map"/>
    <w:basedOn w:val="Normal"/>
    <w:semiHidden/>
    <w:rsid w:val="001A20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nehll1">
    <w:name w:val="toc 1"/>
    <w:basedOn w:val="Normal"/>
    <w:next w:val="Normal"/>
    <w:autoRedefine/>
    <w:semiHidden/>
    <w:rsid w:val="004414E7"/>
    <w:pPr>
      <w:spacing w:before="120" w:after="120"/>
    </w:pPr>
    <w:rPr>
      <w:b/>
      <w:bCs/>
      <w:caps/>
      <w:sz w:val="20"/>
      <w:szCs w:val="20"/>
    </w:rPr>
  </w:style>
  <w:style w:type="paragraph" w:styleId="Innehll2">
    <w:name w:val="toc 2"/>
    <w:basedOn w:val="Normal"/>
    <w:next w:val="Normal"/>
    <w:autoRedefine/>
    <w:semiHidden/>
    <w:rsid w:val="004414E7"/>
    <w:pPr>
      <w:ind w:left="240"/>
    </w:pPr>
    <w:rPr>
      <w:smallCaps/>
      <w:sz w:val="20"/>
      <w:szCs w:val="20"/>
    </w:rPr>
  </w:style>
  <w:style w:type="character" w:customStyle="1" w:styleId="Rubrik1Char">
    <w:name w:val="Rubrik 1 Char"/>
    <w:link w:val="Rubrik1"/>
    <w:rsid w:val="00B972FF"/>
    <w:rPr>
      <w:rFonts w:ascii="Patua One" w:hAnsi="Patua One"/>
      <w:b/>
      <w:bCs/>
      <w:color w:val="000000"/>
      <w:kern w:val="32"/>
      <w:sz w:val="24"/>
      <w:szCs w:val="24"/>
      <w:shd w:val="clear" w:color="auto" w:fill="FFFFFF"/>
    </w:rPr>
  </w:style>
  <w:style w:type="paragraph" w:styleId="Innehll3">
    <w:name w:val="toc 3"/>
    <w:basedOn w:val="Normal"/>
    <w:next w:val="Normal"/>
    <w:autoRedefine/>
    <w:semiHidden/>
    <w:rsid w:val="004414E7"/>
    <w:pPr>
      <w:ind w:left="480"/>
    </w:pPr>
    <w:rPr>
      <w:i/>
      <w:iCs/>
      <w:sz w:val="20"/>
      <w:szCs w:val="20"/>
    </w:rPr>
  </w:style>
  <w:style w:type="paragraph" w:styleId="Innehll4">
    <w:name w:val="toc 4"/>
    <w:basedOn w:val="Normal"/>
    <w:next w:val="Normal"/>
    <w:autoRedefine/>
    <w:semiHidden/>
    <w:rsid w:val="004414E7"/>
    <w:pPr>
      <w:ind w:left="720"/>
    </w:pPr>
    <w:rPr>
      <w:sz w:val="18"/>
      <w:szCs w:val="18"/>
    </w:rPr>
  </w:style>
  <w:style w:type="paragraph" w:styleId="Innehll5">
    <w:name w:val="toc 5"/>
    <w:basedOn w:val="Normal"/>
    <w:next w:val="Normal"/>
    <w:autoRedefine/>
    <w:semiHidden/>
    <w:rsid w:val="004414E7"/>
    <w:pPr>
      <w:ind w:left="96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4414E7"/>
    <w:pPr>
      <w:ind w:left="12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4414E7"/>
    <w:pPr>
      <w:ind w:left="144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4414E7"/>
    <w:pPr>
      <w:ind w:left="168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4414E7"/>
    <w:pPr>
      <w:ind w:left="1920"/>
    </w:pPr>
    <w:rPr>
      <w:sz w:val="18"/>
      <w:szCs w:val="18"/>
    </w:rPr>
  </w:style>
  <w:style w:type="character" w:styleId="Betoning">
    <w:name w:val="Emphasis"/>
    <w:qFormat/>
    <w:rsid w:val="00B972FF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B972FF"/>
    <w:pPr>
      <w:spacing w:before="240" w:after="60"/>
      <w:jc w:val="center"/>
      <w:outlineLvl w:val="0"/>
    </w:pPr>
    <w:rPr>
      <w:rFonts w:ascii="Patua One" w:hAnsi="Patua One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B972FF"/>
    <w:rPr>
      <w:rFonts w:ascii="Patua One" w:eastAsia="Times New Roman" w:hAnsi="Patua One" w:cs="Times New Roman"/>
      <w:b/>
      <w:bCs/>
      <w:kern w:val="28"/>
      <w:sz w:val="32"/>
      <w:szCs w:val="32"/>
    </w:rPr>
  </w:style>
  <w:style w:type="character" w:styleId="Stark">
    <w:name w:val="Strong"/>
    <w:qFormat/>
    <w:rsid w:val="00B972FF"/>
    <w:rPr>
      <w:rFonts w:ascii="Roboto" w:hAnsi="Roboto"/>
      <w:b/>
      <w:bCs/>
    </w:rPr>
  </w:style>
  <w:style w:type="paragraph" w:styleId="Underrubrik">
    <w:name w:val="Subtitle"/>
    <w:basedOn w:val="Normal"/>
    <w:next w:val="Normal"/>
    <w:link w:val="UnderrubrikChar"/>
    <w:qFormat/>
    <w:rsid w:val="00B972FF"/>
    <w:pPr>
      <w:spacing w:after="60"/>
      <w:jc w:val="center"/>
      <w:outlineLvl w:val="1"/>
    </w:pPr>
    <w:rPr>
      <w:rFonts w:ascii="Patua One" w:hAnsi="Patua One"/>
    </w:rPr>
  </w:style>
  <w:style w:type="character" w:customStyle="1" w:styleId="UnderrubrikChar">
    <w:name w:val="Underrubrik Char"/>
    <w:link w:val="Underrubrik"/>
    <w:rsid w:val="00B972FF"/>
    <w:rPr>
      <w:rFonts w:ascii="Patua One" w:eastAsia="Times New Roman" w:hAnsi="Patua One" w:cs="Times New Roman"/>
      <w:sz w:val="24"/>
      <w:szCs w:val="24"/>
    </w:rPr>
  </w:style>
  <w:style w:type="paragraph" w:styleId="Normalwebb">
    <w:name w:val="Normal (Web)"/>
    <w:basedOn w:val="Normal"/>
    <w:uiPriority w:val="99"/>
    <w:unhideWhenUsed/>
    <w:rsid w:val="00CA547D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C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A547D"/>
    <w:pPr>
      <w:ind w:left="720"/>
      <w:contextualSpacing/>
    </w:pPr>
  </w:style>
  <w:style w:type="character" w:styleId="AnvndHyperlnk">
    <w:name w:val="FollowedHyperlink"/>
    <w:basedOn w:val="Standardstycketeckensnitt"/>
    <w:rsid w:val="00D72FAA"/>
    <w:rPr>
      <w:color w:val="954F72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B498D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251192"/>
    <w:rPr>
      <w:color w:val="808080"/>
    </w:rPr>
  </w:style>
  <w:style w:type="paragraph" w:customStyle="1" w:styleId="Innehllstext">
    <w:name w:val="Innehållstext"/>
    <w:qFormat/>
    <w:rsid w:val="008E3126"/>
    <w:pPr>
      <w:tabs>
        <w:tab w:val="left" w:pos="2552"/>
      </w:tabs>
      <w:ind w:left="567"/>
    </w:pPr>
    <w:rPr>
      <w:sz w:val="24"/>
    </w:rPr>
  </w:style>
  <w:style w:type="character" w:customStyle="1" w:styleId="Formatmall1">
    <w:name w:val="Formatmall1"/>
    <w:basedOn w:val="Standardstycketeckensnitt"/>
    <w:uiPriority w:val="1"/>
    <w:rsid w:val="008E3126"/>
    <w:rPr>
      <w:rFonts w:ascii="Times New Roman" w:hAnsi="Times New Roman"/>
      <w:sz w:val="24"/>
    </w:rPr>
  </w:style>
  <w:style w:type="character" w:customStyle="1" w:styleId="Formatmall2">
    <w:name w:val="Formatmall2"/>
    <w:basedOn w:val="Standardstycketeckensnitt"/>
    <w:uiPriority w:val="1"/>
    <w:rsid w:val="008E312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8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llar\Rapporter\rapportmall-ht2015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26D539A2648E686D983DF851333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A83130-FB99-4F3C-8B06-9FA9999F8F87}"/>
      </w:docPartPr>
      <w:docPartBody>
        <w:p w:rsidR="00904E6A" w:rsidRDefault="00714D6F" w:rsidP="00714D6F">
          <w:pPr>
            <w:pStyle w:val="6F726D539A2648E686D983DF851333333"/>
          </w:pPr>
          <w:r w:rsidRPr="00F00770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88830C18425B4D609596837DD6A325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C9902-4C0E-4691-8C1B-44205DB4AA8A}"/>
      </w:docPartPr>
      <w:docPartBody>
        <w:p w:rsidR="00904E6A" w:rsidRDefault="00714D6F" w:rsidP="00714D6F">
          <w:pPr>
            <w:pStyle w:val="88830C18425B4D609596837DD6A3251E1"/>
          </w:pPr>
          <w:r w:rsidRPr="00F00770">
            <w:rPr>
              <w:b/>
            </w:rPr>
            <w:t xml:space="preserve"> </w:t>
          </w:r>
        </w:p>
      </w:docPartBody>
    </w:docPart>
    <w:docPart>
      <w:docPartPr>
        <w:name w:val="824E3146908D43A292FAAB56636A9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D99C7E-89F9-4C0D-8D2B-06F512A0A572}"/>
      </w:docPartPr>
      <w:docPartBody>
        <w:p w:rsidR="00904E6A" w:rsidRDefault="00714D6F" w:rsidP="00714D6F">
          <w:pPr>
            <w:pStyle w:val="824E3146908D43A292FAAB56636A9C841"/>
          </w:pPr>
          <w:r w:rsidRPr="00F00770">
            <w:rPr>
              <w:b/>
            </w:rPr>
            <w:t xml:space="preserve"> </w:t>
          </w:r>
        </w:p>
      </w:docPartBody>
    </w:docPart>
    <w:docPart>
      <w:docPartPr>
        <w:name w:val="9F68B06C23AA4DA7A5489EB036E1D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F122F-FDCE-4FD0-BB3B-335140B1E626}"/>
      </w:docPartPr>
      <w:docPartBody>
        <w:p w:rsidR="00904E6A" w:rsidRDefault="00714D6F" w:rsidP="00682D53">
          <w:pPr>
            <w:pStyle w:val="9F68B06C23AA4DA7A5489EB036E1DDEA"/>
          </w:pPr>
          <w:r w:rsidRPr="008E3126">
            <w:t>Ordförande</w:t>
          </w:r>
        </w:p>
      </w:docPartBody>
    </w:docPart>
    <w:docPart>
      <w:docPartPr>
        <w:name w:val="110F932F1EDB4B329C2B3D447D7CE9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DD002-24FB-45EB-96EF-9D0F01B25AAE}"/>
      </w:docPartPr>
      <w:docPartBody>
        <w:p w:rsidR="008B2D2A" w:rsidRDefault="008B2D2A" w:rsidP="00D57B9E">
          <w:r>
            <w:t xml:space="preserve"> </w:t>
          </w:r>
        </w:p>
        <w:p w:rsidR="00904E6A" w:rsidRDefault="00904E6A"/>
      </w:docPartBody>
    </w:docPart>
    <w:docPart>
      <w:docPartPr>
        <w:name w:val="17A625EBBEAC4700A4315E1952731E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207F9-7E65-4CBA-8DF5-954F284A3A0A}"/>
      </w:docPartPr>
      <w:docPartBody>
        <w:p w:rsidR="0005736C" w:rsidRDefault="00714D6F" w:rsidP="00714D6F">
          <w:pPr>
            <w:pStyle w:val="17A625EBBEAC4700A4315E1952731ED22"/>
          </w:pPr>
          <w:r w:rsidRPr="008E312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FAE18AAF6047ED9ECEAD84B42178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0421D-B9F0-4624-8943-7C249A2B75E7}"/>
      </w:docPartPr>
      <w:docPartBody>
        <w:p w:rsidR="0005736C" w:rsidRDefault="00714D6F" w:rsidP="00714D6F">
          <w:pPr>
            <w:pStyle w:val="F7FAE18AAF6047ED9ECEAD84B42178692"/>
          </w:pPr>
          <w:r w:rsidRPr="00530AD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69EA846364423B8F52B5D74124A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3553B-9FA0-4564-816E-7ED1BEF98AAC}"/>
      </w:docPartPr>
      <w:docPartBody>
        <w:p w:rsidR="00525D3A" w:rsidRDefault="00714D6F">
          <w:r w:rsidRPr="008E3126"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tua One">
    <w:altName w:val="Times New Roman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2A"/>
    <w:rsid w:val="0005736C"/>
    <w:rsid w:val="00525D3A"/>
    <w:rsid w:val="00552B5D"/>
    <w:rsid w:val="005E6ADB"/>
    <w:rsid w:val="00682D53"/>
    <w:rsid w:val="00714D6F"/>
    <w:rsid w:val="008B2D2A"/>
    <w:rsid w:val="00904E6A"/>
    <w:rsid w:val="00A90AC6"/>
    <w:rsid w:val="00C868F4"/>
    <w:rsid w:val="00F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14D6F"/>
    <w:rPr>
      <w:color w:val="808080"/>
    </w:rPr>
  </w:style>
  <w:style w:type="paragraph" w:customStyle="1" w:styleId="9F68B06C23AA4DA7A5489EB036E1DDEA">
    <w:name w:val="9F68B06C23AA4DA7A5489EB036E1DDEA"/>
    <w:rsid w:val="00682D53"/>
    <w:pPr>
      <w:tabs>
        <w:tab w:val="left" w:pos="2552"/>
      </w:tabs>
      <w:spacing w:after="0" w:line="240" w:lineRule="auto"/>
      <w:ind w:left="567"/>
    </w:pPr>
    <w:rPr>
      <w:rFonts w:ascii="Frutiger Linotype" w:eastAsia="Times New Roman" w:hAnsi="Frutiger Linotype" w:cs="Times New Roman"/>
      <w:sz w:val="20"/>
      <w:szCs w:val="20"/>
    </w:rPr>
  </w:style>
  <w:style w:type="paragraph" w:customStyle="1" w:styleId="17A625EBBEAC4700A4315E1952731ED22">
    <w:name w:val="17A625EBBEAC4700A4315E1952731ED22"/>
    <w:rsid w:val="007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26D539A2648E686D983DF851333333">
    <w:name w:val="6F726D539A2648E686D983DF851333333"/>
    <w:rsid w:val="007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30C18425B4D609596837DD6A3251E1">
    <w:name w:val="88830C18425B4D609596837DD6A3251E1"/>
    <w:rsid w:val="007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E3146908D43A292FAAB56636A9C841">
    <w:name w:val="824E3146908D43A292FAAB56636A9C841"/>
    <w:rsid w:val="007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AE18AAF6047ED9ECEAD84B42178692">
    <w:name w:val="F7FAE18AAF6047ED9ECEAD84B42178692"/>
    <w:rsid w:val="00714D6F"/>
    <w:pPr>
      <w:spacing w:before="40" w:after="0" w:line="240" w:lineRule="auto"/>
    </w:pPr>
    <w:rPr>
      <w:rFonts w:ascii="Times New Roman" w:eastAsia="Times New Roman" w:hAnsi="Times New Roman" w:cs="Times New Roman"/>
      <w:b/>
      <w:sz w:val="4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lobal_Meeting>
  <NoticeDate/>
  <DecisionAuthority.Unit.Address.Phone.Fax/>
  <DecisionAuthority.Unit.Description/>
  <DecisionAuthority.Unit.Name>Socialnämnden</DecisionAuthority.Unit.Name>
  <DecisionAuthority.Name>Socialnämnden</DecisionAuthority.Name>
  <Dayname>torsdag</Dayname>
  <DatePart>2023-01-19</DatePart>
  <DateAndLocation>2023-01-19 - Kulturhuset Björnen, stora salen</DateAndLocation>
  <DateDay>torsdag 19 januari 2023</DateDay>
  <DateMonth>19 januari 2023</DateMonth>
  <DiaCode/>
  <DiaNr/>
  <WhereToStore/>
  <Approver1/>
  <Approver2/>
  <ApproveLocationAndDatetime> </ApproveLocationAndDatetime>
  <Note/>
  <Chairman>Wiveca Andreasson</Chairman>
  <DecisionParagraphs/>
  <Location>Kulturhuset Björnen, stora salen</Location>
  <LocationAndTime>Kulturhuset Björnen, stora salen 14:00</LocationAndTime>
  <SecretaryEmail>linda.tholen@astorp.se</SecretaryEmail>
  <SecretaryName>Linda Tholén</SecretaryName>
  <SecretaryPhone>042-64 129</SecretaryPhone>
  <ApproverSign/>
  <TakeDownDate/>
  <TimePart>14:00</TimePart>
  <CaseHeadline/>
</Global_Meeting>
</file>

<file path=customXml/itemProps1.xml><?xml version="1.0" encoding="utf-8"?>
<ds:datastoreItem xmlns:ds="http://schemas.openxmlformats.org/officeDocument/2006/customXml" ds:itemID="{FB172160-50FA-462C-AEBB-6560B92657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2481A-0C21-4555-8036-F4C615C908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rapportmall-ht2015-2</Template>
  <TotalTime>1</TotalTime>
  <Pages>1</Pages>
  <Words>89</Words>
  <Characters>683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771</CharactersWithSpaces>
  <SharedDoc>false</SharedDoc>
  <HLinks>
    <vt:vector size="12" baseType="variant"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_Toc367448922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_Toc367448921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 Svensson</dc:creator>
  <cp:keywords/>
  <dc:description/>
  <cp:lastModifiedBy>Linda Tholén</cp:lastModifiedBy>
  <cp:revision>2</cp:revision>
  <cp:lastPrinted>2021-09-29T12:12:00Z</cp:lastPrinted>
  <dcterms:created xsi:type="dcterms:W3CDTF">2023-01-19T08:45:00Z</dcterms:created>
  <dcterms:modified xsi:type="dcterms:W3CDTF">2023-01-19T08:45:00Z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 </vt:lpwstr>
  </property>
  <property fmtid="{D5CDD505-2E9C-101B-9397-08002B2CF9AE}" pid="4" name="DocumentId">
    <vt:lpwstr>375d5091-2ab2-4d9a-ba2b-fb9dce20f46d</vt:lpwstr>
  </property>
</Properties>
</file>