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DBA12" w14:textId="16815497" w:rsidR="00761D90" w:rsidRPr="00AF6D21" w:rsidRDefault="00761D90" w:rsidP="00761D90">
      <w:pPr>
        <w:rPr>
          <w:b/>
          <w:sz w:val="22"/>
          <w:szCs w:val="22"/>
        </w:rPr>
      </w:pPr>
      <w:r w:rsidRPr="00AF6D21">
        <w:rPr>
          <w:b/>
          <w:sz w:val="22"/>
          <w:szCs w:val="22"/>
        </w:rPr>
        <w:t>KALLELSE</w:t>
      </w:r>
      <w:r w:rsidR="00274A7A">
        <w:rPr>
          <w:b/>
          <w:sz w:val="22"/>
          <w:szCs w:val="22"/>
        </w:rPr>
        <w:t xml:space="preserve"> </w:t>
      </w:r>
    </w:p>
    <w:p w14:paraId="7ED4F5B8" w14:textId="29EE77ED" w:rsidR="00767095" w:rsidRDefault="00000000" w:rsidP="00767095">
      <w:sdt>
        <w:sdtPr>
          <w:rPr>
            <w:b/>
          </w:rPr>
          <w:alias w:val="Beslutsinstansnamn"/>
          <w:tag w:val="Beslutsinstansnamn"/>
          <w:id w:val="651105822"/>
          <w:placeholder>
            <w:docPart w:val="042B89054B7647A3A85E30753B8151C8"/>
          </w:placeholder>
          <w:dataBinding w:xpath="/Global_Meeting[1]/DecisionAuthority.Name[1]" w:storeItemID="{A7E1F53A-2FF1-4644-BA58-7645E7501C0E}"/>
          <w:text/>
        </w:sdtPr>
        <w:sdtContent>
          <w:r w:rsidR="00D319C8">
            <w:rPr>
              <w:b/>
            </w:rPr>
            <w:t>Kommunstyrelsen</w:t>
          </w:r>
        </w:sdtContent>
      </w:sdt>
      <w:r w:rsidR="00767095" w:rsidRPr="00A05A77">
        <w:rPr>
          <w:b/>
          <w:sz w:val="22"/>
          <w:szCs w:val="22"/>
        </w:rPr>
        <w:t xml:space="preserve"> </w:t>
      </w:r>
      <w:r w:rsidR="00767095" w:rsidRPr="00F00770">
        <w:rPr>
          <w:b/>
        </w:rPr>
        <w:t>sammanträder i</w:t>
      </w:r>
      <w:r w:rsidR="00767095" w:rsidRPr="00487919">
        <w:t xml:space="preserve"> </w:t>
      </w:r>
      <w:sdt>
        <w:sdtPr>
          <w:rPr>
            <w:b/>
          </w:rPr>
          <w:alias w:val="Plats"/>
          <w:tag w:val="Plats"/>
          <w:id w:val="8090340"/>
          <w:placeholder>
            <w:docPart w:val="A0D9D5207CA54F32B7E617C1497E7C27"/>
          </w:placeholder>
          <w:dataBinding w:xpath="/Global_Meeting[1]/Location[1]" w:storeItemID="{A7E1F53A-2FF1-4644-BA58-7645E7501C0E}"/>
          <w:text/>
        </w:sdtPr>
        <w:sdtContent>
          <w:r w:rsidR="00D319C8">
            <w:rPr>
              <w:b/>
            </w:rPr>
            <w:t>Kulturhuset Björnen, stora salen</w:t>
          </w:r>
        </w:sdtContent>
      </w:sdt>
      <w:r w:rsidR="00767095" w:rsidRPr="00487919">
        <w:t xml:space="preserve">, </w:t>
      </w:r>
      <w:sdt>
        <w:sdtPr>
          <w:rPr>
            <w:b/>
          </w:rPr>
          <w:alias w:val="Datum"/>
          <w:tag w:val="Datum"/>
          <w:id w:val="8090343"/>
          <w:placeholder>
            <w:docPart w:val="005A2B0E9EDD4A49AA31B08149F31266"/>
          </w:placeholder>
          <w:dataBinding w:xpath="/Global_Meeting[1]/DatePart[1]" w:storeItemID="{A7E1F53A-2FF1-4644-BA58-7645E7501C0E}"/>
          <w:text/>
        </w:sdtPr>
        <w:sdtContent>
          <w:r w:rsidR="00D319C8">
            <w:rPr>
              <w:b/>
            </w:rPr>
            <w:t>2023-01-11</w:t>
          </w:r>
        </w:sdtContent>
      </w:sdt>
      <w:r w:rsidR="00767095" w:rsidRPr="00F00770">
        <w:rPr>
          <w:b/>
        </w:rPr>
        <w:t xml:space="preserve">, </w:t>
      </w:r>
      <w:proofErr w:type="spellStart"/>
      <w:r w:rsidR="00767095" w:rsidRPr="00F00770">
        <w:rPr>
          <w:b/>
        </w:rPr>
        <w:t>kl</w:t>
      </w:r>
      <w:proofErr w:type="spellEnd"/>
      <w:r w:rsidR="00767095" w:rsidRPr="00F00770">
        <w:rPr>
          <w:b/>
        </w:rPr>
        <w:t xml:space="preserve"> </w:t>
      </w:r>
      <w:sdt>
        <w:sdtPr>
          <w:rPr>
            <w:b/>
          </w:rPr>
          <w:alias w:val="Tid"/>
          <w:tag w:val="Tid"/>
          <w:id w:val="8090374"/>
          <w:placeholder>
            <w:docPart w:val="0DCC9DC3969F4C65843AA3607C75F1E4"/>
          </w:placeholder>
          <w:dataBinding w:xpath="/Global_Meeting[1]/TimePart[1]" w:storeItemID="{A7E1F53A-2FF1-4644-BA58-7645E7501C0E}"/>
          <w:text/>
        </w:sdtPr>
        <w:sdtContent>
          <w:r w:rsidR="00D319C8">
            <w:rPr>
              <w:b/>
            </w:rPr>
            <w:t>18:00</w:t>
          </w:r>
        </w:sdtContent>
      </w:sdt>
      <w:r w:rsidR="00767095">
        <w:rPr>
          <w:b/>
          <w:sz w:val="22"/>
          <w:szCs w:val="22"/>
        </w:rPr>
        <w:t xml:space="preserve"> </w:t>
      </w:r>
      <w:r w:rsidR="00935371">
        <w:rPr>
          <w:b/>
          <w:sz w:val="22"/>
          <w:szCs w:val="22"/>
        </w:rPr>
        <w:t xml:space="preserve">för behandling av ärendena på föredragningslistan nedan. </w:t>
      </w:r>
      <w:r w:rsidR="00767095">
        <w:t xml:space="preserve">Kommunstyrelsens sammanträde är öppet för allmänheten mellan klockan 18:00 – 18:15 då det ges tillfälle att ställa frågor till närvarande ledamöter angående ärendena på föredragningslistan. </w:t>
      </w:r>
    </w:p>
    <w:p w14:paraId="4AE395FE" w14:textId="77777777" w:rsidR="00767095" w:rsidRDefault="00767095" w:rsidP="00767095"/>
    <w:p w14:paraId="17FE1EBF" w14:textId="77777777" w:rsidR="00767095" w:rsidRDefault="00767095" w:rsidP="00767095">
      <w:r w:rsidRPr="00882024">
        <w:t>FÖREDRAGNINGSLISTA</w:t>
      </w:r>
    </w:p>
    <w:sdt>
      <w:sdtPr>
        <w:alias w:val="tbl_GrupperadPunktLista"/>
        <w:tag w:val="tbl_GrupperadPunktLista"/>
        <w:id w:val="8090455"/>
        <w:placeholder>
          <w:docPart w:val="093D231F286A4012AB68C0D2A6520ABD"/>
        </w:placeholder>
      </w:sdtPr>
      <w:sdtContent>
        <w:p w14:paraId="1F4DC58D" w14:textId="77777777" w:rsidR="000D3D22" w:rsidRDefault="000D3D22" w:rsidP="000D3D22"/>
        <w:tbl>
          <w:tblPr>
            <w:tblW w:w="0" w:type="auto"/>
            <w:tblInd w:w="675" w:type="dxa"/>
            <w:tblLook w:val="04A0" w:firstRow="1" w:lastRow="0" w:firstColumn="1" w:lastColumn="0" w:noHBand="0" w:noVBand="1"/>
          </w:tblPr>
          <w:tblGrid>
            <w:gridCol w:w="456"/>
            <w:gridCol w:w="5084"/>
            <w:gridCol w:w="1553"/>
            <w:gridCol w:w="769"/>
          </w:tblGrid>
          <w:tr w:rsidR="000D3D22" w:rsidRPr="008E3126" w14:paraId="771C622B" w14:textId="77777777" w:rsidTr="00045F30">
            <w:tc>
              <w:tcPr>
                <w:tcW w:w="8901" w:type="dxa"/>
                <w:gridSpan w:val="4"/>
              </w:tcPr>
              <w:p w14:paraId="05A07104" w14:textId="11D629D7" w:rsidR="000D3D22" w:rsidRPr="008E3126" w:rsidRDefault="000D3D22" w:rsidP="00045F30"/>
            </w:tc>
          </w:tr>
          <w:tr w:rsidR="000D3D22" w14:paraId="1E5ABE0E" w14:textId="77777777" w:rsidTr="00045F30">
            <w:tc>
              <w:tcPr>
                <w:tcW w:w="447" w:type="dxa"/>
              </w:tcPr>
              <w:p w14:paraId="16EF02E9" w14:textId="77777777" w:rsidR="000D3D22" w:rsidRPr="00487919" w:rsidRDefault="000D3D22" w:rsidP="00045F30">
                <w:r>
                  <w:t>1</w:t>
                </w:r>
              </w:p>
            </w:tc>
            <w:tc>
              <w:tcPr>
                <w:tcW w:w="5786" w:type="dxa"/>
              </w:tcPr>
              <w:p w14:paraId="6A4F5EB6" w14:textId="77777777" w:rsidR="000D3D22" w:rsidRPr="00487919" w:rsidRDefault="000D3D22" w:rsidP="00045F30">
                <w:r>
                  <w:t>Upprop/Närvarokontroll</w:t>
                </w:r>
              </w:p>
            </w:tc>
            <w:tc>
              <w:tcPr>
                <w:tcW w:w="1705" w:type="dxa"/>
              </w:tcPr>
              <w:p w14:paraId="01F1638F" w14:textId="77777777" w:rsidR="000D3D22" w:rsidRPr="00487919" w:rsidRDefault="000D3D22" w:rsidP="00045F30"/>
            </w:tc>
            <w:tc>
              <w:tcPr>
                <w:tcW w:w="963" w:type="dxa"/>
              </w:tcPr>
              <w:p w14:paraId="24850698" w14:textId="77777777" w:rsidR="000D3D22" w:rsidRPr="00487919" w:rsidRDefault="000D3D22" w:rsidP="00045F30"/>
            </w:tc>
          </w:tr>
          <w:tr w:rsidR="000D3D22" w14:paraId="3B16188C" w14:textId="77777777" w:rsidTr="00045F30">
            <w:tc>
              <w:tcPr>
                <w:tcW w:w="447" w:type="dxa"/>
              </w:tcPr>
              <w:p w14:paraId="59378051" w14:textId="77777777" w:rsidR="000D3D22" w:rsidRPr="00487919" w:rsidRDefault="000D3D22" w:rsidP="00045F30">
                <w:r>
                  <w:t>2</w:t>
                </w:r>
              </w:p>
            </w:tc>
            <w:tc>
              <w:tcPr>
                <w:tcW w:w="5786" w:type="dxa"/>
              </w:tcPr>
              <w:p w14:paraId="414298D7" w14:textId="77777777" w:rsidR="000D3D22" w:rsidRPr="00487919" w:rsidRDefault="000D3D22" w:rsidP="00045F30">
                <w:r>
                  <w:t>Val av justerare</w:t>
                </w:r>
              </w:p>
            </w:tc>
            <w:tc>
              <w:tcPr>
                <w:tcW w:w="1705" w:type="dxa"/>
              </w:tcPr>
              <w:p w14:paraId="32EE3BC9" w14:textId="77777777" w:rsidR="000D3D22" w:rsidRPr="00487919" w:rsidRDefault="000D3D22" w:rsidP="00045F30"/>
            </w:tc>
            <w:tc>
              <w:tcPr>
                <w:tcW w:w="963" w:type="dxa"/>
              </w:tcPr>
              <w:p w14:paraId="78785306" w14:textId="77777777" w:rsidR="000D3D22" w:rsidRPr="00487919" w:rsidRDefault="000D3D22" w:rsidP="00045F30"/>
            </w:tc>
          </w:tr>
          <w:tr w:rsidR="000D3D22" w14:paraId="60BB41CA" w14:textId="77777777" w:rsidTr="00045F30">
            <w:tc>
              <w:tcPr>
                <w:tcW w:w="447" w:type="dxa"/>
              </w:tcPr>
              <w:p w14:paraId="59B88701" w14:textId="77777777" w:rsidR="000D3D22" w:rsidRPr="00487919" w:rsidRDefault="000D3D22" w:rsidP="00045F30">
                <w:r>
                  <w:t>3</w:t>
                </w:r>
              </w:p>
            </w:tc>
            <w:tc>
              <w:tcPr>
                <w:tcW w:w="5786" w:type="dxa"/>
              </w:tcPr>
              <w:p w14:paraId="17200A88" w14:textId="77777777" w:rsidR="000D3D22" w:rsidRPr="00487919" w:rsidRDefault="000D3D22" w:rsidP="00045F30">
                <w:r>
                  <w:t>Godkännande av dagordning</w:t>
                </w:r>
              </w:p>
            </w:tc>
            <w:tc>
              <w:tcPr>
                <w:tcW w:w="1705" w:type="dxa"/>
              </w:tcPr>
              <w:p w14:paraId="4340BCBA" w14:textId="77777777" w:rsidR="000D3D22" w:rsidRPr="00487919" w:rsidRDefault="000D3D22" w:rsidP="00045F30"/>
            </w:tc>
            <w:tc>
              <w:tcPr>
                <w:tcW w:w="963" w:type="dxa"/>
              </w:tcPr>
              <w:p w14:paraId="259503B0" w14:textId="77777777" w:rsidR="000D3D22" w:rsidRPr="00487919" w:rsidRDefault="000D3D22" w:rsidP="00045F30"/>
            </w:tc>
          </w:tr>
          <w:tr w:rsidR="000D3D22" w14:paraId="58759BF2" w14:textId="77777777" w:rsidTr="00045F30">
            <w:tc>
              <w:tcPr>
                <w:tcW w:w="447" w:type="dxa"/>
              </w:tcPr>
              <w:p w14:paraId="0AD7CDD5" w14:textId="77777777" w:rsidR="000D3D22" w:rsidRPr="00487919" w:rsidRDefault="000D3D22" w:rsidP="00045F30">
                <w:r>
                  <w:t>4</w:t>
                </w:r>
              </w:p>
            </w:tc>
            <w:tc>
              <w:tcPr>
                <w:tcW w:w="5786" w:type="dxa"/>
              </w:tcPr>
              <w:p w14:paraId="140029FE" w14:textId="77777777" w:rsidR="000D3D22" w:rsidRPr="00487919" w:rsidRDefault="000D3D22" w:rsidP="00045F30">
                <w:r>
                  <w:t>Frågestund för allmänheten</w:t>
                </w:r>
              </w:p>
            </w:tc>
            <w:tc>
              <w:tcPr>
                <w:tcW w:w="1705" w:type="dxa"/>
              </w:tcPr>
              <w:p w14:paraId="65579EEE" w14:textId="77777777" w:rsidR="000D3D22" w:rsidRPr="00487919" w:rsidRDefault="000D3D22" w:rsidP="00045F30"/>
            </w:tc>
            <w:tc>
              <w:tcPr>
                <w:tcW w:w="963" w:type="dxa"/>
              </w:tcPr>
              <w:p w14:paraId="6D79105C" w14:textId="77777777" w:rsidR="000D3D22" w:rsidRPr="00487919" w:rsidRDefault="000D3D22" w:rsidP="00045F30"/>
            </w:tc>
          </w:tr>
          <w:tr w:rsidR="000D3D22" w14:paraId="7B7076F7" w14:textId="77777777" w:rsidTr="00045F30">
            <w:tc>
              <w:tcPr>
                <w:tcW w:w="447" w:type="dxa"/>
              </w:tcPr>
              <w:p w14:paraId="32EC7CF0" w14:textId="77777777" w:rsidR="000D3D22" w:rsidRPr="00487919" w:rsidRDefault="000D3D22" w:rsidP="00045F30">
                <w:r>
                  <w:t>5</w:t>
                </w:r>
              </w:p>
            </w:tc>
            <w:tc>
              <w:tcPr>
                <w:tcW w:w="5786" w:type="dxa"/>
              </w:tcPr>
              <w:p w14:paraId="3581DDDA" w14:textId="21DCF963" w:rsidR="000D3D22" w:rsidRPr="00487919" w:rsidRDefault="00D319C8" w:rsidP="00045F30">
                <w:r>
                  <w:t>Renhållningstaxa för Åstorps renhållningstaxa 2023</w:t>
                </w:r>
              </w:p>
            </w:tc>
            <w:tc>
              <w:tcPr>
                <w:tcW w:w="1705" w:type="dxa"/>
              </w:tcPr>
              <w:p w14:paraId="5228C5CB" w14:textId="77777777" w:rsidR="000D3D22" w:rsidRPr="00487919" w:rsidRDefault="000D3D22" w:rsidP="00045F30">
                <w:r>
                  <w:t>2022/296</w:t>
                </w:r>
              </w:p>
            </w:tc>
            <w:tc>
              <w:tcPr>
                <w:tcW w:w="963" w:type="dxa"/>
              </w:tcPr>
              <w:p w14:paraId="0138CF2C" w14:textId="77777777" w:rsidR="000D3D22" w:rsidRPr="00487919" w:rsidRDefault="000D3D22" w:rsidP="00045F30"/>
            </w:tc>
          </w:tr>
          <w:tr w:rsidR="000D3D22" w14:paraId="5F89CCD4" w14:textId="77777777" w:rsidTr="00045F30">
            <w:tc>
              <w:tcPr>
                <w:tcW w:w="447" w:type="dxa"/>
              </w:tcPr>
              <w:p w14:paraId="2490D37A" w14:textId="77777777" w:rsidR="000D3D22" w:rsidRPr="00487919" w:rsidRDefault="000D3D22" w:rsidP="00045F30">
                <w:r>
                  <w:t>6</w:t>
                </w:r>
              </w:p>
            </w:tc>
            <w:tc>
              <w:tcPr>
                <w:tcW w:w="5786" w:type="dxa"/>
              </w:tcPr>
              <w:p w14:paraId="630DA3FE" w14:textId="77777777" w:rsidR="000D3D22" w:rsidRPr="00487919" w:rsidRDefault="000D3D22" w:rsidP="00045F30">
                <w:r>
                  <w:t>Ekonomisk månadsuppföljning</w:t>
                </w:r>
              </w:p>
            </w:tc>
            <w:tc>
              <w:tcPr>
                <w:tcW w:w="1705" w:type="dxa"/>
              </w:tcPr>
              <w:p w14:paraId="1D593BB7" w14:textId="77777777" w:rsidR="000D3D22" w:rsidRPr="00487919" w:rsidRDefault="000D3D22" w:rsidP="00045F30"/>
            </w:tc>
            <w:tc>
              <w:tcPr>
                <w:tcW w:w="963" w:type="dxa"/>
              </w:tcPr>
              <w:p w14:paraId="0354994D" w14:textId="77777777" w:rsidR="000D3D22" w:rsidRPr="00487919" w:rsidRDefault="000D3D22" w:rsidP="00045F30"/>
            </w:tc>
          </w:tr>
          <w:tr w:rsidR="000D3D22" w14:paraId="0238D1BD" w14:textId="77777777" w:rsidTr="00045F30">
            <w:tc>
              <w:tcPr>
                <w:tcW w:w="447" w:type="dxa"/>
              </w:tcPr>
              <w:p w14:paraId="4483C127" w14:textId="77777777" w:rsidR="000D3D22" w:rsidRPr="00487919" w:rsidRDefault="000D3D22" w:rsidP="00045F30">
                <w:r>
                  <w:t>7</w:t>
                </w:r>
              </w:p>
            </w:tc>
            <w:tc>
              <w:tcPr>
                <w:tcW w:w="5786" w:type="dxa"/>
              </w:tcPr>
              <w:p w14:paraId="0D95C160" w14:textId="77777777" w:rsidR="000D3D22" w:rsidRPr="00487919" w:rsidRDefault="000D3D22" w:rsidP="00045F30">
                <w:r>
                  <w:t xml:space="preserve">Offentligt mandat i </w:t>
                </w:r>
                <w:proofErr w:type="spellStart"/>
                <w:r>
                  <w:t>Leader</w:t>
                </w:r>
                <w:proofErr w:type="spellEnd"/>
                <w:r>
                  <w:t xml:space="preserve"> LAG styrelse 2023 och </w:t>
                </w:r>
                <w:proofErr w:type="gramStart"/>
                <w:r>
                  <w:t>tillsvidare</w:t>
                </w:r>
                <w:proofErr w:type="gramEnd"/>
              </w:p>
            </w:tc>
            <w:tc>
              <w:tcPr>
                <w:tcW w:w="1705" w:type="dxa"/>
              </w:tcPr>
              <w:p w14:paraId="452828F0" w14:textId="77777777" w:rsidR="000D3D22" w:rsidRPr="00487919" w:rsidRDefault="000D3D22" w:rsidP="00045F30">
                <w:r>
                  <w:t>2022/342</w:t>
                </w:r>
              </w:p>
            </w:tc>
            <w:tc>
              <w:tcPr>
                <w:tcW w:w="963" w:type="dxa"/>
              </w:tcPr>
              <w:p w14:paraId="30B74758" w14:textId="77777777" w:rsidR="000D3D22" w:rsidRPr="00487919" w:rsidRDefault="000D3D22" w:rsidP="00045F30"/>
            </w:tc>
          </w:tr>
          <w:tr w:rsidR="000D3D22" w14:paraId="020341EA" w14:textId="77777777" w:rsidTr="00045F30">
            <w:tc>
              <w:tcPr>
                <w:tcW w:w="447" w:type="dxa"/>
              </w:tcPr>
              <w:p w14:paraId="58D3002C" w14:textId="77777777" w:rsidR="000D3D22" w:rsidRPr="00487919" w:rsidRDefault="000D3D22" w:rsidP="00045F30">
                <w:r>
                  <w:t>8</w:t>
                </w:r>
              </w:p>
            </w:tc>
            <w:tc>
              <w:tcPr>
                <w:tcW w:w="5786" w:type="dxa"/>
              </w:tcPr>
              <w:p w14:paraId="31BA80E3" w14:textId="77777777" w:rsidR="000D3D22" w:rsidRPr="00487919" w:rsidRDefault="000D3D22" w:rsidP="00045F30">
                <w:r>
                  <w:t xml:space="preserve">Intern kontroll uppföljning 2022 för </w:t>
                </w:r>
                <w:proofErr w:type="spellStart"/>
                <w:r>
                  <w:t>kommunstyrelseförvaltningen</w:t>
                </w:r>
                <w:proofErr w:type="spellEnd"/>
              </w:p>
            </w:tc>
            <w:tc>
              <w:tcPr>
                <w:tcW w:w="1705" w:type="dxa"/>
              </w:tcPr>
              <w:p w14:paraId="5AEF5A55" w14:textId="77777777" w:rsidR="000D3D22" w:rsidRPr="00487919" w:rsidRDefault="000D3D22" w:rsidP="00045F30"/>
            </w:tc>
            <w:tc>
              <w:tcPr>
                <w:tcW w:w="963" w:type="dxa"/>
              </w:tcPr>
              <w:p w14:paraId="2B694EDD" w14:textId="77777777" w:rsidR="000D3D22" w:rsidRPr="00487919" w:rsidRDefault="000D3D22" w:rsidP="00045F30"/>
            </w:tc>
          </w:tr>
          <w:tr w:rsidR="000D3D22" w14:paraId="06DF2B51" w14:textId="77777777" w:rsidTr="00045F30">
            <w:tc>
              <w:tcPr>
                <w:tcW w:w="447" w:type="dxa"/>
              </w:tcPr>
              <w:p w14:paraId="52046860" w14:textId="77777777" w:rsidR="000D3D22" w:rsidRPr="00487919" w:rsidRDefault="000D3D22" w:rsidP="00045F30">
                <w:r>
                  <w:t>9</w:t>
                </w:r>
              </w:p>
            </w:tc>
            <w:tc>
              <w:tcPr>
                <w:tcW w:w="5786" w:type="dxa"/>
              </w:tcPr>
              <w:p w14:paraId="0E2517D4" w14:textId="77777777" w:rsidR="000D3D22" w:rsidRPr="00487919" w:rsidRDefault="000D3D22" w:rsidP="00045F30">
                <w:r>
                  <w:t xml:space="preserve">Intern </w:t>
                </w:r>
                <w:proofErr w:type="gramStart"/>
                <w:r>
                  <w:t>kontroll plan</w:t>
                </w:r>
                <w:proofErr w:type="gramEnd"/>
                <w:r>
                  <w:t xml:space="preserve"> Kommunstyrelsen 2023</w:t>
                </w:r>
              </w:p>
            </w:tc>
            <w:tc>
              <w:tcPr>
                <w:tcW w:w="1705" w:type="dxa"/>
              </w:tcPr>
              <w:p w14:paraId="400FC82D" w14:textId="77777777" w:rsidR="000D3D22" w:rsidRPr="00487919" w:rsidRDefault="000D3D22" w:rsidP="00045F30">
                <w:r>
                  <w:t>2022/330</w:t>
                </w:r>
              </w:p>
            </w:tc>
            <w:tc>
              <w:tcPr>
                <w:tcW w:w="963" w:type="dxa"/>
              </w:tcPr>
              <w:p w14:paraId="387F4DF9" w14:textId="77777777" w:rsidR="000D3D22" w:rsidRPr="00487919" w:rsidRDefault="000D3D22" w:rsidP="00045F30"/>
            </w:tc>
          </w:tr>
          <w:tr w:rsidR="000D3D22" w14:paraId="2441695B" w14:textId="77777777" w:rsidTr="00045F30">
            <w:tc>
              <w:tcPr>
                <w:tcW w:w="447" w:type="dxa"/>
              </w:tcPr>
              <w:p w14:paraId="3A8D7E72" w14:textId="77777777" w:rsidR="000D3D22" w:rsidRPr="00487919" w:rsidRDefault="000D3D22" w:rsidP="00045F30">
                <w:r>
                  <w:t>10</w:t>
                </w:r>
              </w:p>
            </w:tc>
            <w:tc>
              <w:tcPr>
                <w:tcW w:w="5786" w:type="dxa"/>
              </w:tcPr>
              <w:p w14:paraId="6138A1D8" w14:textId="77777777" w:rsidR="000D3D22" w:rsidRPr="00487919" w:rsidRDefault="000D3D22" w:rsidP="00045F30">
                <w:r>
                  <w:t>Omprioriteringsbeslut och ramutökning från NSVA.</w:t>
                </w:r>
              </w:p>
            </w:tc>
            <w:tc>
              <w:tcPr>
                <w:tcW w:w="1705" w:type="dxa"/>
              </w:tcPr>
              <w:p w14:paraId="54A5D1C8" w14:textId="77777777" w:rsidR="000D3D22" w:rsidRPr="00487919" w:rsidRDefault="000D3D22" w:rsidP="00045F30">
                <w:r>
                  <w:t>2022/295</w:t>
                </w:r>
              </w:p>
            </w:tc>
            <w:tc>
              <w:tcPr>
                <w:tcW w:w="963" w:type="dxa"/>
              </w:tcPr>
              <w:p w14:paraId="786DB839" w14:textId="77777777" w:rsidR="000D3D22" w:rsidRPr="00487919" w:rsidRDefault="000D3D22" w:rsidP="00045F30"/>
            </w:tc>
          </w:tr>
          <w:tr w:rsidR="000D3D22" w14:paraId="2EE3D3E8" w14:textId="77777777" w:rsidTr="00045F30">
            <w:tc>
              <w:tcPr>
                <w:tcW w:w="447" w:type="dxa"/>
              </w:tcPr>
              <w:p w14:paraId="7C738B44" w14:textId="77777777" w:rsidR="000D3D22" w:rsidRPr="00487919" w:rsidRDefault="000D3D22" w:rsidP="00045F30">
                <w:r>
                  <w:t>11</w:t>
                </w:r>
              </w:p>
            </w:tc>
            <w:tc>
              <w:tcPr>
                <w:tcW w:w="5786" w:type="dxa"/>
              </w:tcPr>
              <w:p w14:paraId="77B2AD48" w14:textId="77777777" w:rsidR="000D3D22" w:rsidRPr="00487919" w:rsidRDefault="000D3D22" w:rsidP="00045F30">
                <w:r>
                  <w:t>Väckt ärende av Roger Nielsen (M) om väntsal</w:t>
                </w:r>
              </w:p>
            </w:tc>
            <w:tc>
              <w:tcPr>
                <w:tcW w:w="1705" w:type="dxa"/>
              </w:tcPr>
              <w:p w14:paraId="1CAE8D7B" w14:textId="77777777" w:rsidR="000D3D22" w:rsidRPr="00487919" w:rsidRDefault="000D3D22" w:rsidP="00045F30">
                <w:r>
                  <w:t>2022/315</w:t>
                </w:r>
              </w:p>
            </w:tc>
            <w:tc>
              <w:tcPr>
                <w:tcW w:w="963" w:type="dxa"/>
              </w:tcPr>
              <w:p w14:paraId="6F7677EE" w14:textId="77777777" w:rsidR="000D3D22" w:rsidRPr="00487919" w:rsidRDefault="000D3D22" w:rsidP="00045F30"/>
            </w:tc>
          </w:tr>
          <w:tr w:rsidR="000D3D22" w14:paraId="49B1DCF3" w14:textId="77777777" w:rsidTr="00045F30">
            <w:tc>
              <w:tcPr>
                <w:tcW w:w="447" w:type="dxa"/>
              </w:tcPr>
              <w:p w14:paraId="75453B3A" w14:textId="77777777" w:rsidR="000D3D22" w:rsidRPr="00487919" w:rsidRDefault="000D3D22" w:rsidP="00045F30">
                <w:r>
                  <w:t>12</w:t>
                </w:r>
              </w:p>
            </w:tc>
            <w:tc>
              <w:tcPr>
                <w:tcW w:w="5786" w:type="dxa"/>
              </w:tcPr>
              <w:p w14:paraId="7BFE1900" w14:textId="77777777" w:rsidR="000D3D22" w:rsidRPr="00487919" w:rsidRDefault="000D3D22" w:rsidP="00045F30">
                <w:r>
                  <w:t>Motion från Åsa Holmén (L) och Bodil Hellberg (L) – Bevara åkermarken</w:t>
                </w:r>
              </w:p>
            </w:tc>
            <w:tc>
              <w:tcPr>
                <w:tcW w:w="1705" w:type="dxa"/>
              </w:tcPr>
              <w:p w14:paraId="5E121BCB" w14:textId="77777777" w:rsidR="000D3D22" w:rsidRPr="00487919" w:rsidRDefault="000D3D22" w:rsidP="00045F30"/>
            </w:tc>
            <w:tc>
              <w:tcPr>
                <w:tcW w:w="963" w:type="dxa"/>
              </w:tcPr>
              <w:p w14:paraId="77C13241" w14:textId="77777777" w:rsidR="000D3D22" w:rsidRPr="00487919" w:rsidRDefault="000D3D22" w:rsidP="00045F30"/>
            </w:tc>
          </w:tr>
          <w:tr w:rsidR="000D3D22" w14:paraId="69B0D6CB" w14:textId="77777777" w:rsidTr="00045F30">
            <w:tc>
              <w:tcPr>
                <w:tcW w:w="447" w:type="dxa"/>
              </w:tcPr>
              <w:p w14:paraId="47764180" w14:textId="77777777" w:rsidR="000D3D22" w:rsidRPr="00487919" w:rsidRDefault="000D3D22" w:rsidP="00045F30">
                <w:r>
                  <w:t>13</w:t>
                </w:r>
              </w:p>
            </w:tc>
            <w:tc>
              <w:tcPr>
                <w:tcW w:w="5786" w:type="dxa"/>
              </w:tcPr>
              <w:p w14:paraId="1EBBA292" w14:textId="77777777" w:rsidR="000D3D22" w:rsidRPr="00487919" w:rsidRDefault="000D3D22" w:rsidP="00045F30">
                <w:r>
                  <w:t>Motion (M, L, KD) - Utvärdera att implementera ett nytt arbetssätt inom äldreomsorgen enligt Emmabodamodellen</w:t>
                </w:r>
              </w:p>
            </w:tc>
            <w:tc>
              <w:tcPr>
                <w:tcW w:w="1705" w:type="dxa"/>
              </w:tcPr>
              <w:p w14:paraId="1F587111" w14:textId="77777777" w:rsidR="000D3D22" w:rsidRPr="00487919" w:rsidRDefault="000D3D22" w:rsidP="00045F30"/>
            </w:tc>
            <w:tc>
              <w:tcPr>
                <w:tcW w:w="963" w:type="dxa"/>
              </w:tcPr>
              <w:p w14:paraId="1EF64B3B" w14:textId="77777777" w:rsidR="000D3D22" w:rsidRPr="00487919" w:rsidRDefault="000D3D22" w:rsidP="00045F30"/>
            </w:tc>
          </w:tr>
          <w:tr w:rsidR="000D3D22" w14:paraId="1460F19F" w14:textId="77777777" w:rsidTr="00045F30">
            <w:tc>
              <w:tcPr>
                <w:tcW w:w="447" w:type="dxa"/>
              </w:tcPr>
              <w:p w14:paraId="402D2B13" w14:textId="77777777" w:rsidR="000D3D22" w:rsidRPr="00487919" w:rsidRDefault="000D3D22" w:rsidP="00045F30">
                <w:r>
                  <w:t>14</w:t>
                </w:r>
              </w:p>
            </w:tc>
            <w:tc>
              <w:tcPr>
                <w:tcW w:w="5786" w:type="dxa"/>
              </w:tcPr>
              <w:p w14:paraId="1FDA3F03" w14:textId="77777777" w:rsidR="000D3D22" w:rsidRPr="00487919" w:rsidRDefault="000D3D22" w:rsidP="00045F30">
                <w:r>
                  <w:t>Motion från Bodil Hellberg (L), Roger Nielsen (M) och Hans Sundström (KD) ”Utred tillagningskök på nybyggnation av skolor i kommunen”</w:t>
                </w:r>
              </w:p>
            </w:tc>
            <w:tc>
              <w:tcPr>
                <w:tcW w:w="1705" w:type="dxa"/>
              </w:tcPr>
              <w:p w14:paraId="12B01808" w14:textId="77777777" w:rsidR="000D3D22" w:rsidRPr="00487919" w:rsidRDefault="000D3D22" w:rsidP="00045F30"/>
            </w:tc>
            <w:tc>
              <w:tcPr>
                <w:tcW w:w="963" w:type="dxa"/>
              </w:tcPr>
              <w:p w14:paraId="08969864" w14:textId="77777777" w:rsidR="000D3D22" w:rsidRPr="00487919" w:rsidRDefault="000D3D22" w:rsidP="00045F30"/>
            </w:tc>
          </w:tr>
          <w:tr w:rsidR="000D3D22" w14:paraId="4DA61375" w14:textId="77777777" w:rsidTr="00045F30">
            <w:tc>
              <w:tcPr>
                <w:tcW w:w="447" w:type="dxa"/>
              </w:tcPr>
              <w:p w14:paraId="66222A90" w14:textId="77777777" w:rsidR="000D3D22" w:rsidRPr="00487919" w:rsidRDefault="000D3D22" w:rsidP="00045F30">
                <w:r>
                  <w:t>15</w:t>
                </w:r>
              </w:p>
            </w:tc>
            <w:tc>
              <w:tcPr>
                <w:tcW w:w="5786" w:type="dxa"/>
              </w:tcPr>
              <w:p w14:paraId="47C7D34B" w14:textId="77777777" w:rsidR="000D3D22" w:rsidRPr="00487919" w:rsidRDefault="000D3D22" w:rsidP="00045F30">
                <w:r>
                  <w:t>Mötesarvode för kommunala pensionärsrådet</w:t>
                </w:r>
              </w:p>
            </w:tc>
            <w:tc>
              <w:tcPr>
                <w:tcW w:w="1705" w:type="dxa"/>
              </w:tcPr>
              <w:p w14:paraId="5801BD2F" w14:textId="77777777" w:rsidR="000D3D22" w:rsidRPr="00487919" w:rsidRDefault="000D3D22" w:rsidP="00045F30">
                <w:r>
                  <w:t>2022/349</w:t>
                </w:r>
              </w:p>
            </w:tc>
            <w:tc>
              <w:tcPr>
                <w:tcW w:w="963" w:type="dxa"/>
              </w:tcPr>
              <w:p w14:paraId="55C3A537" w14:textId="77777777" w:rsidR="000D3D22" w:rsidRPr="00487919" w:rsidRDefault="000D3D22" w:rsidP="00045F30"/>
            </w:tc>
          </w:tr>
          <w:tr w:rsidR="000D3D22" w14:paraId="1647DE07" w14:textId="77777777" w:rsidTr="00045F30">
            <w:tc>
              <w:tcPr>
                <w:tcW w:w="447" w:type="dxa"/>
              </w:tcPr>
              <w:p w14:paraId="77455F98" w14:textId="77777777" w:rsidR="000D3D22" w:rsidRPr="00487919" w:rsidRDefault="000D3D22" w:rsidP="00045F30">
                <w:r>
                  <w:t>16</w:t>
                </w:r>
              </w:p>
            </w:tc>
            <w:tc>
              <w:tcPr>
                <w:tcW w:w="5786" w:type="dxa"/>
              </w:tcPr>
              <w:p w14:paraId="3B71403B" w14:textId="77777777" w:rsidR="000D3D22" w:rsidRPr="00487919" w:rsidRDefault="000D3D22" w:rsidP="00045F30">
                <w:r>
                  <w:t>Frågor till- och från råden</w:t>
                </w:r>
              </w:p>
            </w:tc>
            <w:tc>
              <w:tcPr>
                <w:tcW w:w="1705" w:type="dxa"/>
              </w:tcPr>
              <w:p w14:paraId="02B9F493" w14:textId="77777777" w:rsidR="000D3D22" w:rsidRPr="00487919" w:rsidRDefault="000D3D22" w:rsidP="00045F30"/>
            </w:tc>
            <w:tc>
              <w:tcPr>
                <w:tcW w:w="963" w:type="dxa"/>
              </w:tcPr>
              <w:p w14:paraId="32E8566A" w14:textId="77777777" w:rsidR="000D3D22" w:rsidRPr="00487919" w:rsidRDefault="000D3D22" w:rsidP="00045F30"/>
            </w:tc>
          </w:tr>
          <w:tr w:rsidR="000D3D22" w14:paraId="2739910C" w14:textId="77777777" w:rsidTr="00045F30">
            <w:tc>
              <w:tcPr>
                <w:tcW w:w="447" w:type="dxa"/>
              </w:tcPr>
              <w:p w14:paraId="5E1D81E4" w14:textId="77777777" w:rsidR="000D3D22" w:rsidRPr="00487919" w:rsidRDefault="000D3D22" w:rsidP="00045F30">
                <w:r>
                  <w:t>17</w:t>
                </w:r>
              </w:p>
            </w:tc>
            <w:tc>
              <w:tcPr>
                <w:tcW w:w="5786" w:type="dxa"/>
              </w:tcPr>
              <w:p w14:paraId="2D0CEF61" w14:textId="77777777" w:rsidR="000D3D22" w:rsidRPr="00487919" w:rsidRDefault="000D3D22" w:rsidP="00045F30">
                <w:r>
                  <w:t>Information från Familjen Helsingborg</w:t>
                </w:r>
              </w:p>
            </w:tc>
            <w:tc>
              <w:tcPr>
                <w:tcW w:w="1705" w:type="dxa"/>
              </w:tcPr>
              <w:p w14:paraId="64483720" w14:textId="77777777" w:rsidR="000D3D22" w:rsidRPr="00487919" w:rsidRDefault="000D3D22" w:rsidP="00045F30"/>
            </w:tc>
            <w:tc>
              <w:tcPr>
                <w:tcW w:w="963" w:type="dxa"/>
              </w:tcPr>
              <w:p w14:paraId="4177AD21" w14:textId="77777777" w:rsidR="000D3D22" w:rsidRPr="00487919" w:rsidRDefault="000D3D22" w:rsidP="00045F30"/>
            </w:tc>
          </w:tr>
          <w:tr w:rsidR="000D3D22" w14:paraId="35683DF9" w14:textId="77777777" w:rsidTr="00045F30">
            <w:tc>
              <w:tcPr>
                <w:tcW w:w="447" w:type="dxa"/>
              </w:tcPr>
              <w:p w14:paraId="667E4CD4" w14:textId="77777777" w:rsidR="000D3D22" w:rsidRPr="00487919" w:rsidRDefault="000D3D22" w:rsidP="00045F30">
                <w:r>
                  <w:t>18</w:t>
                </w:r>
              </w:p>
            </w:tc>
            <w:tc>
              <w:tcPr>
                <w:tcW w:w="5786" w:type="dxa"/>
              </w:tcPr>
              <w:p w14:paraId="16564832" w14:textId="77777777" w:rsidR="000D3D22" w:rsidRPr="00487919" w:rsidRDefault="000D3D22" w:rsidP="00045F30">
                <w:r>
                  <w:t>Anmälningsärenden</w:t>
                </w:r>
              </w:p>
            </w:tc>
            <w:tc>
              <w:tcPr>
                <w:tcW w:w="1705" w:type="dxa"/>
              </w:tcPr>
              <w:p w14:paraId="071C5E37" w14:textId="77777777" w:rsidR="000D3D22" w:rsidRPr="00487919" w:rsidRDefault="000D3D22" w:rsidP="00045F30"/>
            </w:tc>
            <w:tc>
              <w:tcPr>
                <w:tcW w:w="963" w:type="dxa"/>
              </w:tcPr>
              <w:p w14:paraId="6657125C" w14:textId="77777777" w:rsidR="000D3D22" w:rsidRPr="00487919" w:rsidRDefault="000D3D22" w:rsidP="00045F30"/>
            </w:tc>
          </w:tr>
          <w:tr w:rsidR="000D3D22" w14:paraId="27A9582C" w14:textId="77777777" w:rsidTr="00045F30">
            <w:tc>
              <w:tcPr>
                <w:tcW w:w="447" w:type="dxa"/>
              </w:tcPr>
              <w:p w14:paraId="7B1E382B" w14:textId="77777777" w:rsidR="000D3D22" w:rsidRPr="00487919" w:rsidRDefault="000D3D22" w:rsidP="00045F30">
                <w:r>
                  <w:t>19</w:t>
                </w:r>
              </w:p>
            </w:tc>
            <w:tc>
              <w:tcPr>
                <w:tcW w:w="5786" w:type="dxa"/>
              </w:tcPr>
              <w:p w14:paraId="515DCB19" w14:textId="77777777" w:rsidR="000D3D22" w:rsidRPr="00487919" w:rsidRDefault="000D3D22" w:rsidP="00045F30">
                <w:r>
                  <w:t>Delegationsärenden</w:t>
                </w:r>
              </w:p>
            </w:tc>
            <w:tc>
              <w:tcPr>
                <w:tcW w:w="1705" w:type="dxa"/>
              </w:tcPr>
              <w:p w14:paraId="16455321" w14:textId="77777777" w:rsidR="000D3D22" w:rsidRPr="00487919" w:rsidRDefault="000D3D22" w:rsidP="00045F30"/>
            </w:tc>
            <w:tc>
              <w:tcPr>
                <w:tcW w:w="963" w:type="dxa"/>
              </w:tcPr>
              <w:p w14:paraId="7C92D2AE" w14:textId="77777777" w:rsidR="000D3D22" w:rsidRPr="00487919" w:rsidRDefault="000D3D22" w:rsidP="00045F30"/>
            </w:tc>
          </w:tr>
          <w:tr w:rsidR="000D3D22" w14:paraId="1877D435" w14:textId="77777777" w:rsidTr="00045F30">
            <w:tc>
              <w:tcPr>
                <w:tcW w:w="447" w:type="dxa"/>
              </w:tcPr>
              <w:p w14:paraId="26A8464F" w14:textId="77777777" w:rsidR="000D3D22" w:rsidRPr="00487919" w:rsidRDefault="000D3D22" w:rsidP="00045F30">
                <w:r>
                  <w:t>20</w:t>
                </w:r>
              </w:p>
            </w:tc>
            <w:tc>
              <w:tcPr>
                <w:tcW w:w="5786" w:type="dxa"/>
              </w:tcPr>
              <w:p w14:paraId="209E12A0" w14:textId="77777777" w:rsidR="000D3D22" w:rsidRPr="00487919" w:rsidRDefault="000D3D22" w:rsidP="00045F30">
                <w:r>
                  <w:t>Övriga ärenden</w:t>
                </w:r>
              </w:p>
            </w:tc>
            <w:tc>
              <w:tcPr>
                <w:tcW w:w="1705" w:type="dxa"/>
              </w:tcPr>
              <w:p w14:paraId="6B3D5A5D" w14:textId="77777777" w:rsidR="000D3D22" w:rsidRPr="00487919" w:rsidRDefault="000D3D22" w:rsidP="00045F30"/>
            </w:tc>
            <w:tc>
              <w:tcPr>
                <w:tcW w:w="963" w:type="dxa"/>
              </w:tcPr>
              <w:p w14:paraId="2BC0A49D" w14:textId="77777777" w:rsidR="000D3D22" w:rsidRPr="00487919" w:rsidRDefault="000D3D22" w:rsidP="00045F30"/>
            </w:tc>
          </w:tr>
          <w:tr w:rsidR="000D3D22" w14:paraId="1E54352D" w14:textId="77777777" w:rsidTr="00045F30">
            <w:tc>
              <w:tcPr>
                <w:tcW w:w="447" w:type="dxa"/>
              </w:tcPr>
              <w:p w14:paraId="4814BF6F" w14:textId="77777777" w:rsidR="000D3D22" w:rsidRPr="00487919" w:rsidRDefault="000D3D22" w:rsidP="00045F30">
                <w:r>
                  <w:t>21</w:t>
                </w:r>
              </w:p>
            </w:tc>
            <w:tc>
              <w:tcPr>
                <w:tcW w:w="5786" w:type="dxa"/>
              </w:tcPr>
              <w:p w14:paraId="5F00D86B" w14:textId="77777777" w:rsidR="000D3D22" w:rsidRPr="00487919" w:rsidRDefault="000D3D22" w:rsidP="00045F30">
                <w:r>
                  <w:t>Val till kommunala pensionärsrådet</w:t>
                </w:r>
              </w:p>
            </w:tc>
            <w:tc>
              <w:tcPr>
                <w:tcW w:w="1705" w:type="dxa"/>
              </w:tcPr>
              <w:p w14:paraId="3E7B6B92" w14:textId="77777777" w:rsidR="000D3D22" w:rsidRPr="00487919" w:rsidRDefault="000D3D22" w:rsidP="00045F30"/>
            </w:tc>
            <w:tc>
              <w:tcPr>
                <w:tcW w:w="963" w:type="dxa"/>
              </w:tcPr>
              <w:p w14:paraId="1FDA8CB1" w14:textId="77777777" w:rsidR="000D3D22" w:rsidRPr="00487919" w:rsidRDefault="000D3D22" w:rsidP="00045F30"/>
            </w:tc>
          </w:tr>
        </w:tbl>
        <w:p w14:paraId="1A39D87C" w14:textId="77777777" w:rsidR="000D3D22" w:rsidRDefault="00000000" w:rsidP="000D3D22"/>
      </w:sdtContent>
    </w:sdt>
    <w:p w14:paraId="5A5FD883" w14:textId="77777777" w:rsidR="00767095" w:rsidRDefault="00767095" w:rsidP="00767095"/>
    <w:p w14:paraId="2A01FC1F" w14:textId="77777777" w:rsidR="00767095" w:rsidRDefault="00767095" w:rsidP="00767095"/>
    <w:p w14:paraId="293205A2" w14:textId="3D5E084D" w:rsidR="00767095" w:rsidRPr="00251192" w:rsidRDefault="00000000" w:rsidP="00767095">
      <w:pPr>
        <w:pStyle w:val="Innehllstext"/>
        <w:ind w:left="0"/>
        <w:rPr>
          <w:rFonts w:ascii="Garamond" w:hAnsi="Garamond"/>
        </w:rPr>
      </w:pPr>
      <w:sdt>
        <w:sdtPr>
          <w:alias w:val="Ordförande"/>
          <w:tag w:val="Ordförande"/>
          <w:id w:val="8090405"/>
          <w:placeholder>
            <w:docPart w:val="1B48D4C44E47448E8FD0AD6E345C5B7B"/>
          </w:placeholder>
          <w:dataBinding w:xpath="/Global_Meeting[1]/Chairman[1]" w:storeItemID="{A7E1F53A-2FF1-4644-BA58-7645E7501C0E}"/>
          <w:text/>
        </w:sdtPr>
        <w:sdtContent>
          <w:r w:rsidR="00D319C8">
            <w:t>Peter Lindberg</w:t>
          </w:r>
        </w:sdtContent>
      </w:sdt>
      <w:r w:rsidR="00767095">
        <w:rPr>
          <w:rFonts w:ascii="Garamond" w:hAnsi="Garamond"/>
        </w:rPr>
        <w:tab/>
      </w:r>
      <w:r w:rsidR="00767095">
        <w:rPr>
          <w:szCs w:val="22"/>
        </w:rPr>
        <w:tab/>
      </w:r>
      <w:r w:rsidR="00767095">
        <w:rPr>
          <w:szCs w:val="22"/>
        </w:rPr>
        <w:tab/>
      </w:r>
      <w:r w:rsidR="00767095">
        <w:rPr>
          <w:szCs w:val="22"/>
        </w:rPr>
        <w:tab/>
      </w:r>
      <w:sdt>
        <w:sdtPr>
          <w:alias w:val="Sekreterare namn"/>
          <w:tag w:val="Sekreterare namn"/>
          <w:id w:val="-1546671222"/>
          <w:placeholder>
            <w:docPart w:val="6A583E8AADE849C7962BAFD587AA1087"/>
          </w:placeholder>
          <w:dataBinding w:xpath="/Global_Meeting[1]/SecretaryName[1]" w:storeItemID="{A7E1F53A-2FF1-4644-BA58-7645E7501C0E}"/>
          <w:text/>
        </w:sdtPr>
        <w:sdtEndPr>
          <w:rPr>
            <w:rStyle w:val="Hyperlnk"/>
            <w:color w:val="808080"/>
            <w:u w:val="single"/>
          </w:rPr>
        </w:sdtEndPr>
        <w:sdtContent>
          <w:r w:rsidR="00D319C8">
            <w:t>Linda Tholén</w:t>
          </w:r>
        </w:sdtContent>
      </w:sdt>
    </w:p>
    <w:p w14:paraId="7F0EDF8E" w14:textId="77777777" w:rsidR="00767095" w:rsidRDefault="00767095" w:rsidP="00767095">
      <w:r>
        <w:t>O</w:t>
      </w:r>
      <w:r w:rsidRPr="00623FBC">
        <w:t>rdförande</w:t>
      </w:r>
      <w:r>
        <w:tab/>
      </w:r>
      <w:r>
        <w:tab/>
      </w:r>
      <w:r w:rsidRPr="00623FBC">
        <w:tab/>
      </w:r>
      <w:r w:rsidRPr="00623FBC">
        <w:tab/>
        <w:t>Sekreterare</w:t>
      </w:r>
    </w:p>
    <w:p w14:paraId="78A34444" w14:textId="653BB063" w:rsidR="00767095" w:rsidRDefault="00767095" w:rsidP="00767095"/>
    <w:p w14:paraId="3DEABCE0" w14:textId="715CC154" w:rsidR="00935371" w:rsidRDefault="00935371" w:rsidP="00767095"/>
    <w:p w14:paraId="0E719932" w14:textId="00D4414C" w:rsidR="00935371" w:rsidRDefault="00935371" w:rsidP="00767095">
      <w:r>
        <w:lastRenderedPageBreak/>
        <w:t>För gruppmöten är följande rum bokade:</w:t>
      </w:r>
    </w:p>
    <w:p w14:paraId="66B8315A" w14:textId="423F4CF3" w:rsidR="00935371" w:rsidRDefault="00935371" w:rsidP="00767095">
      <w:r>
        <w:t>För Sverigedemokraterna, Moderaterna och Kristdemokraterna: Konferensrum 4.</w:t>
      </w:r>
    </w:p>
    <w:p w14:paraId="69D9A9BE" w14:textId="263B0BC5" w:rsidR="00935371" w:rsidRDefault="00935371" w:rsidP="00767095">
      <w:r>
        <w:t xml:space="preserve">För Socialdemokraterna och Vänsterpartiet: Konferensrum 6. </w:t>
      </w:r>
    </w:p>
    <w:p w14:paraId="71714B41" w14:textId="77777777" w:rsidR="002009A7" w:rsidRDefault="002009A7" w:rsidP="00C012E6">
      <w:pPr>
        <w:tabs>
          <w:tab w:val="left" w:pos="1304"/>
          <w:tab w:val="left" w:pos="2608"/>
          <w:tab w:val="left" w:pos="3912"/>
          <w:tab w:val="left" w:pos="5216"/>
          <w:tab w:val="left" w:pos="6969"/>
        </w:tabs>
        <w:rPr>
          <w:szCs w:val="22"/>
        </w:rPr>
      </w:pPr>
    </w:p>
    <w:p w14:paraId="652A762D" w14:textId="4E4557A5" w:rsidR="00C012E6" w:rsidRPr="00623FBC" w:rsidRDefault="00C012E6" w:rsidP="00C012E6">
      <w:pPr>
        <w:tabs>
          <w:tab w:val="left" w:pos="1304"/>
          <w:tab w:val="left" w:pos="2608"/>
          <w:tab w:val="left" w:pos="3912"/>
          <w:tab w:val="left" w:pos="5216"/>
          <w:tab w:val="left" w:pos="6969"/>
        </w:tabs>
        <w:rPr>
          <w:szCs w:val="22"/>
        </w:rPr>
      </w:pPr>
    </w:p>
    <w:sectPr w:rsidR="00C012E6" w:rsidRPr="00623FBC" w:rsidSect="007A2B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390" w:right="849" w:bottom="0" w:left="2520" w:header="567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85D9C" w14:textId="77777777" w:rsidR="00E150A0" w:rsidRDefault="00E150A0">
      <w:r>
        <w:separator/>
      </w:r>
    </w:p>
    <w:p w14:paraId="69DBF56C" w14:textId="77777777" w:rsidR="00E150A0" w:rsidRDefault="00E150A0"/>
    <w:p w14:paraId="36632293" w14:textId="77777777" w:rsidR="00E150A0" w:rsidRDefault="00E150A0"/>
    <w:p w14:paraId="1432424A" w14:textId="77777777" w:rsidR="00E150A0" w:rsidRDefault="00E150A0"/>
    <w:p w14:paraId="6725BF09" w14:textId="77777777" w:rsidR="00E150A0" w:rsidRDefault="00E150A0" w:rsidP="0044232F"/>
    <w:p w14:paraId="2E1EB847" w14:textId="77777777" w:rsidR="00E150A0" w:rsidRDefault="00E150A0" w:rsidP="0044232F"/>
    <w:p w14:paraId="6B9046DE" w14:textId="77777777" w:rsidR="00E150A0" w:rsidRDefault="00E150A0" w:rsidP="0044232F"/>
    <w:p w14:paraId="18FBB301" w14:textId="77777777" w:rsidR="00E150A0" w:rsidRDefault="00E150A0" w:rsidP="00EC6E51"/>
    <w:p w14:paraId="0B0EE6B0" w14:textId="77777777" w:rsidR="00E150A0" w:rsidRDefault="00E150A0" w:rsidP="00EC6E51"/>
    <w:p w14:paraId="55B49FB0" w14:textId="77777777" w:rsidR="00E150A0" w:rsidRDefault="00E150A0" w:rsidP="00EC6E51"/>
    <w:p w14:paraId="0D5F1428" w14:textId="77777777" w:rsidR="00E150A0" w:rsidRDefault="00E150A0" w:rsidP="004F4098"/>
    <w:p w14:paraId="1395079E" w14:textId="77777777" w:rsidR="00E150A0" w:rsidRDefault="00E150A0" w:rsidP="004F4098"/>
    <w:p w14:paraId="5751FE01" w14:textId="77777777" w:rsidR="00E150A0" w:rsidRDefault="00E150A0" w:rsidP="004F4098"/>
    <w:p w14:paraId="7F8A62BF" w14:textId="77777777" w:rsidR="00E150A0" w:rsidRDefault="00E150A0" w:rsidP="004F4098"/>
  </w:endnote>
  <w:endnote w:type="continuationSeparator" w:id="0">
    <w:p w14:paraId="12D1A81F" w14:textId="77777777" w:rsidR="00E150A0" w:rsidRDefault="00E150A0">
      <w:r>
        <w:continuationSeparator/>
      </w:r>
    </w:p>
    <w:p w14:paraId="102B77D2" w14:textId="77777777" w:rsidR="00E150A0" w:rsidRDefault="00E150A0"/>
    <w:p w14:paraId="6EA05C7F" w14:textId="77777777" w:rsidR="00E150A0" w:rsidRDefault="00E150A0"/>
    <w:p w14:paraId="19097098" w14:textId="77777777" w:rsidR="00E150A0" w:rsidRDefault="00E150A0"/>
    <w:p w14:paraId="1A3145D2" w14:textId="77777777" w:rsidR="00E150A0" w:rsidRDefault="00E150A0" w:rsidP="0044232F"/>
    <w:p w14:paraId="6F505184" w14:textId="77777777" w:rsidR="00E150A0" w:rsidRDefault="00E150A0" w:rsidP="0044232F"/>
    <w:p w14:paraId="7754390C" w14:textId="77777777" w:rsidR="00E150A0" w:rsidRDefault="00E150A0" w:rsidP="0044232F"/>
    <w:p w14:paraId="751D8A8D" w14:textId="77777777" w:rsidR="00E150A0" w:rsidRDefault="00E150A0" w:rsidP="00EC6E51"/>
    <w:p w14:paraId="0959338B" w14:textId="77777777" w:rsidR="00E150A0" w:rsidRDefault="00E150A0" w:rsidP="00EC6E51"/>
    <w:p w14:paraId="3E1B19C3" w14:textId="77777777" w:rsidR="00E150A0" w:rsidRDefault="00E150A0" w:rsidP="00EC6E51"/>
    <w:p w14:paraId="30B82582" w14:textId="77777777" w:rsidR="00E150A0" w:rsidRDefault="00E150A0" w:rsidP="004F4098"/>
    <w:p w14:paraId="2383B3A3" w14:textId="77777777" w:rsidR="00E150A0" w:rsidRDefault="00E150A0" w:rsidP="004F4098"/>
    <w:p w14:paraId="0E8F2BAA" w14:textId="77777777" w:rsidR="00E150A0" w:rsidRDefault="00E150A0" w:rsidP="004F4098"/>
    <w:p w14:paraId="258ADC1F" w14:textId="77777777" w:rsidR="00E150A0" w:rsidRDefault="00E150A0" w:rsidP="004F40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tua One">
    <w:altName w:val="Times New Roman"/>
    <w:charset w:val="00"/>
    <w:family w:val="auto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285D6" w14:textId="77777777" w:rsidR="00E15A81" w:rsidRDefault="00E15A81">
    <w:pPr>
      <w:pStyle w:val="Sidfot"/>
    </w:pPr>
  </w:p>
  <w:p w14:paraId="50254067" w14:textId="77777777" w:rsidR="00E15A81" w:rsidRDefault="00E15A81"/>
  <w:p w14:paraId="40248B35" w14:textId="77777777" w:rsidR="00E15A81" w:rsidRDefault="00E15A81" w:rsidP="0044232F"/>
  <w:p w14:paraId="54FD3749" w14:textId="77777777" w:rsidR="00E15A81" w:rsidRDefault="00E15A81" w:rsidP="0044232F"/>
  <w:p w14:paraId="113ECCDB" w14:textId="77777777" w:rsidR="00E15A81" w:rsidRDefault="00E15A81" w:rsidP="0044232F"/>
  <w:p w14:paraId="31459F2A" w14:textId="77777777" w:rsidR="00E15A81" w:rsidRDefault="00E15A81" w:rsidP="00EC6E51"/>
  <w:p w14:paraId="56F7CB2C" w14:textId="77777777" w:rsidR="00E15A81" w:rsidRDefault="00E15A81" w:rsidP="00EC6E51"/>
  <w:p w14:paraId="7B3A4AAC" w14:textId="77777777" w:rsidR="00E15A81" w:rsidRDefault="00E15A81" w:rsidP="00EC6E51"/>
  <w:p w14:paraId="064F93B6" w14:textId="77777777" w:rsidR="00E15A81" w:rsidRDefault="00E15A81" w:rsidP="004F4098"/>
  <w:p w14:paraId="35E25DE5" w14:textId="77777777" w:rsidR="00E15A81" w:rsidRDefault="00E15A81" w:rsidP="004F4098"/>
  <w:p w14:paraId="4838FD8C" w14:textId="77777777" w:rsidR="00E15A81" w:rsidRDefault="00E15A81" w:rsidP="004F4098"/>
  <w:p w14:paraId="4D63B827" w14:textId="77777777" w:rsidR="00E15A81" w:rsidRDefault="00E15A81" w:rsidP="004F409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D9918" w14:textId="77777777" w:rsidR="00E15A81" w:rsidRPr="009947D1" w:rsidRDefault="00000000" w:rsidP="00A63403">
    <w:pPr>
      <w:spacing w:before="24"/>
      <w:ind w:left="-1620" w:right="-901"/>
      <w:jc w:val="center"/>
    </w:pPr>
    <w:r>
      <w:pict w14:anchorId="1B4E44CC">
        <v:rect id="_x0000_i1025" style="width:516.9pt;height:.5pt" o:hralign="center" o:hrstd="t" o:hrnoshade="t" o:hr="t" fillcolor="black" stroked="f"/>
      </w:pict>
    </w:r>
  </w:p>
  <w:p w14:paraId="5D76F187" w14:textId="77777777" w:rsidR="00E15A81" w:rsidRPr="00B972FF" w:rsidRDefault="00E15A81" w:rsidP="00A63403">
    <w:pPr>
      <w:spacing w:beforeLines="50" w:before="120"/>
      <w:ind w:left="-1622" w:right="-1083"/>
      <w:jc w:val="center"/>
      <w:rPr>
        <w:rFonts w:ascii="Patua One" w:hAnsi="Patua One" w:cs="Arial"/>
        <w:sz w:val="16"/>
        <w:szCs w:val="16"/>
      </w:rPr>
    </w:pPr>
    <w:r w:rsidRPr="00B972FF">
      <w:rPr>
        <w:rFonts w:ascii="Patua One" w:hAnsi="Patua One" w:cs="Arial"/>
        <w:sz w:val="16"/>
        <w:szCs w:val="16"/>
      </w:rPr>
      <w:t>Postadress: 265 80 Åstorp | Gatuadress: Storgatan 7 | E-post: kommun@astorp.se | Telefon: 042-640 00 | Fax: 042-506 23</w:t>
    </w:r>
  </w:p>
  <w:p w14:paraId="371CB0A5" w14:textId="77777777" w:rsidR="00E15A81" w:rsidRPr="00B972FF" w:rsidRDefault="00E15A81" w:rsidP="00A63403">
    <w:pPr>
      <w:spacing w:beforeLines="10" w:before="24"/>
      <w:ind w:left="-1979" w:right="-1077"/>
      <w:jc w:val="center"/>
      <w:rPr>
        <w:rFonts w:ascii="Patua One" w:hAnsi="Patua One" w:cs="Arial"/>
        <w:sz w:val="16"/>
        <w:szCs w:val="16"/>
      </w:rPr>
    </w:pPr>
    <w:r w:rsidRPr="00B972FF">
      <w:rPr>
        <w:rFonts w:ascii="Patua One" w:hAnsi="Patua One" w:cs="Arial"/>
        <w:sz w:val="16"/>
        <w:szCs w:val="16"/>
      </w:rPr>
      <w:t xml:space="preserve">Org. nr. </w:t>
    </w:r>
    <w:proofErr w:type="gramStart"/>
    <w:r w:rsidRPr="00B972FF">
      <w:rPr>
        <w:rFonts w:ascii="Patua One" w:hAnsi="Patua One" w:cs="Arial"/>
        <w:sz w:val="16"/>
        <w:szCs w:val="16"/>
      </w:rPr>
      <w:t>212000-0936</w:t>
    </w:r>
    <w:proofErr w:type="gramEnd"/>
    <w:r w:rsidRPr="00B972FF">
      <w:rPr>
        <w:rFonts w:ascii="Patua One" w:hAnsi="Patua One" w:cs="Arial"/>
        <w:sz w:val="16"/>
        <w:szCs w:val="16"/>
      </w:rPr>
      <w:t xml:space="preserve"> | Bg 5103-2951 | Pg 11 01 50-0 | www.astorp.se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E671E" w14:textId="246A0E4B" w:rsidR="00E15A81" w:rsidRPr="009947D1" w:rsidRDefault="00000000" w:rsidP="006D6F15">
    <w:pPr>
      <w:spacing w:before="24"/>
      <w:ind w:left="-1620" w:right="-901"/>
      <w:jc w:val="center"/>
    </w:pPr>
    <w:r>
      <w:pict w14:anchorId="4B989EBC">
        <v:rect id="_x0000_i1026" style="width:516.9pt;height:.5pt" o:hralign="center" o:hrstd="t" o:hrnoshade="t" o:hr="t" fillcolor="black" stroked="f"/>
      </w:pict>
    </w:r>
  </w:p>
  <w:p w14:paraId="7896B50C" w14:textId="7D4F83BA" w:rsidR="00E15A81" w:rsidRPr="00B972FF" w:rsidRDefault="00E15A81" w:rsidP="006D6F15">
    <w:pPr>
      <w:spacing w:beforeLines="50" w:before="120"/>
      <w:ind w:left="-1622" w:right="-1083"/>
      <w:jc w:val="center"/>
      <w:rPr>
        <w:rFonts w:ascii="Patua One" w:hAnsi="Patua One" w:cs="Arial"/>
        <w:sz w:val="16"/>
        <w:szCs w:val="16"/>
      </w:rPr>
    </w:pPr>
    <w:r>
      <w:rPr>
        <w:rFonts w:ascii="Patua One" w:hAnsi="Patua One" w:cs="Arial"/>
        <w:sz w:val="16"/>
        <w:szCs w:val="16"/>
      </w:rPr>
      <w:t>P</w:t>
    </w:r>
    <w:r w:rsidRPr="00B972FF">
      <w:rPr>
        <w:rFonts w:ascii="Patua One" w:hAnsi="Patua One" w:cs="Arial"/>
        <w:sz w:val="16"/>
        <w:szCs w:val="16"/>
      </w:rPr>
      <w:t>ostadress: 265 80 Åstorp | Gatuadress: Storgatan 7 | E-post: kommun@astorp.se | Telefon: 042-640 00 | Fax: 042-506 23</w:t>
    </w:r>
  </w:p>
  <w:p w14:paraId="1ADC21E6" w14:textId="41C400FE" w:rsidR="00E15A81" w:rsidRDefault="00E15A81" w:rsidP="006D6F15">
    <w:pPr>
      <w:spacing w:beforeLines="10" w:before="24"/>
      <w:ind w:left="-1979" w:right="-1077"/>
      <w:jc w:val="center"/>
    </w:pPr>
    <w:r w:rsidRPr="00B972FF">
      <w:rPr>
        <w:rFonts w:ascii="Patua One" w:hAnsi="Patua One" w:cs="Arial"/>
        <w:sz w:val="16"/>
        <w:szCs w:val="16"/>
      </w:rPr>
      <w:t xml:space="preserve">Org. nr. </w:t>
    </w:r>
    <w:proofErr w:type="gramStart"/>
    <w:r w:rsidRPr="00B972FF">
      <w:rPr>
        <w:rFonts w:ascii="Patua One" w:hAnsi="Patua One" w:cs="Arial"/>
        <w:sz w:val="16"/>
        <w:szCs w:val="16"/>
      </w:rPr>
      <w:t>212000-0936</w:t>
    </w:r>
    <w:proofErr w:type="gramEnd"/>
    <w:r w:rsidRPr="00B972FF">
      <w:rPr>
        <w:rFonts w:ascii="Patua One" w:hAnsi="Patua One" w:cs="Arial"/>
        <w:sz w:val="16"/>
        <w:szCs w:val="16"/>
      </w:rPr>
      <w:t xml:space="preserve"> | Bg 5103-2951 | Pg 11 01 50-0 | www.astorp.se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4F2B1" w14:textId="77777777" w:rsidR="00E150A0" w:rsidRDefault="00E150A0">
      <w:r>
        <w:separator/>
      </w:r>
    </w:p>
    <w:p w14:paraId="1F6F5ED3" w14:textId="77777777" w:rsidR="00E150A0" w:rsidRDefault="00E150A0"/>
    <w:p w14:paraId="0E95750F" w14:textId="77777777" w:rsidR="00E150A0" w:rsidRDefault="00E150A0"/>
    <w:p w14:paraId="16B880F7" w14:textId="77777777" w:rsidR="00E150A0" w:rsidRDefault="00E150A0"/>
    <w:p w14:paraId="3F384644" w14:textId="77777777" w:rsidR="00E150A0" w:rsidRDefault="00E150A0" w:rsidP="0044232F"/>
    <w:p w14:paraId="6CEC83EE" w14:textId="77777777" w:rsidR="00E150A0" w:rsidRDefault="00E150A0" w:rsidP="0044232F"/>
    <w:p w14:paraId="488E2A83" w14:textId="77777777" w:rsidR="00E150A0" w:rsidRDefault="00E150A0" w:rsidP="0044232F"/>
    <w:p w14:paraId="1101B08B" w14:textId="77777777" w:rsidR="00E150A0" w:rsidRDefault="00E150A0" w:rsidP="00EC6E51"/>
    <w:p w14:paraId="08DE8CE1" w14:textId="77777777" w:rsidR="00E150A0" w:rsidRDefault="00E150A0" w:rsidP="00EC6E51"/>
    <w:p w14:paraId="5CCF590C" w14:textId="77777777" w:rsidR="00E150A0" w:rsidRDefault="00E150A0" w:rsidP="00EC6E51"/>
    <w:p w14:paraId="1997FBE0" w14:textId="77777777" w:rsidR="00E150A0" w:rsidRDefault="00E150A0" w:rsidP="004F4098"/>
    <w:p w14:paraId="76A68408" w14:textId="77777777" w:rsidR="00E150A0" w:rsidRDefault="00E150A0" w:rsidP="004F4098"/>
    <w:p w14:paraId="6D2427EE" w14:textId="77777777" w:rsidR="00E150A0" w:rsidRDefault="00E150A0" w:rsidP="004F4098"/>
    <w:p w14:paraId="1F1CCD93" w14:textId="77777777" w:rsidR="00E150A0" w:rsidRDefault="00E150A0" w:rsidP="004F4098"/>
  </w:footnote>
  <w:footnote w:type="continuationSeparator" w:id="0">
    <w:p w14:paraId="435B0508" w14:textId="77777777" w:rsidR="00E150A0" w:rsidRDefault="00E150A0">
      <w:r>
        <w:continuationSeparator/>
      </w:r>
    </w:p>
    <w:p w14:paraId="15DCCBEA" w14:textId="77777777" w:rsidR="00E150A0" w:rsidRDefault="00E150A0"/>
    <w:p w14:paraId="528798D6" w14:textId="77777777" w:rsidR="00E150A0" w:rsidRDefault="00E150A0"/>
    <w:p w14:paraId="36FF38DD" w14:textId="77777777" w:rsidR="00E150A0" w:rsidRDefault="00E150A0"/>
    <w:p w14:paraId="78353812" w14:textId="77777777" w:rsidR="00E150A0" w:rsidRDefault="00E150A0" w:rsidP="0044232F"/>
    <w:p w14:paraId="2CB4F6D0" w14:textId="77777777" w:rsidR="00E150A0" w:rsidRDefault="00E150A0" w:rsidP="0044232F"/>
    <w:p w14:paraId="356D4F2C" w14:textId="77777777" w:rsidR="00E150A0" w:rsidRDefault="00E150A0" w:rsidP="0044232F"/>
    <w:p w14:paraId="3D831B02" w14:textId="77777777" w:rsidR="00E150A0" w:rsidRDefault="00E150A0" w:rsidP="00EC6E51"/>
    <w:p w14:paraId="69AFF543" w14:textId="77777777" w:rsidR="00E150A0" w:rsidRDefault="00E150A0" w:rsidP="00EC6E51"/>
    <w:p w14:paraId="1E610DDE" w14:textId="77777777" w:rsidR="00E150A0" w:rsidRDefault="00E150A0" w:rsidP="00EC6E51"/>
    <w:p w14:paraId="0C5DC12A" w14:textId="77777777" w:rsidR="00E150A0" w:rsidRDefault="00E150A0" w:rsidP="004F4098"/>
    <w:p w14:paraId="03C80EA0" w14:textId="77777777" w:rsidR="00E150A0" w:rsidRDefault="00E150A0" w:rsidP="004F4098"/>
    <w:p w14:paraId="2CE5C39A" w14:textId="77777777" w:rsidR="00E150A0" w:rsidRDefault="00E150A0" w:rsidP="004F4098"/>
    <w:p w14:paraId="058DBC9F" w14:textId="77777777" w:rsidR="00E150A0" w:rsidRDefault="00E150A0" w:rsidP="004F40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3AA59" w14:textId="77777777" w:rsidR="00E15A81" w:rsidRDefault="00E15A81">
    <w:pPr>
      <w:pStyle w:val="Sidhuvud"/>
    </w:pPr>
  </w:p>
  <w:p w14:paraId="58CAD5ED" w14:textId="77777777" w:rsidR="00E15A81" w:rsidRDefault="00E15A81"/>
  <w:p w14:paraId="787DBB69" w14:textId="77777777" w:rsidR="00E15A81" w:rsidRDefault="00E15A81" w:rsidP="0044232F"/>
  <w:p w14:paraId="0A8BB4F1" w14:textId="77777777" w:rsidR="00E15A81" w:rsidRDefault="00E15A81" w:rsidP="0044232F"/>
  <w:p w14:paraId="2CA93687" w14:textId="77777777" w:rsidR="00E15A81" w:rsidRDefault="00E15A81" w:rsidP="0044232F"/>
  <w:p w14:paraId="729D9CA0" w14:textId="77777777" w:rsidR="00E15A81" w:rsidRDefault="00E15A81" w:rsidP="00EC6E51"/>
  <w:p w14:paraId="238EA02F" w14:textId="77777777" w:rsidR="00E15A81" w:rsidRDefault="00E15A81" w:rsidP="00EC6E51"/>
  <w:p w14:paraId="31A400DE" w14:textId="77777777" w:rsidR="00E15A81" w:rsidRDefault="00E15A81" w:rsidP="00EC6E51"/>
  <w:p w14:paraId="7BC21DA9" w14:textId="77777777" w:rsidR="00E15A81" w:rsidRDefault="00E15A81" w:rsidP="004F4098"/>
  <w:p w14:paraId="60F8D481" w14:textId="77777777" w:rsidR="00E15A81" w:rsidRDefault="00E15A81" w:rsidP="004F4098"/>
  <w:p w14:paraId="44FD394C" w14:textId="77777777" w:rsidR="00E15A81" w:rsidRDefault="00E15A81" w:rsidP="004F4098"/>
  <w:p w14:paraId="418BE9AF" w14:textId="77777777" w:rsidR="00E15A81" w:rsidRDefault="00E15A81" w:rsidP="004F409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984DF" w14:textId="04BBCB20" w:rsidR="007A2B76" w:rsidRPr="0004593E" w:rsidRDefault="007A2B76" w:rsidP="007A2B76">
    <w:pPr>
      <w:jc w:val="right"/>
      <w:rPr>
        <w:rFonts w:ascii="Patua One" w:hAnsi="Patua One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05CFF5D3" wp14:editId="16164844">
          <wp:simplePos x="0" y="0"/>
          <wp:positionH relativeFrom="page">
            <wp:posOffset>-9070340</wp:posOffset>
          </wp:positionH>
          <wp:positionV relativeFrom="paragraph">
            <wp:posOffset>-358959</wp:posOffset>
          </wp:positionV>
          <wp:extent cx="16630650" cy="10685145"/>
          <wp:effectExtent l="0" t="0" r="0" b="1905"/>
          <wp:wrapNone/>
          <wp:docPr id="6" name="Bild 2" descr="En bild som visar hjul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d 2" descr="En bild som visar hjul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12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0650" cy="10685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1" layoutInCell="1" allowOverlap="1" wp14:anchorId="6FDF1D69" wp14:editId="5D7834A3">
          <wp:simplePos x="0" y="0"/>
          <wp:positionH relativeFrom="page">
            <wp:posOffset>572135</wp:posOffset>
          </wp:positionH>
          <wp:positionV relativeFrom="page">
            <wp:posOffset>542925</wp:posOffset>
          </wp:positionV>
          <wp:extent cx="742315" cy="1083310"/>
          <wp:effectExtent l="0" t="0" r="0" b="8890"/>
          <wp:wrapNone/>
          <wp:docPr id="10" name="Bild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sdt>
      <w:sdtPr>
        <w:rPr>
          <w:rFonts w:ascii="Patua One" w:hAnsi="Patua One"/>
        </w:rPr>
        <w:id w:val="-714194773"/>
        <w:placeholder>
          <w:docPart w:val="DefaultPlaceholder_-1854013437"/>
        </w:placeholder>
        <w:date w:fullDate="2022-11-16T00:00:00Z">
          <w:dateFormat w:val="yyyy-MM-dd"/>
          <w:lid w:val="sv-SE"/>
          <w:storeMappedDataAs w:val="dateTime"/>
          <w:calendar w:val="gregorian"/>
        </w:date>
      </w:sdtPr>
      <w:sdtContent>
        <w:r w:rsidR="00935371">
          <w:rPr>
            <w:rFonts w:ascii="Patua One" w:hAnsi="Patua One"/>
          </w:rPr>
          <w:t>2022-11-16</w:t>
        </w:r>
      </w:sdtContent>
    </w:sdt>
    <w:r w:rsidRPr="0004593E">
      <w:rPr>
        <w:rFonts w:ascii="Patua One" w:hAnsi="Patua One"/>
      </w:rPr>
      <w:tab/>
    </w:r>
    <w:r w:rsidRPr="0004593E">
      <w:rPr>
        <w:rFonts w:ascii="Patua One" w:hAnsi="Patua One"/>
      </w:rPr>
      <w:fldChar w:fldCharType="begin"/>
    </w:r>
    <w:r w:rsidRPr="0004593E">
      <w:rPr>
        <w:rFonts w:ascii="Patua One" w:hAnsi="Patua One"/>
      </w:rPr>
      <w:instrText xml:space="preserve"> PAGE </w:instrText>
    </w:r>
    <w:r w:rsidRPr="0004593E">
      <w:rPr>
        <w:rFonts w:ascii="Patua One" w:hAnsi="Patua One"/>
      </w:rPr>
      <w:fldChar w:fldCharType="separate"/>
    </w:r>
    <w:r>
      <w:rPr>
        <w:rFonts w:ascii="Patua One" w:hAnsi="Patua One"/>
      </w:rPr>
      <w:t>1</w:t>
    </w:r>
    <w:r w:rsidRPr="0004593E">
      <w:rPr>
        <w:rFonts w:ascii="Patua One" w:hAnsi="Patua One"/>
      </w:rPr>
      <w:fldChar w:fldCharType="end"/>
    </w:r>
    <w:r w:rsidRPr="0004593E">
      <w:rPr>
        <w:rFonts w:ascii="Patua One" w:hAnsi="Patua One"/>
      </w:rPr>
      <w:t>(</w:t>
    </w:r>
    <w:r w:rsidRPr="0004593E">
      <w:rPr>
        <w:rFonts w:ascii="Patua One" w:hAnsi="Patua One"/>
        <w:noProof/>
      </w:rPr>
      <w:fldChar w:fldCharType="begin"/>
    </w:r>
    <w:r w:rsidRPr="0004593E">
      <w:rPr>
        <w:rFonts w:ascii="Patua One" w:hAnsi="Patua One"/>
        <w:noProof/>
      </w:rPr>
      <w:instrText xml:space="preserve"> NUMPAGES </w:instrText>
    </w:r>
    <w:r w:rsidRPr="0004593E">
      <w:rPr>
        <w:rFonts w:ascii="Patua One" w:hAnsi="Patua One"/>
        <w:noProof/>
      </w:rPr>
      <w:fldChar w:fldCharType="separate"/>
    </w:r>
    <w:r>
      <w:rPr>
        <w:rFonts w:ascii="Patua One" w:hAnsi="Patua One"/>
        <w:noProof/>
      </w:rPr>
      <w:t>2</w:t>
    </w:r>
    <w:r w:rsidRPr="0004593E">
      <w:rPr>
        <w:rFonts w:ascii="Patua One" w:hAnsi="Patua One"/>
        <w:noProof/>
      </w:rPr>
      <w:fldChar w:fldCharType="end"/>
    </w:r>
    <w:r w:rsidRPr="0004593E">
      <w:rPr>
        <w:rFonts w:ascii="Patua One" w:hAnsi="Patua One"/>
      </w:rPr>
      <w:t>)</w:t>
    </w:r>
  </w:p>
  <w:sdt>
    <w:sdtPr>
      <w:alias w:val="Beslutsinstansnamn"/>
      <w:tag w:val="Beslutsinstansnamn"/>
      <w:id w:val="-1433968196"/>
      <w:placeholder>
        <w:docPart w:val="DefaultPlaceholder_-1854013440"/>
      </w:placeholder>
      <w:dataBinding w:xpath="/Global_Meeting[1]/DecisionAuthority.Name[1]" w:storeItemID="{A7E1F53A-2FF1-4644-BA58-7645E7501C0E}"/>
      <w:text/>
    </w:sdtPr>
    <w:sdtContent>
      <w:p w14:paraId="2D0B3901" w14:textId="69542723" w:rsidR="007A2B76" w:rsidRDefault="00D319C8" w:rsidP="007A2B76">
        <w:pPr>
          <w:pStyle w:val="Frvaltning"/>
          <w:tabs>
            <w:tab w:val="left" w:pos="1110"/>
            <w:tab w:val="left" w:pos="5835"/>
          </w:tabs>
        </w:pPr>
        <w:r>
          <w:t>Kommunstyrelsen</w:t>
        </w:r>
      </w:p>
    </w:sdtContent>
  </w:sdt>
  <w:p w14:paraId="2296949C" w14:textId="77777777" w:rsidR="007A2B76" w:rsidRDefault="007A2B76" w:rsidP="007A2B76">
    <w:pPr>
      <w:pStyle w:val="Frvaltning"/>
      <w:tabs>
        <w:tab w:val="left" w:pos="1110"/>
        <w:tab w:val="left" w:pos="5835"/>
      </w:tabs>
    </w:pPr>
    <w:r>
      <w:tab/>
    </w:r>
  </w:p>
  <w:p w14:paraId="5B536AF5" w14:textId="678835D7" w:rsidR="00E15A81" w:rsidRPr="0098792F" w:rsidRDefault="00E15A81" w:rsidP="00596935">
    <w:pPr>
      <w:tabs>
        <w:tab w:val="left" w:pos="5392"/>
      </w:tabs>
      <w:spacing w:before="24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DF06345" wp14:editId="6D1EDF82">
          <wp:simplePos x="0" y="0"/>
          <wp:positionH relativeFrom="page">
            <wp:posOffset>-9070340</wp:posOffset>
          </wp:positionH>
          <wp:positionV relativeFrom="paragraph">
            <wp:posOffset>-344805</wp:posOffset>
          </wp:positionV>
          <wp:extent cx="16630650" cy="10685145"/>
          <wp:effectExtent l="0" t="0" r="0" b="1905"/>
          <wp:wrapNone/>
          <wp:docPr id="1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12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0650" cy="10685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7F156A" w14:textId="77777777" w:rsidR="00E15A81" w:rsidRDefault="00E15A81" w:rsidP="00EC6E51"/>
  <w:p w14:paraId="3865496B" w14:textId="77777777" w:rsidR="00E15A81" w:rsidRDefault="00E15A81" w:rsidP="004F409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61CB0" w14:textId="2A17E208" w:rsidR="00E15A81" w:rsidRPr="0004593E" w:rsidRDefault="00E15A81" w:rsidP="006D6F15">
    <w:pPr>
      <w:jc w:val="right"/>
      <w:rPr>
        <w:rFonts w:ascii="Patua One" w:hAnsi="Patua One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BBEB4BD" wp14:editId="24150EC2">
          <wp:simplePos x="0" y="0"/>
          <wp:positionH relativeFrom="page">
            <wp:posOffset>-9070340</wp:posOffset>
          </wp:positionH>
          <wp:positionV relativeFrom="paragraph">
            <wp:posOffset>-358959</wp:posOffset>
          </wp:positionV>
          <wp:extent cx="16630650" cy="10685145"/>
          <wp:effectExtent l="0" t="0" r="0" b="1905"/>
          <wp:wrapNone/>
          <wp:docPr id="1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12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0650" cy="10685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1" layoutInCell="1" allowOverlap="1" wp14:anchorId="24B219BB" wp14:editId="62153801">
          <wp:simplePos x="0" y="0"/>
          <wp:positionH relativeFrom="page">
            <wp:posOffset>572135</wp:posOffset>
          </wp:positionH>
          <wp:positionV relativeFrom="page">
            <wp:posOffset>542925</wp:posOffset>
          </wp:positionV>
          <wp:extent cx="742315" cy="1083310"/>
          <wp:effectExtent l="0" t="0" r="0" b="8890"/>
          <wp:wrapNone/>
          <wp:docPr id="15" name="Bild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="008F46D5">
      <w:rPr>
        <w:rFonts w:ascii="Patua One" w:hAnsi="Patua One"/>
      </w:rPr>
      <w:t>202</w:t>
    </w:r>
    <w:r w:rsidR="00B03344">
      <w:rPr>
        <w:rFonts w:ascii="Patua One" w:hAnsi="Patua One"/>
      </w:rPr>
      <w:t>2</w:t>
    </w:r>
    <w:r w:rsidR="008F46D5">
      <w:rPr>
        <w:rFonts w:ascii="Patua One" w:hAnsi="Patua One"/>
      </w:rPr>
      <w:t>-</w:t>
    </w:r>
    <w:r w:rsidR="00817CC2">
      <w:rPr>
        <w:rFonts w:ascii="Patua One" w:hAnsi="Patua One"/>
      </w:rPr>
      <w:t>0</w:t>
    </w:r>
    <w:r w:rsidR="004C0DA0">
      <w:rPr>
        <w:rFonts w:ascii="Patua One" w:hAnsi="Patua One"/>
      </w:rPr>
      <w:t>2</w:t>
    </w:r>
    <w:r w:rsidR="00817CC2">
      <w:rPr>
        <w:rFonts w:ascii="Patua One" w:hAnsi="Patua One"/>
      </w:rPr>
      <w:t>-2</w:t>
    </w:r>
    <w:r w:rsidR="004C0DA0">
      <w:rPr>
        <w:rFonts w:ascii="Patua One" w:hAnsi="Patua One"/>
      </w:rPr>
      <w:t>3</w:t>
    </w:r>
    <w:r w:rsidRPr="0004593E">
      <w:rPr>
        <w:rFonts w:ascii="Patua One" w:hAnsi="Patua One"/>
      </w:rPr>
      <w:tab/>
    </w:r>
    <w:r w:rsidRPr="0004593E">
      <w:rPr>
        <w:rFonts w:ascii="Patua One" w:hAnsi="Patua One"/>
      </w:rPr>
      <w:fldChar w:fldCharType="begin"/>
    </w:r>
    <w:r w:rsidRPr="0004593E">
      <w:rPr>
        <w:rFonts w:ascii="Patua One" w:hAnsi="Patua One"/>
      </w:rPr>
      <w:instrText xml:space="preserve"> PAGE </w:instrText>
    </w:r>
    <w:r w:rsidRPr="0004593E">
      <w:rPr>
        <w:rFonts w:ascii="Patua One" w:hAnsi="Patua One"/>
      </w:rPr>
      <w:fldChar w:fldCharType="separate"/>
    </w:r>
    <w:r w:rsidR="00322B32">
      <w:rPr>
        <w:rFonts w:ascii="Patua One" w:hAnsi="Patua One"/>
        <w:noProof/>
      </w:rPr>
      <w:t>1</w:t>
    </w:r>
    <w:r w:rsidRPr="0004593E">
      <w:rPr>
        <w:rFonts w:ascii="Patua One" w:hAnsi="Patua One"/>
      </w:rPr>
      <w:fldChar w:fldCharType="end"/>
    </w:r>
    <w:r w:rsidRPr="0004593E">
      <w:rPr>
        <w:rFonts w:ascii="Patua One" w:hAnsi="Patua One"/>
      </w:rPr>
      <w:t>(</w:t>
    </w:r>
    <w:r w:rsidRPr="0004593E">
      <w:rPr>
        <w:rFonts w:ascii="Patua One" w:hAnsi="Patua One"/>
        <w:noProof/>
      </w:rPr>
      <w:fldChar w:fldCharType="begin"/>
    </w:r>
    <w:r w:rsidRPr="0004593E">
      <w:rPr>
        <w:rFonts w:ascii="Patua One" w:hAnsi="Patua One"/>
        <w:noProof/>
      </w:rPr>
      <w:instrText xml:space="preserve"> NUMPAGES </w:instrText>
    </w:r>
    <w:r w:rsidRPr="0004593E">
      <w:rPr>
        <w:rFonts w:ascii="Patua One" w:hAnsi="Patua One"/>
        <w:noProof/>
      </w:rPr>
      <w:fldChar w:fldCharType="separate"/>
    </w:r>
    <w:r w:rsidR="00322B32">
      <w:rPr>
        <w:rFonts w:ascii="Patua One" w:hAnsi="Patua One"/>
        <w:noProof/>
      </w:rPr>
      <w:t>1</w:t>
    </w:r>
    <w:r w:rsidRPr="0004593E">
      <w:rPr>
        <w:rFonts w:ascii="Patua One" w:hAnsi="Patua One"/>
        <w:noProof/>
      </w:rPr>
      <w:fldChar w:fldCharType="end"/>
    </w:r>
    <w:r w:rsidRPr="0004593E">
      <w:rPr>
        <w:rFonts w:ascii="Patua One" w:hAnsi="Patua One"/>
      </w:rPr>
      <w:t>)</w:t>
    </w:r>
  </w:p>
  <w:p w14:paraId="1A67E6AD" w14:textId="3049CA4F" w:rsidR="00E15A81" w:rsidRDefault="00E15A81" w:rsidP="00CA547D">
    <w:pPr>
      <w:pStyle w:val="Frvaltning"/>
      <w:tabs>
        <w:tab w:val="left" w:pos="1110"/>
        <w:tab w:val="left" w:pos="5835"/>
      </w:tabs>
    </w:pPr>
    <w:r>
      <w:t>Kommunstyrelsen</w:t>
    </w:r>
  </w:p>
  <w:p w14:paraId="4CA0FDC8" w14:textId="2380E58B" w:rsidR="00E15A81" w:rsidRDefault="00E15A81" w:rsidP="00CA547D">
    <w:pPr>
      <w:pStyle w:val="Frvaltning"/>
      <w:tabs>
        <w:tab w:val="left" w:pos="1110"/>
        <w:tab w:val="left" w:pos="58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75D8"/>
    <w:multiLevelType w:val="hybridMultilevel"/>
    <w:tmpl w:val="4B706F3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81401"/>
    <w:multiLevelType w:val="hybridMultilevel"/>
    <w:tmpl w:val="217AC05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D6D4E"/>
    <w:multiLevelType w:val="hybridMultilevel"/>
    <w:tmpl w:val="3410963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D680E"/>
    <w:multiLevelType w:val="hybridMultilevel"/>
    <w:tmpl w:val="6FB859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12981"/>
    <w:multiLevelType w:val="hybridMultilevel"/>
    <w:tmpl w:val="898C5A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4788C"/>
    <w:multiLevelType w:val="hybridMultilevel"/>
    <w:tmpl w:val="BF825EA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D4A7D"/>
    <w:multiLevelType w:val="hybridMultilevel"/>
    <w:tmpl w:val="C1DEF13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A5EA2"/>
    <w:multiLevelType w:val="hybridMultilevel"/>
    <w:tmpl w:val="91B6657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84445"/>
    <w:multiLevelType w:val="hybridMultilevel"/>
    <w:tmpl w:val="A986179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769DF"/>
    <w:multiLevelType w:val="hybridMultilevel"/>
    <w:tmpl w:val="8228B04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02085"/>
    <w:multiLevelType w:val="hybridMultilevel"/>
    <w:tmpl w:val="8DA0DD8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A863A8"/>
    <w:multiLevelType w:val="hybridMultilevel"/>
    <w:tmpl w:val="FEC093C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D1B47"/>
    <w:multiLevelType w:val="multilevel"/>
    <w:tmpl w:val="E7E02A98"/>
    <w:lvl w:ilvl="0">
      <w:start w:val="1"/>
      <w:numFmt w:val="decimal"/>
      <w:pStyle w:val="Rubri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557B1AA4"/>
    <w:multiLevelType w:val="hybridMultilevel"/>
    <w:tmpl w:val="693A3AC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15E55"/>
    <w:multiLevelType w:val="hybridMultilevel"/>
    <w:tmpl w:val="53F8CA3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80812"/>
    <w:multiLevelType w:val="hybridMultilevel"/>
    <w:tmpl w:val="70386FF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7C08F2"/>
    <w:multiLevelType w:val="hybridMultilevel"/>
    <w:tmpl w:val="D352B1D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B1101"/>
    <w:multiLevelType w:val="hybridMultilevel"/>
    <w:tmpl w:val="8B0A8F1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AE1B3D"/>
    <w:multiLevelType w:val="multilevel"/>
    <w:tmpl w:val="C7C8BBD6"/>
    <w:styleLink w:val="MallPunktlist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pacing w:val="0"/>
        <w:kern w:val="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­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29657659">
    <w:abstractNumId w:val="18"/>
  </w:num>
  <w:num w:numId="2" w16cid:durableId="1922107256">
    <w:abstractNumId w:val="12"/>
  </w:num>
  <w:num w:numId="3" w16cid:durableId="1279679133">
    <w:abstractNumId w:val="13"/>
  </w:num>
  <w:num w:numId="4" w16cid:durableId="499732725">
    <w:abstractNumId w:val="0"/>
  </w:num>
  <w:num w:numId="5" w16cid:durableId="258608446">
    <w:abstractNumId w:val="4"/>
  </w:num>
  <w:num w:numId="6" w16cid:durableId="1230770439">
    <w:abstractNumId w:val="16"/>
  </w:num>
  <w:num w:numId="7" w16cid:durableId="180899981">
    <w:abstractNumId w:val="11"/>
  </w:num>
  <w:num w:numId="8" w16cid:durableId="280840508">
    <w:abstractNumId w:val="3"/>
  </w:num>
  <w:num w:numId="9" w16cid:durableId="68162781">
    <w:abstractNumId w:val="14"/>
  </w:num>
  <w:num w:numId="10" w16cid:durableId="1283489495">
    <w:abstractNumId w:val="15"/>
  </w:num>
  <w:num w:numId="11" w16cid:durableId="1298877216">
    <w:abstractNumId w:val="7"/>
  </w:num>
  <w:num w:numId="12" w16cid:durableId="1659916177">
    <w:abstractNumId w:val="6"/>
  </w:num>
  <w:num w:numId="13" w16cid:durableId="1961717531">
    <w:abstractNumId w:val="5"/>
  </w:num>
  <w:num w:numId="14" w16cid:durableId="2040080121">
    <w:abstractNumId w:val="10"/>
  </w:num>
  <w:num w:numId="15" w16cid:durableId="1933778608">
    <w:abstractNumId w:val="8"/>
  </w:num>
  <w:num w:numId="16" w16cid:durableId="2112970088">
    <w:abstractNumId w:val="17"/>
  </w:num>
  <w:num w:numId="17" w16cid:durableId="2066027885">
    <w:abstractNumId w:val="9"/>
  </w:num>
  <w:num w:numId="18" w16cid:durableId="1753892161">
    <w:abstractNumId w:val="2"/>
  </w:num>
  <w:num w:numId="19" w16cid:durableId="146997832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 fillcolor="#851009" strokecolor="#f2f2f2">
      <v:fill color="#851009" color2="fill darken(153)" angle="-45" focusposition=".5,.5" focussize="" method="linear sigma" type="gradient"/>
      <v:stroke color="#f2f2f2" weight="1pt"/>
      <v:shadow on="t" type="perspective" color="#e5b8b7" opacity=".5" origin=",.5" offset="0,0" matrix=",-56756f,,.5"/>
      <o:colormru v:ext="edit" colors="#eaeaea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927"/>
    <w:rsid w:val="00002CDE"/>
    <w:rsid w:val="000052A6"/>
    <w:rsid w:val="00005364"/>
    <w:rsid w:val="00020D27"/>
    <w:rsid w:val="00026FA6"/>
    <w:rsid w:val="00027CB2"/>
    <w:rsid w:val="00036201"/>
    <w:rsid w:val="00036F2E"/>
    <w:rsid w:val="0003756D"/>
    <w:rsid w:val="00042368"/>
    <w:rsid w:val="000429F8"/>
    <w:rsid w:val="00061CF4"/>
    <w:rsid w:val="000719D0"/>
    <w:rsid w:val="000819BD"/>
    <w:rsid w:val="00082DFD"/>
    <w:rsid w:val="00092495"/>
    <w:rsid w:val="000A42EE"/>
    <w:rsid w:val="000B0E96"/>
    <w:rsid w:val="000C0B5A"/>
    <w:rsid w:val="000C4C76"/>
    <w:rsid w:val="000D3D22"/>
    <w:rsid w:val="000D4C7B"/>
    <w:rsid w:val="000D4CE7"/>
    <w:rsid w:val="000E5DC9"/>
    <w:rsid w:val="000E5FB0"/>
    <w:rsid w:val="000F349E"/>
    <w:rsid w:val="000F4909"/>
    <w:rsid w:val="00101BA4"/>
    <w:rsid w:val="00111D4A"/>
    <w:rsid w:val="00114C90"/>
    <w:rsid w:val="001178D0"/>
    <w:rsid w:val="00125FEB"/>
    <w:rsid w:val="00126E37"/>
    <w:rsid w:val="00127B6E"/>
    <w:rsid w:val="00133327"/>
    <w:rsid w:val="00134511"/>
    <w:rsid w:val="001367A7"/>
    <w:rsid w:val="00141FB0"/>
    <w:rsid w:val="00145E7B"/>
    <w:rsid w:val="001515E8"/>
    <w:rsid w:val="001536B8"/>
    <w:rsid w:val="001556DF"/>
    <w:rsid w:val="0016026C"/>
    <w:rsid w:val="001625F7"/>
    <w:rsid w:val="0016269A"/>
    <w:rsid w:val="00172542"/>
    <w:rsid w:val="00175CC9"/>
    <w:rsid w:val="00180FEC"/>
    <w:rsid w:val="00181AB6"/>
    <w:rsid w:val="00184DE9"/>
    <w:rsid w:val="0018542B"/>
    <w:rsid w:val="00187933"/>
    <w:rsid w:val="00191BC6"/>
    <w:rsid w:val="001A1600"/>
    <w:rsid w:val="001A202E"/>
    <w:rsid w:val="001A38C3"/>
    <w:rsid w:val="001A59B6"/>
    <w:rsid w:val="001A6ED3"/>
    <w:rsid w:val="001B1473"/>
    <w:rsid w:val="001B5640"/>
    <w:rsid w:val="001C77EC"/>
    <w:rsid w:val="001D14FB"/>
    <w:rsid w:val="001E3B84"/>
    <w:rsid w:val="001F2C60"/>
    <w:rsid w:val="002009A7"/>
    <w:rsid w:val="00207015"/>
    <w:rsid w:val="00210865"/>
    <w:rsid w:val="00212772"/>
    <w:rsid w:val="0021644F"/>
    <w:rsid w:val="00221FB2"/>
    <w:rsid w:val="00230519"/>
    <w:rsid w:val="00233F63"/>
    <w:rsid w:val="00236C16"/>
    <w:rsid w:val="00241811"/>
    <w:rsid w:val="0025417A"/>
    <w:rsid w:val="00255843"/>
    <w:rsid w:val="002655F9"/>
    <w:rsid w:val="00266230"/>
    <w:rsid w:val="00267340"/>
    <w:rsid w:val="00274A7A"/>
    <w:rsid w:val="00274CCE"/>
    <w:rsid w:val="00286638"/>
    <w:rsid w:val="00290ACD"/>
    <w:rsid w:val="00291790"/>
    <w:rsid w:val="00291D57"/>
    <w:rsid w:val="00292CFA"/>
    <w:rsid w:val="00293C68"/>
    <w:rsid w:val="00295A82"/>
    <w:rsid w:val="002A5438"/>
    <w:rsid w:val="002A5C56"/>
    <w:rsid w:val="002A62A7"/>
    <w:rsid w:val="002B0835"/>
    <w:rsid w:val="002E7734"/>
    <w:rsid w:val="002F3D8A"/>
    <w:rsid w:val="00302293"/>
    <w:rsid w:val="00314FFD"/>
    <w:rsid w:val="003217EE"/>
    <w:rsid w:val="00321823"/>
    <w:rsid w:val="003221FF"/>
    <w:rsid w:val="003229E8"/>
    <w:rsid w:val="00322B32"/>
    <w:rsid w:val="0032325E"/>
    <w:rsid w:val="00327B0C"/>
    <w:rsid w:val="00341B09"/>
    <w:rsid w:val="0034328A"/>
    <w:rsid w:val="0034528A"/>
    <w:rsid w:val="00346414"/>
    <w:rsid w:val="003506B3"/>
    <w:rsid w:val="003538E7"/>
    <w:rsid w:val="0035556A"/>
    <w:rsid w:val="003646B4"/>
    <w:rsid w:val="00366532"/>
    <w:rsid w:val="00374F3E"/>
    <w:rsid w:val="003756C6"/>
    <w:rsid w:val="00383707"/>
    <w:rsid w:val="00384E7F"/>
    <w:rsid w:val="003929D5"/>
    <w:rsid w:val="00396951"/>
    <w:rsid w:val="003A156D"/>
    <w:rsid w:val="003A1985"/>
    <w:rsid w:val="003A33D4"/>
    <w:rsid w:val="003A37BC"/>
    <w:rsid w:val="003A726D"/>
    <w:rsid w:val="003B0B36"/>
    <w:rsid w:val="003C44D9"/>
    <w:rsid w:val="003C7290"/>
    <w:rsid w:val="003D03B4"/>
    <w:rsid w:val="003D57DC"/>
    <w:rsid w:val="003D603D"/>
    <w:rsid w:val="003D6F9D"/>
    <w:rsid w:val="003E2A79"/>
    <w:rsid w:val="003E69F1"/>
    <w:rsid w:val="003E79BF"/>
    <w:rsid w:val="00415CFA"/>
    <w:rsid w:val="00416FFE"/>
    <w:rsid w:val="00421C55"/>
    <w:rsid w:val="00424596"/>
    <w:rsid w:val="00432B8C"/>
    <w:rsid w:val="00434874"/>
    <w:rsid w:val="004367C7"/>
    <w:rsid w:val="00437927"/>
    <w:rsid w:val="004414E7"/>
    <w:rsid w:val="0044232F"/>
    <w:rsid w:val="004437F9"/>
    <w:rsid w:val="00444214"/>
    <w:rsid w:val="00450E54"/>
    <w:rsid w:val="00455C5F"/>
    <w:rsid w:val="00455D3A"/>
    <w:rsid w:val="004577F8"/>
    <w:rsid w:val="00465E36"/>
    <w:rsid w:val="00467FAD"/>
    <w:rsid w:val="004727E9"/>
    <w:rsid w:val="00475D35"/>
    <w:rsid w:val="004818DD"/>
    <w:rsid w:val="004866B0"/>
    <w:rsid w:val="00486A2E"/>
    <w:rsid w:val="0049441C"/>
    <w:rsid w:val="0049704A"/>
    <w:rsid w:val="004A7350"/>
    <w:rsid w:val="004B639D"/>
    <w:rsid w:val="004C0255"/>
    <w:rsid w:val="004C0A1E"/>
    <w:rsid w:val="004C0DA0"/>
    <w:rsid w:val="004C1D53"/>
    <w:rsid w:val="004D2FAA"/>
    <w:rsid w:val="004E105C"/>
    <w:rsid w:val="004E66A9"/>
    <w:rsid w:val="004F3F6F"/>
    <w:rsid w:val="004F4098"/>
    <w:rsid w:val="004F79C2"/>
    <w:rsid w:val="005056B9"/>
    <w:rsid w:val="00505AFB"/>
    <w:rsid w:val="0051544D"/>
    <w:rsid w:val="00515CCA"/>
    <w:rsid w:val="00516D4E"/>
    <w:rsid w:val="005233A5"/>
    <w:rsid w:val="00530D36"/>
    <w:rsid w:val="00533A49"/>
    <w:rsid w:val="005461E7"/>
    <w:rsid w:val="005578A0"/>
    <w:rsid w:val="005609BA"/>
    <w:rsid w:val="005734F7"/>
    <w:rsid w:val="00581FD1"/>
    <w:rsid w:val="0058247A"/>
    <w:rsid w:val="00582533"/>
    <w:rsid w:val="00591FEB"/>
    <w:rsid w:val="00593C0F"/>
    <w:rsid w:val="00594FF5"/>
    <w:rsid w:val="00596935"/>
    <w:rsid w:val="005970AA"/>
    <w:rsid w:val="005B3251"/>
    <w:rsid w:val="005B3D75"/>
    <w:rsid w:val="005C2F73"/>
    <w:rsid w:val="005C329F"/>
    <w:rsid w:val="005C376E"/>
    <w:rsid w:val="005C4F49"/>
    <w:rsid w:val="005E0606"/>
    <w:rsid w:val="005E0BCA"/>
    <w:rsid w:val="005E2201"/>
    <w:rsid w:val="005F6508"/>
    <w:rsid w:val="0060419C"/>
    <w:rsid w:val="00612CD7"/>
    <w:rsid w:val="00622FDE"/>
    <w:rsid w:val="00623FBC"/>
    <w:rsid w:val="00625C76"/>
    <w:rsid w:val="0065637C"/>
    <w:rsid w:val="00660319"/>
    <w:rsid w:val="006654F5"/>
    <w:rsid w:val="00670607"/>
    <w:rsid w:val="00674D2D"/>
    <w:rsid w:val="00681533"/>
    <w:rsid w:val="0068286D"/>
    <w:rsid w:val="00682E55"/>
    <w:rsid w:val="00683CF1"/>
    <w:rsid w:val="00691552"/>
    <w:rsid w:val="006A29E3"/>
    <w:rsid w:val="006B2598"/>
    <w:rsid w:val="006B66E5"/>
    <w:rsid w:val="006B7DE1"/>
    <w:rsid w:val="006D3752"/>
    <w:rsid w:val="006D6F15"/>
    <w:rsid w:val="006D72EF"/>
    <w:rsid w:val="006E3CBC"/>
    <w:rsid w:val="006E4667"/>
    <w:rsid w:val="006F17F8"/>
    <w:rsid w:val="006F2BD6"/>
    <w:rsid w:val="0070096D"/>
    <w:rsid w:val="0070764D"/>
    <w:rsid w:val="00707FC6"/>
    <w:rsid w:val="00715D24"/>
    <w:rsid w:val="00736E8F"/>
    <w:rsid w:val="00736F43"/>
    <w:rsid w:val="00743897"/>
    <w:rsid w:val="00744070"/>
    <w:rsid w:val="007440AB"/>
    <w:rsid w:val="00744563"/>
    <w:rsid w:val="00745092"/>
    <w:rsid w:val="007507D4"/>
    <w:rsid w:val="00751E89"/>
    <w:rsid w:val="00753809"/>
    <w:rsid w:val="0075535A"/>
    <w:rsid w:val="007569D4"/>
    <w:rsid w:val="007605A5"/>
    <w:rsid w:val="00761584"/>
    <w:rsid w:val="00761D90"/>
    <w:rsid w:val="0076552F"/>
    <w:rsid w:val="00766202"/>
    <w:rsid w:val="00767095"/>
    <w:rsid w:val="007763EB"/>
    <w:rsid w:val="007853B9"/>
    <w:rsid w:val="007878CE"/>
    <w:rsid w:val="00791BD1"/>
    <w:rsid w:val="0079593C"/>
    <w:rsid w:val="007A2B76"/>
    <w:rsid w:val="007A45B5"/>
    <w:rsid w:val="007A6F2A"/>
    <w:rsid w:val="007B2929"/>
    <w:rsid w:val="007B4E76"/>
    <w:rsid w:val="007B6485"/>
    <w:rsid w:val="007B743B"/>
    <w:rsid w:val="007C0AD9"/>
    <w:rsid w:val="007C4DB2"/>
    <w:rsid w:val="007C6E17"/>
    <w:rsid w:val="007D0D6B"/>
    <w:rsid w:val="007D209D"/>
    <w:rsid w:val="007D2C34"/>
    <w:rsid w:val="007D6ABF"/>
    <w:rsid w:val="007E0858"/>
    <w:rsid w:val="007E4582"/>
    <w:rsid w:val="007F4ED4"/>
    <w:rsid w:val="0081527D"/>
    <w:rsid w:val="008159EA"/>
    <w:rsid w:val="00817CC2"/>
    <w:rsid w:val="00820F19"/>
    <w:rsid w:val="00824603"/>
    <w:rsid w:val="008247A5"/>
    <w:rsid w:val="00825485"/>
    <w:rsid w:val="00827222"/>
    <w:rsid w:val="008279AC"/>
    <w:rsid w:val="008341C5"/>
    <w:rsid w:val="00834BE6"/>
    <w:rsid w:val="0084120E"/>
    <w:rsid w:val="00847F26"/>
    <w:rsid w:val="00850BEA"/>
    <w:rsid w:val="00852200"/>
    <w:rsid w:val="00876258"/>
    <w:rsid w:val="00882024"/>
    <w:rsid w:val="008831B4"/>
    <w:rsid w:val="00887AC2"/>
    <w:rsid w:val="00887B0E"/>
    <w:rsid w:val="00891FCF"/>
    <w:rsid w:val="00896EDA"/>
    <w:rsid w:val="008A0240"/>
    <w:rsid w:val="008A034F"/>
    <w:rsid w:val="008B0C46"/>
    <w:rsid w:val="008B21F4"/>
    <w:rsid w:val="008B4FE8"/>
    <w:rsid w:val="008B6D39"/>
    <w:rsid w:val="008C1305"/>
    <w:rsid w:val="008C2EED"/>
    <w:rsid w:val="008C3AF9"/>
    <w:rsid w:val="008D2047"/>
    <w:rsid w:val="008D344F"/>
    <w:rsid w:val="008D356F"/>
    <w:rsid w:val="008D3A7E"/>
    <w:rsid w:val="008D6D46"/>
    <w:rsid w:val="008E6228"/>
    <w:rsid w:val="008F0E29"/>
    <w:rsid w:val="008F1AF7"/>
    <w:rsid w:val="008F46D5"/>
    <w:rsid w:val="008F78F6"/>
    <w:rsid w:val="008F7FA7"/>
    <w:rsid w:val="00903F9D"/>
    <w:rsid w:val="00904827"/>
    <w:rsid w:val="009055B0"/>
    <w:rsid w:val="009061A6"/>
    <w:rsid w:val="009077CE"/>
    <w:rsid w:val="0091672B"/>
    <w:rsid w:val="0092165C"/>
    <w:rsid w:val="00922167"/>
    <w:rsid w:val="00930D1B"/>
    <w:rsid w:val="00935371"/>
    <w:rsid w:val="009367BD"/>
    <w:rsid w:val="0094125C"/>
    <w:rsid w:val="0094149A"/>
    <w:rsid w:val="00941E92"/>
    <w:rsid w:val="0094261D"/>
    <w:rsid w:val="009463D0"/>
    <w:rsid w:val="00946C53"/>
    <w:rsid w:val="009517AF"/>
    <w:rsid w:val="009527B7"/>
    <w:rsid w:val="0096014C"/>
    <w:rsid w:val="00961C25"/>
    <w:rsid w:val="009648C8"/>
    <w:rsid w:val="00980E88"/>
    <w:rsid w:val="00983CF6"/>
    <w:rsid w:val="009876C7"/>
    <w:rsid w:val="0098792F"/>
    <w:rsid w:val="009947D1"/>
    <w:rsid w:val="00997E92"/>
    <w:rsid w:val="009A2B96"/>
    <w:rsid w:val="009A489B"/>
    <w:rsid w:val="009B498D"/>
    <w:rsid w:val="009C0661"/>
    <w:rsid w:val="009C3667"/>
    <w:rsid w:val="009C3F34"/>
    <w:rsid w:val="009C6AC1"/>
    <w:rsid w:val="009D3A1C"/>
    <w:rsid w:val="009D456D"/>
    <w:rsid w:val="009D46E9"/>
    <w:rsid w:val="009D54B2"/>
    <w:rsid w:val="009D6286"/>
    <w:rsid w:val="009D7914"/>
    <w:rsid w:val="009D7CA9"/>
    <w:rsid w:val="009E3DF7"/>
    <w:rsid w:val="009E435E"/>
    <w:rsid w:val="009E4A7C"/>
    <w:rsid w:val="009F0008"/>
    <w:rsid w:val="009F5910"/>
    <w:rsid w:val="00A01175"/>
    <w:rsid w:val="00A018AB"/>
    <w:rsid w:val="00A0258E"/>
    <w:rsid w:val="00A05437"/>
    <w:rsid w:val="00A05A77"/>
    <w:rsid w:val="00A125C1"/>
    <w:rsid w:val="00A15368"/>
    <w:rsid w:val="00A1671A"/>
    <w:rsid w:val="00A22611"/>
    <w:rsid w:val="00A309E0"/>
    <w:rsid w:val="00A320BF"/>
    <w:rsid w:val="00A32A52"/>
    <w:rsid w:val="00A346B1"/>
    <w:rsid w:val="00A3661C"/>
    <w:rsid w:val="00A45129"/>
    <w:rsid w:val="00A5121E"/>
    <w:rsid w:val="00A63403"/>
    <w:rsid w:val="00A702E4"/>
    <w:rsid w:val="00A71788"/>
    <w:rsid w:val="00A87617"/>
    <w:rsid w:val="00A93CF2"/>
    <w:rsid w:val="00AA34D9"/>
    <w:rsid w:val="00AA34F7"/>
    <w:rsid w:val="00AA714A"/>
    <w:rsid w:val="00AB1829"/>
    <w:rsid w:val="00AB23D9"/>
    <w:rsid w:val="00AB63C8"/>
    <w:rsid w:val="00AC13A1"/>
    <w:rsid w:val="00AE021E"/>
    <w:rsid w:val="00AE13DF"/>
    <w:rsid w:val="00AE1B51"/>
    <w:rsid w:val="00AE486A"/>
    <w:rsid w:val="00AE769D"/>
    <w:rsid w:val="00AF229A"/>
    <w:rsid w:val="00AF6D21"/>
    <w:rsid w:val="00AF71A7"/>
    <w:rsid w:val="00B03344"/>
    <w:rsid w:val="00B03750"/>
    <w:rsid w:val="00B14191"/>
    <w:rsid w:val="00B14FDC"/>
    <w:rsid w:val="00B35F26"/>
    <w:rsid w:val="00B36561"/>
    <w:rsid w:val="00B4035F"/>
    <w:rsid w:val="00B603E1"/>
    <w:rsid w:val="00B72930"/>
    <w:rsid w:val="00B77964"/>
    <w:rsid w:val="00B8229F"/>
    <w:rsid w:val="00B825D2"/>
    <w:rsid w:val="00B856A5"/>
    <w:rsid w:val="00B85898"/>
    <w:rsid w:val="00B85CA1"/>
    <w:rsid w:val="00B86649"/>
    <w:rsid w:val="00B93DD3"/>
    <w:rsid w:val="00B96150"/>
    <w:rsid w:val="00B972FF"/>
    <w:rsid w:val="00B97F26"/>
    <w:rsid w:val="00BA2A20"/>
    <w:rsid w:val="00BB6211"/>
    <w:rsid w:val="00BC191E"/>
    <w:rsid w:val="00BC1C55"/>
    <w:rsid w:val="00BC3ACA"/>
    <w:rsid w:val="00BD0FD4"/>
    <w:rsid w:val="00BD2278"/>
    <w:rsid w:val="00BD4A1C"/>
    <w:rsid w:val="00BE2421"/>
    <w:rsid w:val="00BE456B"/>
    <w:rsid w:val="00BE4B9F"/>
    <w:rsid w:val="00BE6484"/>
    <w:rsid w:val="00BE7984"/>
    <w:rsid w:val="00BF015E"/>
    <w:rsid w:val="00BF0686"/>
    <w:rsid w:val="00BF3569"/>
    <w:rsid w:val="00BF3E14"/>
    <w:rsid w:val="00BF6D4F"/>
    <w:rsid w:val="00C00289"/>
    <w:rsid w:val="00C012E6"/>
    <w:rsid w:val="00C0222E"/>
    <w:rsid w:val="00C14A70"/>
    <w:rsid w:val="00C14FB2"/>
    <w:rsid w:val="00C165F6"/>
    <w:rsid w:val="00C21D65"/>
    <w:rsid w:val="00C23C8A"/>
    <w:rsid w:val="00C27177"/>
    <w:rsid w:val="00C31185"/>
    <w:rsid w:val="00C3149A"/>
    <w:rsid w:val="00C3548B"/>
    <w:rsid w:val="00C355A6"/>
    <w:rsid w:val="00C4186E"/>
    <w:rsid w:val="00C41EDD"/>
    <w:rsid w:val="00C512F4"/>
    <w:rsid w:val="00C5487C"/>
    <w:rsid w:val="00C54C86"/>
    <w:rsid w:val="00C57221"/>
    <w:rsid w:val="00C643B6"/>
    <w:rsid w:val="00C64C83"/>
    <w:rsid w:val="00C64FA4"/>
    <w:rsid w:val="00C675DA"/>
    <w:rsid w:val="00C67C09"/>
    <w:rsid w:val="00C67FAE"/>
    <w:rsid w:val="00C7537B"/>
    <w:rsid w:val="00C76975"/>
    <w:rsid w:val="00C77B17"/>
    <w:rsid w:val="00C81BB6"/>
    <w:rsid w:val="00C852FD"/>
    <w:rsid w:val="00CA547D"/>
    <w:rsid w:val="00CA76C4"/>
    <w:rsid w:val="00CD66E7"/>
    <w:rsid w:val="00CE2441"/>
    <w:rsid w:val="00CF1F82"/>
    <w:rsid w:val="00CF35F2"/>
    <w:rsid w:val="00D01C3A"/>
    <w:rsid w:val="00D04A36"/>
    <w:rsid w:val="00D04B03"/>
    <w:rsid w:val="00D11D95"/>
    <w:rsid w:val="00D1232E"/>
    <w:rsid w:val="00D2178E"/>
    <w:rsid w:val="00D319C8"/>
    <w:rsid w:val="00D44C1D"/>
    <w:rsid w:val="00D52B00"/>
    <w:rsid w:val="00D65AE5"/>
    <w:rsid w:val="00D72FAA"/>
    <w:rsid w:val="00D73312"/>
    <w:rsid w:val="00D749FB"/>
    <w:rsid w:val="00D9127F"/>
    <w:rsid w:val="00D92C73"/>
    <w:rsid w:val="00DA0D81"/>
    <w:rsid w:val="00DB2DB1"/>
    <w:rsid w:val="00DB64BE"/>
    <w:rsid w:val="00DD1B48"/>
    <w:rsid w:val="00DD4848"/>
    <w:rsid w:val="00DE1EA9"/>
    <w:rsid w:val="00DE2132"/>
    <w:rsid w:val="00DF2C01"/>
    <w:rsid w:val="00DF2F12"/>
    <w:rsid w:val="00DF31F0"/>
    <w:rsid w:val="00DF7FCF"/>
    <w:rsid w:val="00E012A7"/>
    <w:rsid w:val="00E031E6"/>
    <w:rsid w:val="00E033B3"/>
    <w:rsid w:val="00E10C2F"/>
    <w:rsid w:val="00E1194A"/>
    <w:rsid w:val="00E1356F"/>
    <w:rsid w:val="00E148EB"/>
    <w:rsid w:val="00E150A0"/>
    <w:rsid w:val="00E15A81"/>
    <w:rsid w:val="00E17477"/>
    <w:rsid w:val="00E20ABE"/>
    <w:rsid w:val="00E22ABC"/>
    <w:rsid w:val="00E23755"/>
    <w:rsid w:val="00E26520"/>
    <w:rsid w:val="00E27364"/>
    <w:rsid w:val="00E27C81"/>
    <w:rsid w:val="00E37269"/>
    <w:rsid w:val="00E41561"/>
    <w:rsid w:val="00E431CD"/>
    <w:rsid w:val="00E461B6"/>
    <w:rsid w:val="00E54E89"/>
    <w:rsid w:val="00E56D81"/>
    <w:rsid w:val="00E616E2"/>
    <w:rsid w:val="00E67849"/>
    <w:rsid w:val="00E73A09"/>
    <w:rsid w:val="00E74A44"/>
    <w:rsid w:val="00E75527"/>
    <w:rsid w:val="00E76ABE"/>
    <w:rsid w:val="00E76E94"/>
    <w:rsid w:val="00E80BEF"/>
    <w:rsid w:val="00E811CE"/>
    <w:rsid w:val="00E91804"/>
    <w:rsid w:val="00EA444A"/>
    <w:rsid w:val="00EB2F20"/>
    <w:rsid w:val="00EC2A92"/>
    <w:rsid w:val="00EC45A7"/>
    <w:rsid w:val="00EC6E51"/>
    <w:rsid w:val="00ED0FB9"/>
    <w:rsid w:val="00ED4D53"/>
    <w:rsid w:val="00EE2160"/>
    <w:rsid w:val="00EE52BE"/>
    <w:rsid w:val="00EF0BE0"/>
    <w:rsid w:val="00EF3F67"/>
    <w:rsid w:val="00F12AD6"/>
    <w:rsid w:val="00F17C23"/>
    <w:rsid w:val="00F33E56"/>
    <w:rsid w:val="00F3485D"/>
    <w:rsid w:val="00F51491"/>
    <w:rsid w:val="00F522AE"/>
    <w:rsid w:val="00F54CC3"/>
    <w:rsid w:val="00F575BB"/>
    <w:rsid w:val="00F57C07"/>
    <w:rsid w:val="00F87767"/>
    <w:rsid w:val="00F93431"/>
    <w:rsid w:val="00FA098D"/>
    <w:rsid w:val="00FA4139"/>
    <w:rsid w:val="00FB4925"/>
    <w:rsid w:val="00FB6535"/>
    <w:rsid w:val="00FC1870"/>
    <w:rsid w:val="00FD13AC"/>
    <w:rsid w:val="00FE2D80"/>
    <w:rsid w:val="00FE7AF8"/>
    <w:rsid w:val="00FE7D47"/>
    <w:rsid w:val="00FF24F0"/>
    <w:rsid w:val="00FF505A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851009" strokecolor="#f2f2f2">
      <v:fill color="#851009" color2="fill darken(153)" angle="-45" focusposition=".5,.5" focussize="" method="linear sigma" type="gradient"/>
      <v:stroke color="#f2f2f2" weight="1pt"/>
      <v:shadow on="t" type="perspective" color="#e5b8b7" opacity=".5" origin=",.5" offset="0,0" matrix=",-56756f,,.5"/>
      <o:colormru v:ext="edit" colors="#eaeaea,#f8f8f8"/>
    </o:shapedefaults>
    <o:shapelayout v:ext="edit">
      <o:idmap v:ext="edit" data="2"/>
    </o:shapelayout>
  </w:shapeDefaults>
  <w:decimalSymbol w:val=","/>
  <w:listSeparator w:val=";"/>
  <w14:docId w14:val="2A53A197"/>
  <w15:chartTrackingRefBased/>
  <w15:docId w15:val="{457D7CFE-6F0E-4668-9775-816D0E71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2495"/>
    <w:rPr>
      <w:sz w:val="24"/>
      <w:szCs w:val="24"/>
    </w:rPr>
  </w:style>
  <w:style w:type="paragraph" w:styleId="Rubrik1">
    <w:name w:val="heading 1"/>
    <w:basedOn w:val="Normal"/>
    <w:next w:val="Normal"/>
    <w:link w:val="Rubrik1Char"/>
    <w:autoRedefine/>
    <w:qFormat/>
    <w:rsid w:val="00B972FF"/>
    <w:pPr>
      <w:keepNext/>
      <w:numPr>
        <w:numId w:val="2"/>
      </w:numPr>
      <w:shd w:val="clear" w:color="auto" w:fill="FFFFFF"/>
      <w:tabs>
        <w:tab w:val="clear" w:pos="432"/>
        <w:tab w:val="left" w:pos="540"/>
      </w:tabs>
      <w:ind w:left="0" w:firstLine="0"/>
      <w:outlineLvl w:val="0"/>
    </w:pPr>
    <w:rPr>
      <w:rFonts w:ascii="Patua One" w:hAnsi="Patua One"/>
      <w:b/>
      <w:bCs/>
      <w:color w:val="000000"/>
      <w:kern w:val="32"/>
    </w:rPr>
  </w:style>
  <w:style w:type="paragraph" w:styleId="Rubrik2">
    <w:name w:val="heading 2"/>
    <w:basedOn w:val="Normal"/>
    <w:next w:val="Normal"/>
    <w:qFormat/>
    <w:rsid w:val="00B972FF"/>
    <w:pPr>
      <w:keepNext/>
      <w:numPr>
        <w:ilvl w:val="1"/>
        <w:numId w:val="2"/>
      </w:numPr>
      <w:outlineLvl w:val="1"/>
    </w:pPr>
    <w:rPr>
      <w:rFonts w:ascii="Patua One" w:hAnsi="Patua One" w:cs="Arial"/>
      <w:b/>
      <w:bCs/>
      <w:iCs/>
      <w:szCs w:val="28"/>
    </w:rPr>
  </w:style>
  <w:style w:type="paragraph" w:styleId="Rubrik3">
    <w:name w:val="heading 3"/>
    <w:basedOn w:val="Normal"/>
    <w:next w:val="Normal"/>
    <w:autoRedefine/>
    <w:qFormat/>
    <w:rsid w:val="00B972FF"/>
    <w:pPr>
      <w:keepNext/>
      <w:numPr>
        <w:ilvl w:val="2"/>
        <w:numId w:val="2"/>
      </w:numPr>
      <w:outlineLvl w:val="2"/>
    </w:pPr>
    <w:rPr>
      <w:rFonts w:ascii="Patua One" w:hAnsi="Patua One" w:cs="Arial"/>
      <w:b/>
      <w:bCs/>
      <w:szCs w:val="26"/>
    </w:rPr>
  </w:style>
  <w:style w:type="paragraph" w:styleId="Rubrik4">
    <w:name w:val="heading 4"/>
    <w:basedOn w:val="Normal"/>
    <w:next w:val="Normal"/>
    <w:autoRedefine/>
    <w:qFormat/>
    <w:rsid w:val="00B972FF"/>
    <w:pPr>
      <w:keepNext/>
      <w:numPr>
        <w:ilvl w:val="3"/>
        <w:numId w:val="2"/>
      </w:numPr>
      <w:outlineLvl w:val="3"/>
    </w:pPr>
    <w:rPr>
      <w:rFonts w:ascii="Patua One" w:hAnsi="Patua One"/>
      <w:b/>
      <w:bCs/>
      <w:szCs w:val="28"/>
    </w:rPr>
  </w:style>
  <w:style w:type="paragraph" w:styleId="Rubrik5">
    <w:name w:val="heading 5"/>
    <w:basedOn w:val="Normal"/>
    <w:next w:val="Normal"/>
    <w:autoRedefine/>
    <w:qFormat/>
    <w:rsid w:val="00B972FF"/>
    <w:pPr>
      <w:numPr>
        <w:ilvl w:val="4"/>
        <w:numId w:val="2"/>
      </w:numPr>
      <w:outlineLvl w:val="4"/>
    </w:pPr>
    <w:rPr>
      <w:rFonts w:ascii="Patua One" w:hAnsi="Patua One"/>
      <w:b/>
      <w:bCs/>
      <w:iCs/>
      <w:szCs w:val="26"/>
    </w:rPr>
  </w:style>
  <w:style w:type="paragraph" w:styleId="Rubrik6">
    <w:name w:val="heading 6"/>
    <w:basedOn w:val="Normal"/>
    <w:next w:val="Normal"/>
    <w:autoRedefine/>
    <w:qFormat/>
    <w:rsid w:val="00B972FF"/>
    <w:pPr>
      <w:numPr>
        <w:ilvl w:val="5"/>
        <w:numId w:val="2"/>
      </w:numPr>
      <w:outlineLvl w:val="5"/>
    </w:pPr>
    <w:rPr>
      <w:rFonts w:ascii="Patua One" w:hAnsi="Patua One"/>
      <w:b/>
      <w:bCs/>
      <w:szCs w:val="22"/>
    </w:rPr>
  </w:style>
  <w:style w:type="paragraph" w:styleId="Rubrik7">
    <w:name w:val="heading 7"/>
    <w:basedOn w:val="Normal"/>
    <w:next w:val="Normal"/>
    <w:autoRedefine/>
    <w:qFormat/>
    <w:rsid w:val="00B972FF"/>
    <w:pPr>
      <w:numPr>
        <w:ilvl w:val="6"/>
        <w:numId w:val="2"/>
      </w:numPr>
      <w:outlineLvl w:val="6"/>
    </w:pPr>
    <w:rPr>
      <w:rFonts w:ascii="Patua One" w:hAnsi="Patua One"/>
      <w:b/>
    </w:rPr>
  </w:style>
  <w:style w:type="paragraph" w:styleId="Rubrik8">
    <w:name w:val="heading 8"/>
    <w:basedOn w:val="Normal"/>
    <w:next w:val="Normal"/>
    <w:qFormat/>
    <w:rsid w:val="00B972FF"/>
    <w:pPr>
      <w:numPr>
        <w:ilvl w:val="7"/>
        <w:numId w:val="2"/>
      </w:numPr>
      <w:outlineLvl w:val="7"/>
    </w:pPr>
    <w:rPr>
      <w:rFonts w:ascii="Patua One" w:hAnsi="Patua One"/>
      <w:b/>
      <w:iCs/>
    </w:rPr>
  </w:style>
  <w:style w:type="paragraph" w:styleId="Rubrik9">
    <w:name w:val="heading 9"/>
    <w:basedOn w:val="Normal"/>
    <w:next w:val="Normal"/>
    <w:autoRedefine/>
    <w:qFormat/>
    <w:rsid w:val="00B972FF"/>
    <w:pPr>
      <w:numPr>
        <w:ilvl w:val="8"/>
        <w:numId w:val="2"/>
      </w:numPr>
      <w:outlineLvl w:val="8"/>
    </w:pPr>
    <w:rPr>
      <w:rFonts w:ascii="Patua One" w:hAnsi="Patua One" w:cs="Arial"/>
      <w:b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475D35"/>
    <w:rPr>
      <w:color w:val="0000FF"/>
      <w:u w:val="single"/>
    </w:rPr>
  </w:style>
  <w:style w:type="paragraph" w:styleId="Sidhuvud">
    <w:name w:val="header"/>
    <w:basedOn w:val="Normal"/>
    <w:rsid w:val="008A024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8A0240"/>
    <w:pPr>
      <w:tabs>
        <w:tab w:val="center" w:pos="4536"/>
        <w:tab w:val="right" w:pos="9072"/>
      </w:tabs>
    </w:pPr>
  </w:style>
  <w:style w:type="paragraph" w:customStyle="1" w:styleId="Avdelning">
    <w:name w:val="Avdelning"/>
    <w:basedOn w:val="Normal"/>
    <w:autoRedefine/>
    <w:rsid w:val="004818DD"/>
    <w:pPr>
      <w:spacing w:before="24" w:after="1600"/>
    </w:pPr>
    <w:rPr>
      <w:sz w:val="28"/>
      <w:szCs w:val="28"/>
    </w:rPr>
  </w:style>
  <w:style w:type="paragraph" w:styleId="Ballongtext">
    <w:name w:val="Balloon Text"/>
    <w:basedOn w:val="Normal"/>
    <w:semiHidden/>
    <w:rsid w:val="00061CF4"/>
    <w:rPr>
      <w:rFonts w:ascii="Tahoma" w:hAnsi="Tahoma" w:cs="Tahoma"/>
      <w:sz w:val="16"/>
      <w:szCs w:val="16"/>
    </w:rPr>
  </w:style>
  <w:style w:type="numbering" w:customStyle="1" w:styleId="MallPunktlista">
    <w:name w:val="Mall Punktlista"/>
    <w:rsid w:val="007878CE"/>
    <w:pPr>
      <w:numPr>
        <w:numId w:val="1"/>
      </w:numPr>
    </w:pPr>
  </w:style>
  <w:style w:type="paragraph" w:customStyle="1" w:styleId="Frvaltning">
    <w:name w:val="Förvaltning"/>
    <w:basedOn w:val="Normal"/>
    <w:autoRedefine/>
    <w:rsid w:val="00D44C1D"/>
    <w:pPr>
      <w:spacing w:before="40"/>
    </w:pPr>
    <w:rPr>
      <w:b/>
      <w:sz w:val="40"/>
      <w:szCs w:val="40"/>
    </w:rPr>
  </w:style>
  <w:style w:type="paragraph" w:styleId="Dokumentversikt">
    <w:name w:val="Document Map"/>
    <w:basedOn w:val="Normal"/>
    <w:semiHidden/>
    <w:rsid w:val="001A202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nehll1">
    <w:name w:val="toc 1"/>
    <w:basedOn w:val="Normal"/>
    <w:next w:val="Normal"/>
    <w:autoRedefine/>
    <w:semiHidden/>
    <w:rsid w:val="004414E7"/>
    <w:pPr>
      <w:spacing w:before="120" w:after="120"/>
    </w:pPr>
    <w:rPr>
      <w:b/>
      <w:bCs/>
      <w:caps/>
      <w:sz w:val="20"/>
      <w:szCs w:val="20"/>
    </w:rPr>
  </w:style>
  <w:style w:type="paragraph" w:styleId="Innehll2">
    <w:name w:val="toc 2"/>
    <w:basedOn w:val="Normal"/>
    <w:next w:val="Normal"/>
    <w:autoRedefine/>
    <w:semiHidden/>
    <w:rsid w:val="004414E7"/>
    <w:pPr>
      <w:ind w:left="240"/>
    </w:pPr>
    <w:rPr>
      <w:smallCaps/>
      <w:sz w:val="20"/>
      <w:szCs w:val="20"/>
    </w:rPr>
  </w:style>
  <w:style w:type="character" w:customStyle="1" w:styleId="Rubrik1Char">
    <w:name w:val="Rubrik 1 Char"/>
    <w:link w:val="Rubrik1"/>
    <w:rsid w:val="00B972FF"/>
    <w:rPr>
      <w:rFonts w:ascii="Patua One" w:hAnsi="Patua One"/>
      <w:b/>
      <w:bCs/>
      <w:color w:val="000000"/>
      <w:kern w:val="32"/>
      <w:sz w:val="24"/>
      <w:szCs w:val="24"/>
      <w:shd w:val="clear" w:color="auto" w:fill="FFFFFF"/>
    </w:rPr>
  </w:style>
  <w:style w:type="paragraph" w:styleId="Innehll3">
    <w:name w:val="toc 3"/>
    <w:basedOn w:val="Normal"/>
    <w:next w:val="Normal"/>
    <w:autoRedefine/>
    <w:semiHidden/>
    <w:rsid w:val="004414E7"/>
    <w:pPr>
      <w:ind w:left="480"/>
    </w:pPr>
    <w:rPr>
      <w:i/>
      <w:iCs/>
      <w:sz w:val="20"/>
      <w:szCs w:val="20"/>
    </w:rPr>
  </w:style>
  <w:style w:type="paragraph" w:styleId="Innehll4">
    <w:name w:val="toc 4"/>
    <w:basedOn w:val="Normal"/>
    <w:next w:val="Normal"/>
    <w:autoRedefine/>
    <w:semiHidden/>
    <w:rsid w:val="004414E7"/>
    <w:pPr>
      <w:ind w:left="720"/>
    </w:pPr>
    <w:rPr>
      <w:sz w:val="18"/>
      <w:szCs w:val="18"/>
    </w:rPr>
  </w:style>
  <w:style w:type="paragraph" w:styleId="Innehll5">
    <w:name w:val="toc 5"/>
    <w:basedOn w:val="Normal"/>
    <w:next w:val="Normal"/>
    <w:autoRedefine/>
    <w:semiHidden/>
    <w:rsid w:val="004414E7"/>
    <w:pPr>
      <w:ind w:left="960"/>
    </w:pPr>
    <w:rPr>
      <w:sz w:val="18"/>
      <w:szCs w:val="18"/>
    </w:rPr>
  </w:style>
  <w:style w:type="paragraph" w:styleId="Innehll6">
    <w:name w:val="toc 6"/>
    <w:basedOn w:val="Normal"/>
    <w:next w:val="Normal"/>
    <w:autoRedefine/>
    <w:semiHidden/>
    <w:rsid w:val="004414E7"/>
    <w:pPr>
      <w:ind w:left="1200"/>
    </w:pPr>
    <w:rPr>
      <w:sz w:val="18"/>
      <w:szCs w:val="18"/>
    </w:rPr>
  </w:style>
  <w:style w:type="paragraph" w:styleId="Innehll7">
    <w:name w:val="toc 7"/>
    <w:basedOn w:val="Normal"/>
    <w:next w:val="Normal"/>
    <w:autoRedefine/>
    <w:semiHidden/>
    <w:rsid w:val="004414E7"/>
    <w:pPr>
      <w:ind w:left="1440"/>
    </w:pPr>
    <w:rPr>
      <w:sz w:val="18"/>
      <w:szCs w:val="18"/>
    </w:rPr>
  </w:style>
  <w:style w:type="paragraph" w:styleId="Innehll8">
    <w:name w:val="toc 8"/>
    <w:basedOn w:val="Normal"/>
    <w:next w:val="Normal"/>
    <w:autoRedefine/>
    <w:semiHidden/>
    <w:rsid w:val="004414E7"/>
    <w:pPr>
      <w:ind w:left="1680"/>
    </w:pPr>
    <w:rPr>
      <w:sz w:val="18"/>
      <w:szCs w:val="18"/>
    </w:rPr>
  </w:style>
  <w:style w:type="paragraph" w:styleId="Innehll9">
    <w:name w:val="toc 9"/>
    <w:basedOn w:val="Normal"/>
    <w:next w:val="Normal"/>
    <w:autoRedefine/>
    <w:semiHidden/>
    <w:rsid w:val="004414E7"/>
    <w:pPr>
      <w:ind w:left="1920"/>
    </w:pPr>
    <w:rPr>
      <w:sz w:val="18"/>
      <w:szCs w:val="18"/>
    </w:rPr>
  </w:style>
  <w:style w:type="character" w:styleId="Betoning">
    <w:name w:val="Emphasis"/>
    <w:qFormat/>
    <w:rsid w:val="00B972FF"/>
    <w:rPr>
      <w:i/>
      <w:iCs/>
    </w:rPr>
  </w:style>
  <w:style w:type="paragraph" w:styleId="Rubrik">
    <w:name w:val="Title"/>
    <w:basedOn w:val="Normal"/>
    <w:next w:val="Normal"/>
    <w:link w:val="RubrikChar"/>
    <w:qFormat/>
    <w:rsid w:val="00B972FF"/>
    <w:pPr>
      <w:spacing w:before="240" w:after="60"/>
      <w:jc w:val="center"/>
      <w:outlineLvl w:val="0"/>
    </w:pPr>
    <w:rPr>
      <w:rFonts w:ascii="Patua One" w:hAnsi="Patua One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B972FF"/>
    <w:rPr>
      <w:rFonts w:ascii="Patua One" w:eastAsia="Times New Roman" w:hAnsi="Patua One" w:cs="Times New Roman"/>
      <w:b/>
      <w:bCs/>
      <w:kern w:val="28"/>
      <w:sz w:val="32"/>
      <w:szCs w:val="32"/>
    </w:rPr>
  </w:style>
  <w:style w:type="character" w:styleId="Stark">
    <w:name w:val="Strong"/>
    <w:qFormat/>
    <w:rsid w:val="00B972FF"/>
    <w:rPr>
      <w:rFonts w:ascii="Roboto" w:hAnsi="Roboto"/>
      <w:b/>
      <w:bCs/>
    </w:rPr>
  </w:style>
  <w:style w:type="paragraph" w:styleId="Underrubrik">
    <w:name w:val="Subtitle"/>
    <w:basedOn w:val="Normal"/>
    <w:next w:val="Normal"/>
    <w:link w:val="UnderrubrikChar"/>
    <w:qFormat/>
    <w:rsid w:val="00B972FF"/>
    <w:pPr>
      <w:spacing w:after="60"/>
      <w:jc w:val="center"/>
      <w:outlineLvl w:val="1"/>
    </w:pPr>
    <w:rPr>
      <w:rFonts w:ascii="Patua One" w:hAnsi="Patua One"/>
    </w:rPr>
  </w:style>
  <w:style w:type="character" w:customStyle="1" w:styleId="UnderrubrikChar">
    <w:name w:val="Underrubrik Char"/>
    <w:link w:val="Underrubrik"/>
    <w:rsid w:val="00B972FF"/>
    <w:rPr>
      <w:rFonts w:ascii="Patua One" w:eastAsia="Times New Roman" w:hAnsi="Patua One" w:cs="Times New Roman"/>
      <w:sz w:val="24"/>
      <w:szCs w:val="24"/>
    </w:rPr>
  </w:style>
  <w:style w:type="paragraph" w:styleId="Normalwebb">
    <w:name w:val="Normal (Web)"/>
    <w:basedOn w:val="Normal"/>
    <w:uiPriority w:val="99"/>
    <w:unhideWhenUsed/>
    <w:rsid w:val="00CA547D"/>
    <w:pPr>
      <w:spacing w:before="100" w:beforeAutospacing="1" w:after="100" w:afterAutospacing="1"/>
    </w:pPr>
  </w:style>
  <w:style w:type="table" w:styleId="Tabellrutnt">
    <w:name w:val="Table Grid"/>
    <w:basedOn w:val="Normaltabell"/>
    <w:rsid w:val="00CA5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A547D"/>
    <w:pPr>
      <w:ind w:left="720"/>
      <w:contextualSpacing/>
    </w:pPr>
  </w:style>
  <w:style w:type="character" w:styleId="AnvndHyperlnk">
    <w:name w:val="FollowedHyperlink"/>
    <w:basedOn w:val="Standardstycketeckensnitt"/>
    <w:rsid w:val="00D72FAA"/>
    <w:rPr>
      <w:color w:val="954F72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B498D"/>
    <w:rPr>
      <w:color w:val="605E5C"/>
      <w:shd w:val="clear" w:color="auto" w:fill="E1DFDD"/>
    </w:rPr>
  </w:style>
  <w:style w:type="character" w:styleId="Platshllartext">
    <w:name w:val="Placeholder Text"/>
    <w:basedOn w:val="Standardstycketeckensnitt"/>
    <w:uiPriority w:val="99"/>
    <w:semiHidden/>
    <w:rsid w:val="00767095"/>
    <w:rPr>
      <w:color w:val="808080"/>
    </w:rPr>
  </w:style>
  <w:style w:type="paragraph" w:customStyle="1" w:styleId="Innehllstext">
    <w:name w:val="Innehållstext"/>
    <w:qFormat/>
    <w:rsid w:val="00767095"/>
    <w:pPr>
      <w:tabs>
        <w:tab w:val="left" w:pos="2552"/>
      </w:tabs>
      <w:ind w:left="567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2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1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7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7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9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18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3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9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443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allar\Rapporter\rapportmall-ht2015-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1EF51F-601D-4DCC-95E7-82961E53B2C7}"/>
      </w:docPartPr>
      <w:docPartBody>
        <w:p w:rsidR="00AA5E8A" w:rsidRDefault="00345EA0">
          <w:r w:rsidRPr="003B615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42B89054B7647A3A85E30753B8151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1149B8-2043-48DB-B7C3-7E67B6E11E89}"/>
      </w:docPartPr>
      <w:docPartBody>
        <w:p w:rsidR="00AA5E8A" w:rsidRDefault="00AA5E8A" w:rsidP="00AA5E8A">
          <w:pPr>
            <w:pStyle w:val="042B89054B7647A3A85E30753B8151C81"/>
          </w:pPr>
          <w:r w:rsidRPr="008E3126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0D9D5207CA54F32B7E617C1497E7C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6B7FC1-C713-4772-BD2D-BB51ABA4BE28}"/>
      </w:docPartPr>
      <w:docPartBody>
        <w:p w:rsidR="00AA5E8A" w:rsidRDefault="00042309" w:rsidP="00042309">
          <w:pPr>
            <w:pStyle w:val="A0D9D5207CA54F32B7E617C1497E7C27"/>
          </w:pPr>
          <w:r w:rsidRPr="00F00770">
            <w:rPr>
              <w:rStyle w:val="Platshllartext"/>
              <w:b/>
            </w:rPr>
            <w:t xml:space="preserve"> </w:t>
          </w:r>
        </w:p>
      </w:docPartBody>
    </w:docPart>
    <w:docPart>
      <w:docPartPr>
        <w:name w:val="005A2B0E9EDD4A49AA31B08149F312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C363AB-8AF3-492A-A711-20E0743A4978}"/>
      </w:docPartPr>
      <w:docPartBody>
        <w:p w:rsidR="00AA5E8A" w:rsidRDefault="00042309" w:rsidP="00042309">
          <w:pPr>
            <w:pStyle w:val="005A2B0E9EDD4A49AA31B08149F31266"/>
          </w:pPr>
          <w:r w:rsidRPr="00F00770">
            <w:rPr>
              <w:b/>
            </w:rPr>
            <w:t xml:space="preserve"> </w:t>
          </w:r>
        </w:p>
      </w:docPartBody>
    </w:docPart>
    <w:docPart>
      <w:docPartPr>
        <w:name w:val="0DCC9DC3969F4C65843AA3607C75F1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9AF1E2-3DCF-468B-9A4E-240191491E64}"/>
      </w:docPartPr>
      <w:docPartBody>
        <w:p w:rsidR="00AA5E8A" w:rsidRDefault="00042309" w:rsidP="00042309">
          <w:pPr>
            <w:pStyle w:val="0DCC9DC3969F4C65843AA3607C75F1E4"/>
          </w:pPr>
          <w:r w:rsidRPr="00F00770">
            <w:rPr>
              <w:b/>
            </w:rPr>
            <w:t xml:space="preserve"> </w:t>
          </w:r>
        </w:p>
      </w:docPartBody>
    </w:docPart>
    <w:docPart>
      <w:docPartPr>
        <w:name w:val="1B48D4C44E47448E8FD0AD6E345C5B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602078-85EB-472C-A3D0-48CDD2580597}"/>
      </w:docPartPr>
      <w:docPartBody>
        <w:p w:rsidR="00AA5E8A" w:rsidRDefault="00042309" w:rsidP="00345EA0">
          <w:pPr>
            <w:pStyle w:val="1B48D4C44E47448E8FD0AD6E345C5B7B"/>
          </w:pPr>
          <w:r w:rsidRPr="008E3126">
            <w:t>Ordförande</w:t>
          </w:r>
        </w:p>
      </w:docPartBody>
    </w:docPart>
    <w:docPart>
      <w:docPartPr>
        <w:name w:val="6A583E8AADE849C7962BAFD587AA10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5E159C-C78F-4007-A72C-6E14E10663FF}"/>
      </w:docPartPr>
      <w:docPartBody>
        <w:p w:rsidR="00AA5E8A" w:rsidRDefault="00AA5E8A" w:rsidP="00345EA0">
          <w:pPr>
            <w:pStyle w:val="6A583E8AADE849C7962BAFD587AA1087"/>
          </w:pPr>
          <w:r w:rsidRPr="008E3126">
            <w:t>Klicka eller tryck här för att ange text.</w:t>
          </w:r>
        </w:p>
      </w:docPartBody>
    </w:docPart>
    <w:docPart>
      <w:docPartPr>
        <w:name w:val="DefaultPlaceholder_-18540134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5613F8-B93E-4E90-9FC3-0F22D06C05FD}"/>
      </w:docPartPr>
      <w:docPartBody>
        <w:p w:rsidR="00042309" w:rsidRDefault="00DC1CE5">
          <w:r w:rsidRPr="00B229AA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093D231F286A4012AB68C0D2A6520A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181FB8-96CA-402A-A901-CBEDD1DEDF59}"/>
      </w:docPartPr>
      <w:docPartBody>
        <w:p w:rsidR="00042309" w:rsidRDefault="00042309" w:rsidP="00D57B9E">
          <w:r>
            <w:t xml:space="preserve"> </w:t>
          </w:r>
        </w:p>
        <w:p w:rsidR="00F94C15" w:rsidRDefault="00F94C1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tua One">
    <w:altName w:val="Times New Roman"/>
    <w:charset w:val="00"/>
    <w:family w:val="auto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EA0"/>
    <w:rsid w:val="00042309"/>
    <w:rsid w:val="002A27AA"/>
    <w:rsid w:val="00345EA0"/>
    <w:rsid w:val="00986112"/>
    <w:rsid w:val="00AA5E8A"/>
    <w:rsid w:val="00DC1CE5"/>
    <w:rsid w:val="00F9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42309"/>
    <w:rPr>
      <w:color w:val="808080"/>
    </w:rPr>
  </w:style>
  <w:style w:type="paragraph" w:customStyle="1" w:styleId="1B48D4C44E47448E8FD0AD6E345C5B7B">
    <w:name w:val="1B48D4C44E47448E8FD0AD6E345C5B7B"/>
    <w:rsid w:val="00345EA0"/>
  </w:style>
  <w:style w:type="paragraph" w:customStyle="1" w:styleId="6A583E8AADE849C7962BAFD587AA1087">
    <w:name w:val="6A583E8AADE849C7962BAFD587AA1087"/>
    <w:rsid w:val="00345EA0"/>
  </w:style>
  <w:style w:type="paragraph" w:customStyle="1" w:styleId="042B89054B7647A3A85E30753B8151C81">
    <w:name w:val="042B89054B7647A3A85E30753B8151C81"/>
    <w:rsid w:val="00AA5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9D5207CA54F32B7E617C1497E7C27">
    <w:name w:val="A0D9D5207CA54F32B7E617C1497E7C27"/>
    <w:rsid w:val="00042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5A2B0E9EDD4A49AA31B08149F31266">
    <w:name w:val="005A2B0E9EDD4A49AA31B08149F31266"/>
    <w:rsid w:val="00042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C9DC3969F4C65843AA3607C75F1E4">
    <w:name w:val="0DCC9DC3969F4C65843AA3607C75F1E4"/>
    <w:rsid w:val="00042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lobal_Meeting>
  <NoticeDate/>
  <DecisionAuthority.Unit.Address.Phone.Fax/>
  <DecisionAuthority.Unit.Description/>
  <DecisionAuthority.Unit.Name>Kommunstyrelsen</DecisionAuthority.Unit.Name>
  <DecisionAuthority.Name>Kommunstyrelsen</DecisionAuthority.Name>
  <Dayname>onsdag</Dayname>
  <DatePart>2023-01-11</DatePart>
  <DateAndLocation>2023-01-11 - Kulturhuset Björnen, stora salen</DateAndLocation>
  <DateDay>onsdag 11 januari 2023</DateDay>
  <DateMonth>11 januari 2023</DateMonth>
  <DiaCode/>
  <DiaNr/>
  <WhereToStore/>
  <Approver1/>
  <Approver2/>
  <ApproveLocationAndDatetime> </ApproveLocationAndDatetime>
  <Note/>
  <Chairman>Peter Lindberg</Chairman>
  <DecisionParagraphs/>
  <Location>Kulturhuset Björnen, stora salen</Location>
  <LocationAndTime>Kulturhuset Björnen, stora salen 18:00</LocationAndTime>
  <SecretaryEmail/>
  <SecretaryName>Linda Tholén</SecretaryName>
  <SecretaryPhone>042 64 129</SecretaryPhone>
  <ApproverSign/>
  <TakeDownDate/>
  <TimePart>18:00</TimePart>
  <CaseHeadline/>
</Global_Meeting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1F53A-2FF1-4644-BA58-7645E7501C0E}">
  <ds:schemaRefs/>
</ds:datastoreItem>
</file>

<file path=customXml/itemProps2.xml><?xml version="1.0" encoding="utf-8"?>
<ds:datastoreItem xmlns:ds="http://schemas.openxmlformats.org/officeDocument/2006/customXml" ds:itemID="{9EECBA17-516D-4F81-B012-B016789C4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rapportmall-ht2015-2</Template>
  <TotalTime>0</TotalTime>
  <Pages>2</Pages>
  <Words>274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1725</CharactersWithSpaces>
  <SharedDoc>false</SharedDoc>
  <HLinks>
    <vt:vector size="12" baseType="variant"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_Toc367448922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_Toc367448921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Michael Svensson</dc:creator>
  <cp:keywords/>
  <dc:description/>
  <cp:lastModifiedBy>Linda Tholén</cp:lastModifiedBy>
  <cp:revision>2</cp:revision>
  <cp:lastPrinted>2021-09-29T12:12:00Z</cp:lastPrinted>
  <dcterms:created xsi:type="dcterms:W3CDTF">2023-01-10T09:51:00Z</dcterms:created>
  <dcterms:modified xsi:type="dcterms:W3CDTF">2023-01-10T09:51:00Z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Global_Meeting</vt:lpwstr>
  </property>
  <property fmtid="{D5CDD505-2E9C-101B-9397-08002B2CF9AE}" pid="3" name="ResxId">
    <vt:lpwstr>Kallelse KS</vt:lpwstr>
  </property>
  <property fmtid="{D5CDD505-2E9C-101B-9397-08002B2CF9AE}" pid="4" name="DocumentId">
    <vt:lpwstr>92aaaac1-513b-40fd-81c9-25a782d8e557</vt:lpwstr>
  </property>
</Properties>
</file>