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BA12" w14:textId="781D6161" w:rsidR="00761D90" w:rsidRDefault="00B25D37" w:rsidP="00761D90">
      <w:pPr>
        <w:rPr>
          <w:b/>
          <w:sz w:val="22"/>
          <w:szCs w:val="22"/>
        </w:rPr>
      </w:pPr>
      <w:r w:rsidRPr="00472DD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0557" wp14:editId="54C9E005">
                <wp:simplePos x="0" y="0"/>
                <wp:positionH relativeFrom="column">
                  <wp:posOffset>3840480</wp:posOffset>
                </wp:positionH>
                <wp:positionV relativeFrom="paragraph">
                  <wp:posOffset>-793115</wp:posOffset>
                </wp:positionV>
                <wp:extent cx="1828800" cy="457200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7AC5" w14:textId="77777777" w:rsidR="00B25D37" w:rsidRDefault="00B25D37" w:rsidP="00B25D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5C5ADC">
                              <w:rPr>
                                <w:b/>
                              </w:rPr>
                              <w:t xml:space="preserve">edamöter </w:t>
                            </w:r>
                            <w:r>
                              <w:rPr>
                                <w:b/>
                              </w:rPr>
                              <w:t>kallas</w:t>
                            </w:r>
                          </w:p>
                          <w:p w14:paraId="6A1BCA0E" w14:textId="77777777" w:rsidR="00B25D37" w:rsidRPr="005C5ADC" w:rsidRDefault="00B25D37" w:rsidP="00B25D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Ersättare underrättas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C055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02.4pt;margin-top:-62.4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" filled="f" stroked="f">
                <v:textbox>
                  <w:txbxContent>
                    <w:p w14:paraId="72BD7AC5" w14:textId="77777777" w:rsidR="00B25D37" w:rsidRDefault="00B25D37" w:rsidP="00B25D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5C5ADC">
                        <w:rPr>
                          <w:b/>
                        </w:rPr>
                        <w:t xml:space="preserve">edamöter </w:t>
                      </w:r>
                      <w:r>
                        <w:rPr>
                          <w:b/>
                        </w:rPr>
                        <w:t>kallas</w:t>
                      </w:r>
                    </w:p>
                    <w:p w14:paraId="6A1BCA0E" w14:textId="77777777" w:rsidR="00B25D37" w:rsidRPr="005C5ADC" w:rsidRDefault="00B25D37" w:rsidP="00B25D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Ersättare underrättas</w:t>
                      </w:r>
                    </w:p>
                  </w:txbxContent>
                </v:textbox>
              </v:shape>
            </w:pict>
          </mc:Fallback>
        </mc:AlternateContent>
      </w:r>
      <w:r w:rsidR="00761D90" w:rsidRPr="00472DD9">
        <w:rPr>
          <w:b/>
        </w:rPr>
        <w:t>KALLELSE</w:t>
      </w:r>
      <w:r w:rsidR="00274A7A">
        <w:rPr>
          <w:b/>
          <w:sz w:val="22"/>
          <w:szCs w:val="22"/>
        </w:rPr>
        <w:t xml:space="preserve"> </w:t>
      </w:r>
    </w:p>
    <w:p w14:paraId="716810C7" w14:textId="78733DF9" w:rsidR="00B25D37" w:rsidRPr="00AF6D21" w:rsidRDefault="00B25D37" w:rsidP="00761D90">
      <w:pPr>
        <w:rPr>
          <w:b/>
          <w:sz w:val="22"/>
          <w:szCs w:val="22"/>
        </w:rPr>
      </w:pPr>
    </w:p>
    <w:p w14:paraId="4AE395FE" w14:textId="564752FB" w:rsidR="00767095" w:rsidRDefault="00731AB0" w:rsidP="00767095">
      <w:pPr>
        <w:rPr>
          <w:b/>
          <w:sz w:val="22"/>
          <w:szCs w:val="22"/>
        </w:rPr>
      </w:pPr>
      <w:sdt>
        <w:sdtPr>
          <w:rPr>
            <w:b/>
          </w:rPr>
          <w:alias w:val="Beslutsinstansnamn"/>
          <w:tag w:val="Beslutsinstansnamn"/>
          <w:id w:val="651105822"/>
          <w:placeholder>
            <w:docPart w:val="042B89054B7647A3A85E30753B8151C8"/>
          </w:placeholder>
          <w:dataBinding w:xpath="/Global_Meeting[1]/DecisionAuthority.Name[1]" w:storeItemID="{746980DE-3A84-4C2D-825F-6B7F0C25047C}"/>
          <w:text/>
        </w:sdtPr>
        <w:sdtEndPr/>
        <w:sdtContent>
          <w:r w:rsidR="00864CA7">
            <w:rPr>
              <w:b/>
            </w:rPr>
            <w:t>Kommunstyrelsen</w:t>
          </w:r>
        </w:sdtContent>
      </w:sdt>
      <w:r w:rsidR="00767095" w:rsidRPr="00A05A77">
        <w:rPr>
          <w:b/>
          <w:sz w:val="22"/>
          <w:szCs w:val="22"/>
        </w:rPr>
        <w:t xml:space="preserve"> </w:t>
      </w:r>
      <w:r w:rsidR="00B25D37">
        <w:rPr>
          <w:bCs/>
        </w:rPr>
        <w:t>kallas till sammanträde</w:t>
      </w:r>
    </w:p>
    <w:p w14:paraId="0EEAB646" w14:textId="27EE59E9" w:rsidR="00B25D37" w:rsidRDefault="00B25D37" w:rsidP="00767095">
      <w:pPr>
        <w:rPr>
          <w:bCs/>
          <w:sz w:val="22"/>
          <w:szCs w:val="22"/>
        </w:rPr>
      </w:pPr>
    </w:p>
    <w:p w14:paraId="342CBF9F" w14:textId="3BABBF69" w:rsidR="00B25D37" w:rsidRPr="00472DD9" w:rsidRDefault="00B25D37" w:rsidP="00767095">
      <w:pPr>
        <w:rPr>
          <w:bCs/>
        </w:rPr>
      </w:pPr>
      <w:r w:rsidRPr="00472DD9">
        <w:rPr>
          <w:bCs/>
        </w:rPr>
        <w:t>Datum:</w:t>
      </w:r>
      <w:r w:rsidRPr="00472DD9">
        <w:rPr>
          <w:bCs/>
        </w:rPr>
        <w:tab/>
      </w:r>
      <w:sdt>
        <w:sdtPr>
          <w:rPr>
            <w:bCs/>
          </w:rPr>
          <w:alias w:val="Datum"/>
          <w:tag w:val="Datum"/>
          <w:id w:val="-503286863"/>
          <w:placeholder>
            <w:docPart w:val="2D5CD159D6964DDBA1688F5D45A5FB04"/>
          </w:placeholder>
          <w:dataBinding w:xpath="/Global_Meeting[1]/DatePart[1]" w:storeItemID="{746980DE-3A84-4C2D-825F-6B7F0C25047C}"/>
          <w:text/>
        </w:sdtPr>
        <w:sdtEndPr/>
        <w:sdtContent>
          <w:r w:rsidR="00864CA7">
            <w:rPr>
              <w:bCs/>
            </w:rPr>
            <w:t>2023-02-08</w:t>
          </w:r>
        </w:sdtContent>
      </w:sdt>
    </w:p>
    <w:p w14:paraId="7C11E3C4" w14:textId="18F07A7B" w:rsidR="00B25D37" w:rsidRPr="00472DD9" w:rsidRDefault="00B25D37" w:rsidP="00767095">
      <w:pPr>
        <w:rPr>
          <w:bCs/>
        </w:rPr>
      </w:pPr>
      <w:r w:rsidRPr="00472DD9">
        <w:rPr>
          <w:bCs/>
        </w:rPr>
        <w:t>Tid:</w:t>
      </w:r>
      <w:r w:rsidRPr="00472DD9">
        <w:rPr>
          <w:bCs/>
        </w:rPr>
        <w:tab/>
      </w:r>
      <w:sdt>
        <w:sdtPr>
          <w:rPr>
            <w:bCs/>
          </w:rPr>
          <w:alias w:val="Tid"/>
          <w:tag w:val="Tid"/>
          <w:id w:val="-1207185009"/>
          <w:placeholder>
            <w:docPart w:val="82B85A39451B41E5990A78CF781CC9E7"/>
          </w:placeholder>
          <w:dataBinding w:xpath="/Global_Meeting[1]/TimePart[1]" w:storeItemID="{746980DE-3A84-4C2D-825F-6B7F0C25047C}"/>
          <w:text/>
        </w:sdtPr>
        <w:sdtEndPr/>
        <w:sdtContent>
          <w:r w:rsidR="00864CA7">
            <w:rPr>
              <w:bCs/>
            </w:rPr>
            <w:t>18:00</w:t>
          </w:r>
        </w:sdtContent>
      </w:sdt>
    </w:p>
    <w:p w14:paraId="016B0A25" w14:textId="14D1F75F" w:rsidR="00B25D37" w:rsidRPr="00B25D37" w:rsidRDefault="00B25D37" w:rsidP="00767095">
      <w:pPr>
        <w:rPr>
          <w:bCs/>
          <w:sz w:val="22"/>
          <w:szCs w:val="22"/>
        </w:rPr>
      </w:pPr>
      <w:r w:rsidRPr="00472DD9">
        <w:rPr>
          <w:bCs/>
        </w:rPr>
        <w:t>Plats:</w:t>
      </w:r>
      <w:r>
        <w:rPr>
          <w:bCs/>
          <w:sz w:val="22"/>
          <w:szCs w:val="22"/>
        </w:rPr>
        <w:tab/>
      </w:r>
      <w:sdt>
        <w:sdtPr>
          <w:rPr>
            <w:bCs/>
          </w:rPr>
          <w:alias w:val="Plats"/>
          <w:tag w:val="Plats"/>
          <w:id w:val="384295149"/>
          <w:placeholder>
            <w:docPart w:val="72F7590C8D124582BACB48E355B5A1AD"/>
          </w:placeholder>
          <w:dataBinding w:xpath="/Global_Meeting[1]/Location[1]" w:storeItemID="{746980DE-3A84-4C2D-825F-6B7F0C25047C}"/>
          <w:text/>
        </w:sdtPr>
        <w:sdtEndPr/>
        <w:sdtContent>
          <w:r w:rsidR="00864CA7">
            <w:rPr>
              <w:bCs/>
            </w:rPr>
            <w:t>Kulturhuset Björnen</w:t>
          </w:r>
        </w:sdtContent>
      </w:sdt>
    </w:p>
    <w:p w14:paraId="4ED40B03" w14:textId="3010B9C1" w:rsidR="00024595" w:rsidRPr="00024595" w:rsidRDefault="00024595" w:rsidP="00767095">
      <w:pPr>
        <w:rPr>
          <w:b/>
          <w:sz w:val="22"/>
          <w:szCs w:val="22"/>
        </w:rPr>
      </w:pPr>
    </w:p>
    <w:p w14:paraId="17FE1EBF" w14:textId="5354A083" w:rsidR="00767095" w:rsidRDefault="00767095" w:rsidP="00767095">
      <w:r w:rsidRPr="00882024">
        <w:t>FÖREDRAGNINGSLISTA</w:t>
      </w:r>
    </w:p>
    <w:sdt>
      <w:sdtPr>
        <w:alias w:val="tbl_GrupperadPunktLista"/>
        <w:tag w:val="tbl_GrupperadPunktLista"/>
        <w:id w:val="8090455"/>
        <w:placeholder>
          <w:docPart w:val="093D231F286A4012AB68C0D2A6520ABD"/>
        </w:placeholder>
      </w:sdtPr>
      <w:sdtEndPr/>
      <w:sdtContent>
        <w:p w14:paraId="1F4DC58D" w14:textId="77777777" w:rsidR="000D3D22" w:rsidRDefault="000D3D22" w:rsidP="000D3D22"/>
        <w:tbl>
          <w:tblPr>
            <w:tblW w:w="0" w:type="auto"/>
            <w:tblInd w:w="675" w:type="dxa"/>
            <w:tblLook w:val="04A0" w:firstRow="1" w:lastRow="0" w:firstColumn="1" w:lastColumn="0" w:noHBand="0" w:noVBand="1"/>
          </w:tblPr>
          <w:tblGrid>
            <w:gridCol w:w="456"/>
            <w:gridCol w:w="5043"/>
            <w:gridCol w:w="1571"/>
            <w:gridCol w:w="792"/>
          </w:tblGrid>
          <w:tr w:rsidR="000D3D22" w:rsidRPr="008E3126" w14:paraId="771C622B" w14:textId="77777777" w:rsidTr="00045F30">
            <w:tc>
              <w:tcPr>
                <w:tcW w:w="8901" w:type="dxa"/>
                <w:gridSpan w:val="4"/>
              </w:tcPr>
              <w:p w14:paraId="05A07104" w14:textId="77777777" w:rsidR="000D3D22" w:rsidRPr="008E3126" w:rsidRDefault="000D3D22" w:rsidP="00045F30">
                <w:r>
                  <w:t>Kategori</w:t>
                </w:r>
              </w:p>
            </w:tc>
          </w:tr>
          <w:tr w:rsidR="000D3D22" w14:paraId="1E5ABE0E" w14:textId="77777777" w:rsidTr="00045F30">
            <w:tc>
              <w:tcPr>
                <w:tcW w:w="447" w:type="dxa"/>
              </w:tcPr>
              <w:p w14:paraId="16EF02E9" w14:textId="77777777" w:rsidR="000D3D22" w:rsidRPr="00487919" w:rsidRDefault="000D3D22" w:rsidP="00045F30">
                <w:r>
                  <w:t>1</w:t>
                </w:r>
              </w:p>
            </w:tc>
            <w:tc>
              <w:tcPr>
                <w:tcW w:w="5786" w:type="dxa"/>
              </w:tcPr>
              <w:p w14:paraId="6A4F5EB6" w14:textId="77777777" w:rsidR="000D3D22" w:rsidRPr="00487919" w:rsidRDefault="000D3D22" w:rsidP="00045F30">
                <w:r>
                  <w:t>Upprop/Närvarokontroll</w:t>
                </w:r>
              </w:p>
            </w:tc>
            <w:tc>
              <w:tcPr>
                <w:tcW w:w="1705" w:type="dxa"/>
              </w:tcPr>
              <w:p w14:paraId="01F1638F" w14:textId="77777777" w:rsidR="000D3D22" w:rsidRPr="00487919" w:rsidRDefault="000D3D22" w:rsidP="00045F30"/>
            </w:tc>
            <w:tc>
              <w:tcPr>
                <w:tcW w:w="963" w:type="dxa"/>
              </w:tcPr>
              <w:p w14:paraId="24850698" w14:textId="77777777" w:rsidR="000D3D22" w:rsidRPr="00487919" w:rsidRDefault="000D3D22" w:rsidP="00045F30"/>
            </w:tc>
          </w:tr>
          <w:tr w:rsidR="000D3D22" w14:paraId="691D2B92" w14:textId="77777777" w:rsidTr="00045F30">
            <w:tc>
              <w:tcPr>
                <w:tcW w:w="447" w:type="dxa"/>
              </w:tcPr>
              <w:p w14:paraId="151A7DFE" w14:textId="77777777" w:rsidR="000D3D22" w:rsidRPr="00487919" w:rsidRDefault="000D3D22" w:rsidP="00045F30">
                <w:r>
                  <w:t>2</w:t>
                </w:r>
              </w:p>
            </w:tc>
            <w:tc>
              <w:tcPr>
                <w:tcW w:w="5786" w:type="dxa"/>
              </w:tcPr>
              <w:p w14:paraId="346032BF" w14:textId="77777777" w:rsidR="000D3D22" w:rsidRPr="00487919" w:rsidRDefault="000D3D22" w:rsidP="00045F30">
                <w:r>
                  <w:t>Val av justerare</w:t>
                </w:r>
              </w:p>
            </w:tc>
            <w:tc>
              <w:tcPr>
                <w:tcW w:w="1705" w:type="dxa"/>
              </w:tcPr>
              <w:p w14:paraId="69878913" w14:textId="77777777" w:rsidR="000D3D22" w:rsidRPr="00487919" w:rsidRDefault="000D3D22" w:rsidP="00045F30"/>
            </w:tc>
            <w:tc>
              <w:tcPr>
                <w:tcW w:w="963" w:type="dxa"/>
              </w:tcPr>
              <w:p w14:paraId="0FA286E1" w14:textId="77777777" w:rsidR="000D3D22" w:rsidRPr="00487919" w:rsidRDefault="000D3D22" w:rsidP="00045F30"/>
            </w:tc>
          </w:tr>
          <w:tr w:rsidR="000D3D22" w14:paraId="7010B8FF" w14:textId="77777777" w:rsidTr="00045F30">
            <w:tc>
              <w:tcPr>
                <w:tcW w:w="447" w:type="dxa"/>
              </w:tcPr>
              <w:p w14:paraId="1F1D64F8" w14:textId="77777777" w:rsidR="000D3D22" w:rsidRPr="00487919" w:rsidRDefault="000D3D22" w:rsidP="00045F30">
                <w:r>
                  <w:t>3</w:t>
                </w:r>
              </w:p>
            </w:tc>
            <w:tc>
              <w:tcPr>
                <w:tcW w:w="5786" w:type="dxa"/>
              </w:tcPr>
              <w:p w14:paraId="45B74B45" w14:textId="77777777" w:rsidR="000D3D22" w:rsidRPr="00487919" w:rsidRDefault="000D3D22" w:rsidP="00045F30">
                <w:r>
                  <w:t>Godkännande av dagordning</w:t>
                </w:r>
              </w:p>
            </w:tc>
            <w:tc>
              <w:tcPr>
                <w:tcW w:w="1705" w:type="dxa"/>
              </w:tcPr>
              <w:p w14:paraId="23CF735B" w14:textId="77777777" w:rsidR="000D3D22" w:rsidRPr="00487919" w:rsidRDefault="000D3D22" w:rsidP="00045F30"/>
            </w:tc>
            <w:tc>
              <w:tcPr>
                <w:tcW w:w="963" w:type="dxa"/>
              </w:tcPr>
              <w:p w14:paraId="68892300" w14:textId="77777777" w:rsidR="000D3D22" w:rsidRPr="00487919" w:rsidRDefault="000D3D22" w:rsidP="00045F30"/>
            </w:tc>
          </w:tr>
          <w:tr w:rsidR="000D3D22" w14:paraId="6CE6A64E" w14:textId="77777777" w:rsidTr="00045F30">
            <w:tc>
              <w:tcPr>
                <w:tcW w:w="447" w:type="dxa"/>
              </w:tcPr>
              <w:p w14:paraId="4C961475" w14:textId="77777777" w:rsidR="000D3D22" w:rsidRPr="00487919" w:rsidRDefault="000D3D22" w:rsidP="00045F30">
                <w:r>
                  <w:t>4</w:t>
                </w:r>
              </w:p>
            </w:tc>
            <w:tc>
              <w:tcPr>
                <w:tcW w:w="5786" w:type="dxa"/>
              </w:tcPr>
              <w:p w14:paraId="349BB63B" w14:textId="77777777" w:rsidR="000D3D22" w:rsidRPr="00487919" w:rsidRDefault="000D3D22" w:rsidP="00045F30">
                <w:r>
                  <w:t>Frågestund för allmänheten</w:t>
                </w:r>
              </w:p>
            </w:tc>
            <w:tc>
              <w:tcPr>
                <w:tcW w:w="1705" w:type="dxa"/>
              </w:tcPr>
              <w:p w14:paraId="54AAB439" w14:textId="77777777" w:rsidR="000D3D22" w:rsidRPr="00487919" w:rsidRDefault="000D3D22" w:rsidP="00045F30"/>
            </w:tc>
            <w:tc>
              <w:tcPr>
                <w:tcW w:w="963" w:type="dxa"/>
              </w:tcPr>
              <w:p w14:paraId="33D0D0CA" w14:textId="77777777" w:rsidR="000D3D22" w:rsidRPr="00487919" w:rsidRDefault="000D3D22" w:rsidP="00045F30"/>
            </w:tc>
          </w:tr>
          <w:tr w:rsidR="000D3D22" w:rsidRPr="008E3126" w14:paraId="3C1CFCB7" w14:textId="77777777" w:rsidTr="00045F30">
            <w:tc>
              <w:tcPr>
                <w:tcW w:w="8901" w:type="dxa"/>
                <w:gridSpan w:val="4"/>
              </w:tcPr>
              <w:p w14:paraId="6786DEC4" w14:textId="77777777" w:rsidR="000D3D22" w:rsidRPr="00BF03F5" w:rsidRDefault="000D3D22" w:rsidP="00045F30">
                <w:pPr>
                  <w:rPr>
                    <w:b/>
                    <w:bCs/>
                  </w:rPr>
                </w:pPr>
                <w:r w:rsidRPr="00BF03F5">
                  <w:rPr>
                    <w:b/>
                    <w:bCs/>
                  </w:rPr>
                  <w:t>Ärenden till Kommunstyrelsen</w:t>
                </w:r>
              </w:p>
            </w:tc>
          </w:tr>
          <w:tr w:rsidR="000D3D22" w14:paraId="1A8C0524" w14:textId="77777777" w:rsidTr="00045F30">
            <w:tc>
              <w:tcPr>
                <w:tcW w:w="447" w:type="dxa"/>
              </w:tcPr>
              <w:p w14:paraId="3F17C775" w14:textId="77777777" w:rsidR="000D3D22" w:rsidRPr="00487919" w:rsidRDefault="000D3D22" w:rsidP="00045F30">
                <w:r>
                  <w:t>5</w:t>
                </w:r>
              </w:p>
            </w:tc>
            <w:tc>
              <w:tcPr>
                <w:tcW w:w="5786" w:type="dxa"/>
              </w:tcPr>
              <w:p w14:paraId="0E4B9837" w14:textId="77777777" w:rsidR="000D3D22" w:rsidRPr="00487919" w:rsidRDefault="000D3D22" w:rsidP="00045F30">
                <w:r>
                  <w:t>Verksamhetsplan och internbudget för tekniska kontoret och övriga kommunstyrelsen 2023</w:t>
                </w:r>
              </w:p>
            </w:tc>
            <w:tc>
              <w:tcPr>
                <w:tcW w:w="1705" w:type="dxa"/>
              </w:tcPr>
              <w:p w14:paraId="051B3F1D" w14:textId="77777777" w:rsidR="000D3D22" w:rsidRPr="00487919" w:rsidRDefault="000D3D22" w:rsidP="00045F30">
                <w:r>
                  <w:t>2023/9</w:t>
                </w:r>
              </w:p>
            </w:tc>
            <w:tc>
              <w:tcPr>
                <w:tcW w:w="963" w:type="dxa"/>
              </w:tcPr>
              <w:p w14:paraId="0150F9CE" w14:textId="77777777" w:rsidR="000D3D22" w:rsidRPr="00487919" w:rsidRDefault="000D3D22" w:rsidP="00045F30"/>
            </w:tc>
          </w:tr>
          <w:tr w:rsidR="000D3D22" w14:paraId="1569FCE8" w14:textId="77777777" w:rsidTr="00045F30">
            <w:tc>
              <w:tcPr>
                <w:tcW w:w="447" w:type="dxa"/>
              </w:tcPr>
              <w:p w14:paraId="08ADFD7D" w14:textId="77777777" w:rsidR="000D3D22" w:rsidRPr="00487919" w:rsidRDefault="000D3D22" w:rsidP="00045F30">
                <w:r>
                  <w:t>6</w:t>
                </w:r>
              </w:p>
            </w:tc>
            <w:tc>
              <w:tcPr>
                <w:tcW w:w="5786" w:type="dxa"/>
              </w:tcPr>
              <w:p w14:paraId="15E2675D" w14:textId="77777777" w:rsidR="000D3D22" w:rsidRPr="00487919" w:rsidRDefault="000D3D22" w:rsidP="00045F30">
                <w:r>
                  <w:t>Placering av nytt kommunhus i Åstorp</w:t>
                </w:r>
              </w:p>
            </w:tc>
            <w:tc>
              <w:tcPr>
                <w:tcW w:w="1705" w:type="dxa"/>
              </w:tcPr>
              <w:p w14:paraId="29A4066F" w14:textId="77777777" w:rsidR="000D3D22" w:rsidRPr="00487919" w:rsidRDefault="000D3D22" w:rsidP="00045F30">
                <w:r>
                  <w:t>2023/6</w:t>
                </w:r>
              </w:p>
            </w:tc>
            <w:tc>
              <w:tcPr>
                <w:tcW w:w="963" w:type="dxa"/>
              </w:tcPr>
              <w:p w14:paraId="14978F87" w14:textId="77777777" w:rsidR="000D3D22" w:rsidRPr="00487919" w:rsidRDefault="000D3D22" w:rsidP="00045F30"/>
            </w:tc>
          </w:tr>
          <w:tr w:rsidR="000D3D22" w14:paraId="5D65EF70" w14:textId="77777777" w:rsidTr="00045F30">
            <w:tc>
              <w:tcPr>
                <w:tcW w:w="447" w:type="dxa"/>
              </w:tcPr>
              <w:p w14:paraId="1E181DB9" w14:textId="77777777" w:rsidR="000D3D22" w:rsidRPr="00487919" w:rsidRDefault="000D3D22" w:rsidP="00045F30">
                <w:r>
                  <w:t>7</w:t>
                </w:r>
              </w:p>
            </w:tc>
            <w:tc>
              <w:tcPr>
                <w:tcW w:w="5786" w:type="dxa"/>
              </w:tcPr>
              <w:p w14:paraId="1E38FE57" w14:textId="77777777" w:rsidR="000D3D22" w:rsidRPr="00487919" w:rsidRDefault="000D3D22" w:rsidP="00045F30">
                <w:r>
                  <w:t>Medborgarlöfte Åstorps kommun och LPO Klippan 2023-2025</w:t>
                </w:r>
              </w:p>
            </w:tc>
            <w:tc>
              <w:tcPr>
                <w:tcW w:w="1705" w:type="dxa"/>
              </w:tcPr>
              <w:p w14:paraId="0B820D50" w14:textId="77777777" w:rsidR="000D3D22" w:rsidRPr="00487919" w:rsidRDefault="000D3D22" w:rsidP="00045F30">
                <w:r>
                  <w:t>2022/353</w:t>
                </w:r>
              </w:p>
            </w:tc>
            <w:tc>
              <w:tcPr>
                <w:tcW w:w="963" w:type="dxa"/>
              </w:tcPr>
              <w:p w14:paraId="17456CA7" w14:textId="77777777" w:rsidR="000D3D22" w:rsidRPr="00487919" w:rsidRDefault="000D3D22" w:rsidP="00045F30"/>
            </w:tc>
          </w:tr>
          <w:tr w:rsidR="000D3D22" w14:paraId="598FC53B" w14:textId="77777777" w:rsidTr="00045F30">
            <w:tc>
              <w:tcPr>
                <w:tcW w:w="447" w:type="dxa"/>
              </w:tcPr>
              <w:p w14:paraId="2A9F76B1" w14:textId="77777777" w:rsidR="000D3D22" w:rsidRPr="00487919" w:rsidRDefault="000D3D22" w:rsidP="00045F30">
                <w:r>
                  <w:t>8</w:t>
                </w:r>
              </w:p>
            </w:tc>
            <w:tc>
              <w:tcPr>
                <w:tcW w:w="5786" w:type="dxa"/>
              </w:tcPr>
              <w:p w14:paraId="42991BBF" w14:textId="77777777" w:rsidR="000D3D22" w:rsidRPr="00487919" w:rsidRDefault="000D3D22" w:rsidP="00045F30">
                <w:r>
                  <w:t>Samverkansavtal för ökad trygghet och minskad brottslighet i Åstorps kommun</w:t>
                </w:r>
              </w:p>
            </w:tc>
            <w:tc>
              <w:tcPr>
                <w:tcW w:w="1705" w:type="dxa"/>
              </w:tcPr>
              <w:p w14:paraId="06CA581D" w14:textId="77777777" w:rsidR="000D3D22" w:rsidRPr="00487919" w:rsidRDefault="000D3D22" w:rsidP="00045F30">
                <w:r>
                  <w:t>2022/354</w:t>
                </w:r>
              </w:p>
            </w:tc>
            <w:tc>
              <w:tcPr>
                <w:tcW w:w="963" w:type="dxa"/>
              </w:tcPr>
              <w:p w14:paraId="1BA30F54" w14:textId="77777777" w:rsidR="000D3D22" w:rsidRPr="00487919" w:rsidRDefault="000D3D22" w:rsidP="00045F30"/>
            </w:tc>
          </w:tr>
          <w:tr w:rsidR="000D3D22" w14:paraId="53139DE7" w14:textId="77777777" w:rsidTr="00045F30">
            <w:tc>
              <w:tcPr>
                <w:tcW w:w="447" w:type="dxa"/>
              </w:tcPr>
              <w:p w14:paraId="7B8E5FB7" w14:textId="77777777" w:rsidR="000D3D22" w:rsidRPr="00487919" w:rsidRDefault="000D3D22" w:rsidP="00045F30">
                <w:r>
                  <w:t>9</w:t>
                </w:r>
              </w:p>
            </w:tc>
            <w:tc>
              <w:tcPr>
                <w:tcW w:w="5786" w:type="dxa"/>
              </w:tcPr>
              <w:p w14:paraId="1FFAF647" w14:textId="77777777" w:rsidR="000D3D22" w:rsidRPr="00487919" w:rsidRDefault="000D3D22" w:rsidP="00045F30">
                <w:r>
                  <w:t>Planbesked Kvidinge 181:1</w:t>
                </w:r>
              </w:p>
            </w:tc>
            <w:tc>
              <w:tcPr>
                <w:tcW w:w="1705" w:type="dxa"/>
              </w:tcPr>
              <w:p w14:paraId="79C6D2F0" w14:textId="77777777" w:rsidR="000D3D22" w:rsidRPr="00487919" w:rsidRDefault="000D3D22" w:rsidP="00045F30">
                <w:r>
                  <w:t>2023/1</w:t>
                </w:r>
              </w:p>
            </w:tc>
            <w:tc>
              <w:tcPr>
                <w:tcW w:w="963" w:type="dxa"/>
              </w:tcPr>
              <w:p w14:paraId="5B973686" w14:textId="77777777" w:rsidR="000D3D22" w:rsidRPr="00487919" w:rsidRDefault="000D3D22" w:rsidP="00045F30"/>
            </w:tc>
          </w:tr>
          <w:tr w:rsidR="000D3D22" w14:paraId="05B95A6F" w14:textId="77777777" w:rsidTr="00045F30">
            <w:tc>
              <w:tcPr>
                <w:tcW w:w="447" w:type="dxa"/>
              </w:tcPr>
              <w:p w14:paraId="329D7DFC" w14:textId="77777777" w:rsidR="000D3D22" w:rsidRPr="00487919" w:rsidRDefault="000D3D22" w:rsidP="00045F30">
                <w:r>
                  <w:t>10</w:t>
                </w:r>
              </w:p>
            </w:tc>
            <w:tc>
              <w:tcPr>
                <w:tcW w:w="5786" w:type="dxa"/>
              </w:tcPr>
              <w:p w14:paraId="5EF708EF" w14:textId="77777777" w:rsidR="000D3D22" w:rsidRPr="00487919" w:rsidRDefault="000D3D22" w:rsidP="00045F30">
                <w:r>
                  <w:t>Väckt ärende av Bitten Mårtensson (S) angående IT-organisationen</w:t>
                </w:r>
              </w:p>
            </w:tc>
            <w:tc>
              <w:tcPr>
                <w:tcW w:w="1705" w:type="dxa"/>
              </w:tcPr>
              <w:p w14:paraId="461E913D" w14:textId="77777777" w:rsidR="000D3D22" w:rsidRPr="00487919" w:rsidRDefault="000D3D22" w:rsidP="00045F30">
                <w:r>
                  <w:t>2022/334</w:t>
                </w:r>
              </w:p>
            </w:tc>
            <w:tc>
              <w:tcPr>
                <w:tcW w:w="963" w:type="dxa"/>
              </w:tcPr>
              <w:p w14:paraId="1DB6B7E4" w14:textId="77777777" w:rsidR="000D3D22" w:rsidRPr="00487919" w:rsidRDefault="000D3D22" w:rsidP="00045F30"/>
            </w:tc>
          </w:tr>
          <w:tr w:rsidR="000D3D22" w14:paraId="068AD5D1" w14:textId="77777777" w:rsidTr="00045F30">
            <w:tc>
              <w:tcPr>
                <w:tcW w:w="447" w:type="dxa"/>
              </w:tcPr>
              <w:p w14:paraId="32CEF512" w14:textId="77777777" w:rsidR="000D3D22" w:rsidRPr="00487919" w:rsidRDefault="000D3D22" w:rsidP="00045F30">
                <w:r>
                  <w:t>11</w:t>
                </w:r>
              </w:p>
            </w:tc>
            <w:tc>
              <w:tcPr>
                <w:tcW w:w="5786" w:type="dxa"/>
              </w:tcPr>
              <w:p w14:paraId="489C757A" w14:textId="77777777" w:rsidR="000D3D22" w:rsidRPr="00487919" w:rsidRDefault="000D3D22" w:rsidP="00045F30">
                <w:r>
                  <w:t>Val av ombud till Energikontor Syd</w:t>
                </w:r>
              </w:p>
            </w:tc>
            <w:tc>
              <w:tcPr>
                <w:tcW w:w="1705" w:type="dxa"/>
              </w:tcPr>
              <w:p w14:paraId="35539D2B" w14:textId="77777777" w:rsidR="000D3D22" w:rsidRPr="00487919" w:rsidRDefault="000D3D22" w:rsidP="00045F30"/>
            </w:tc>
            <w:tc>
              <w:tcPr>
                <w:tcW w:w="963" w:type="dxa"/>
              </w:tcPr>
              <w:p w14:paraId="63C137E9" w14:textId="77777777" w:rsidR="000D3D22" w:rsidRPr="00487919" w:rsidRDefault="000D3D22" w:rsidP="00045F30"/>
            </w:tc>
          </w:tr>
          <w:tr w:rsidR="000D3D22" w14:paraId="39C02CEC" w14:textId="77777777" w:rsidTr="00045F30">
            <w:tc>
              <w:tcPr>
                <w:tcW w:w="447" w:type="dxa"/>
              </w:tcPr>
              <w:p w14:paraId="1739632F" w14:textId="77777777" w:rsidR="000D3D22" w:rsidRPr="00487919" w:rsidRDefault="000D3D22" w:rsidP="00045F30">
                <w:r>
                  <w:t>12</w:t>
                </w:r>
              </w:p>
            </w:tc>
            <w:tc>
              <w:tcPr>
                <w:tcW w:w="5786" w:type="dxa"/>
              </w:tcPr>
              <w:p w14:paraId="0F9EB4A7" w14:textId="77777777" w:rsidR="000D3D22" w:rsidRPr="00487919" w:rsidRDefault="000D3D22" w:rsidP="00045F30">
                <w:r>
                  <w:t>Yttrande till Förvaltningsrätten i mål 200-23 samt 202-23</w:t>
                </w:r>
              </w:p>
            </w:tc>
            <w:tc>
              <w:tcPr>
                <w:tcW w:w="1705" w:type="dxa"/>
              </w:tcPr>
              <w:p w14:paraId="56853572" w14:textId="77777777" w:rsidR="000D3D22" w:rsidRPr="00487919" w:rsidRDefault="000D3D22" w:rsidP="00045F30"/>
            </w:tc>
            <w:tc>
              <w:tcPr>
                <w:tcW w:w="963" w:type="dxa"/>
              </w:tcPr>
              <w:p w14:paraId="4F603AE4" w14:textId="77777777" w:rsidR="000D3D22" w:rsidRPr="00487919" w:rsidRDefault="000D3D22" w:rsidP="00045F30"/>
            </w:tc>
          </w:tr>
          <w:tr w:rsidR="000D3D22" w:rsidRPr="008E3126" w14:paraId="2EA871AA" w14:textId="77777777" w:rsidTr="00045F30">
            <w:tc>
              <w:tcPr>
                <w:tcW w:w="8901" w:type="dxa"/>
                <w:gridSpan w:val="4"/>
              </w:tcPr>
              <w:p w14:paraId="1C882963" w14:textId="77777777" w:rsidR="000D3D22" w:rsidRPr="00BF03F5" w:rsidRDefault="000D3D22" w:rsidP="00045F30">
                <w:pPr>
                  <w:rPr>
                    <w:b/>
                    <w:bCs/>
                  </w:rPr>
                </w:pPr>
                <w:r w:rsidRPr="00BF03F5">
                  <w:rPr>
                    <w:b/>
                    <w:bCs/>
                  </w:rPr>
                  <w:t>Ärenden till Kommunfullmäktige</w:t>
                </w:r>
              </w:p>
            </w:tc>
          </w:tr>
          <w:tr w:rsidR="000D3D22" w14:paraId="2B634C78" w14:textId="77777777" w:rsidTr="00045F30">
            <w:tc>
              <w:tcPr>
                <w:tcW w:w="447" w:type="dxa"/>
              </w:tcPr>
              <w:p w14:paraId="0F1D512A" w14:textId="77777777" w:rsidR="000D3D22" w:rsidRPr="00487919" w:rsidRDefault="000D3D22" w:rsidP="00045F30">
                <w:r>
                  <w:t>13</w:t>
                </w:r>
              </w:p>
            </w:tc>
            <w:tc>
              <w:tcPr>
                <w:tcW w:w="5786" w:type="dxa"/>
              </w:tcPr>
              <w:p w14:paraId="72BF79E4" w14:textId="77777777" w:rsidR="000D3D22" w:rsidRPr="00487919" w:rsidRDefault="000D3D22" w:rsidP="00045F30">
                <w:r>
                  <w:t>Motion (L) - Tillagningskök för skola och äldre</w:t>
                </w:r>
              </w:p>
            </w:tc>
            <w:tc>
              <w:tcPr>
                <w:tcW w:w="1705" w:type="dxa"/>
              </w:tcPr>
              <w:p w14:paraId="36B42487" w14:textId="77777777" w:rsidR="000D3D22" w:rsidRPr="00487919" w:rsidRDefault="000D3D22" w:rsidP="00045F30"/>
            </w:tc>
            <w:tc>
              <w:tcPr>
                <w:tcW w:w="963" w:type="dxa"/>
              </w:tcPr>
              <w:p w14:paraId="37EA1CE5" w14:textId="77777777" w:rsidR="000D3D22" w:rsidRPr="00487919" w:rsidRDefault="000D3D22" w:rsidP="00045F30"/>
            </w:tc>
          </w:tr>
          <w:tr w:rsidR="000D3D22" w14:paraId="4B5A8D9A" w14:textId="77777777" w:rsidTr="00045F30">
            <w:tc>
              <w:tcPr>
                <w:tcW w:w="447" w:type="dxa"/>
              </w:tcPr>
              <w:p w14:paraId="1B7951D1" w14:textId="77777777" w:rsidR="000D3D22" w:rsidRPr="00487919" w:rsidRDefault="000D3D22" w:rsidP="00045F30">
                <w:r>
                  <w:t>14</w:t>
                </w:r>
              </w:p>
            </w:tc>
            <w:tc>
              <w:tcPr>
                <w:tcW w:w="5786" w:type="dxa"/>
              </w:tcPr>
              <w:p w14:paraId="18447793" w14:textId="77777777" w:rsidR="000D3D22" w:rsidRPr="00487919" w:rsidRDefault="000D3D22" w:rsidP="00045F30">
                <w:r>
                  <w:t>Motion från Gunilla Pellinen (V) - Satsa på analog information</w:t>
                </w:r>
              </w:p>
            </w:tc>
            <w:tc>
              <w:tcPr>
                <w:tcW w:w="1705" w:type="dxa"/>
              </w:tcPr>
              <w:p w14:paraId="15AC022B" w14:textId="77777777" w:rsidR="000D3D22" w:rsidRPr="00487919" w:rsidRDefault="000D3D22" w:rsidP="00045F30">
                <w:r>
                  <w:t>2022/322</w:t>
                </w:r>
              </w:p>
            </w:tc>
            <w:tc>
              <w:tcPr>
                <w:tcW w:w="963" w:type="dxa"/>
              </w:tcPr>
              <w:p w14:paraId="02DBF534" w14:textId="77777777" w:rsidR="000D3D22" w:rsidRPr="00487919" w:rsidRDefault="000D3D22" w:rsidP="00045F30"/>
            </w:tc>
          </w:tr>
          <w:tr w:rsidR="000D3D22" w14:paraId="12879149" w14:textId="77777777" w:rsidTr="00045F30">
            <w:tc>
              <w:tcPr>
                <w:tcW w:w="447" w:type="dxa"/>
              </w:tcPr>
              <w:p w14:paraId="6BF73240" w14:textId="77777777" w:rsidR="000D3D22" w:rsidRPr="00487919" w:rsidRDefault="000D3D22" w:rsidP="00045F30">
                <w:r>
                  <w:t>15</w:t>
                </w:r>
              </w:p>
            </w:tc>
            <w:tc>
              <w:tcPr>
                <w:tcW w:w="5786" w:type="dxa"/>
              </w:tcPr>
              <w:p w14:paraId="054FA1E9" w14:textId="77777777" w:rsidR="000D3D22" w:rsidRPr="00487919" w:rsidRDefault="000D3D22" w:rsidP="00045F30">
                <w:r>
                  <w:t>Tillväxtstrategi 2023 - 2030</w:t>
                </w:r>
              </w:p>
            </w:tc>
            <w:tc>
              <w:tcPr>
                <w:tcW w:w="1705" w:type="dxa"/>
              </w:tcPr>
              <w:p w14:paraId="5B032768" w14:textId="77777777" w:rsidR="000D3D22" w:rsidRPr="00487919" w:rsidRDefault="000D3D22" w:rsidP="00045F30">
                <w:r>
                  <w:t>2022/343</w:t>
                </w:r>
              </w:p>
            </w:tc>
            <w:tc>
              <w:tcPr>
                <w:tcW w:w="963" w:type="dxa"/>
              </w:tcPr>
              <w:p w14:paraId="230BB0BA" w14:textId="77777777" w:rsidR="000D3D22" w:rsidRPr="00487919" w:rsidRDefault="000D3D22" w:rsidP="00045F30"/>
            </w:tc>
          </w:tr>
          <w:tr w:rsidR="000D3D22" w14:paraId="5161293A" w14:textId="77777777" w:rsidTr="00045F30">
            <w:tc>
              <w:tcPr>
                <w:tcW w:w="447" w:type="dxa"/>
              </w:tcPr>
              <w:p w14:paraId="75DD5C75" w14:textId="77777777" w:rsidR="000D3D22" w:rsidRPr="00487919" w:rsidRDefault="000D3D22" w:rsidP="00045F30">
                <w:r>
                  <w:t>16</w:t>
                </w:r>
              </w:p>
            </w:tc>
            <w:tc>
              <w:tcPr>
                <w:tcW w:w="5786" w:type="dxa"/>
              </w:tcPr>
              <w:p w14:paraId="4830E486" w14:textId="77777777" w:rsidR="000D3D22" w:rsidRPr="00487919" w:rsidRDefault="000D3D22" w:rsidP="00045F30">
                <w:r>
                  <w:t>Revidering av digitaliseringsstrategi för Åstorps kommun</w:t>
                </w:r>
              </w:p>
            </w:tc>
            <w:tc>
              <w:tcPr>
                <w:tcW w:w="1705" w:type="dxa"/>
              </w:tcPr>
              <w:p w14:paraId="16BBB170" w14:textId="77777777" w:rsidR="000D3D22" w:rsidRPr="00487919" w:rsidRDefault="000D3D22" w:rsidP="00045F30">
                <w:r>
                  <w:t>2022/364</w:t>
                </w:r>
              </w:p>
            </w:tc>
            <w:tc>
              <w:tcPr>
                <w:tcW w:w="963" w:type="dxa"/>
              </w:tcPr>
              <w:p w14:paraId="3992D77A" w14:textId="77777777" w:rsidR="000D3D22" w:rsidRPr="00487919" w:rsidRDefault="000D3D22" w:rsidP="00045F30"/>
            </w:tc>
          </w:tr>
          <w:tr w:rsidR="000D3D22" w14:paraId="5DE82AD9" w14:textId="77777777" w:rsidTr="00045F30">
            <w:tc>
              <w:tcPr>
                <w:tcW w:w="447" w:type="dxa"/>
              </w:tcPr>
              <w:p w14:paraId="177781F8" w14:textId="77777777" w:rsidR="000D3D22" w:rsidRPr="00487919" w:rsidRDefault="000D3D22" w:rsidP="00045F30">
                <w:r>
                  <w:t>17</w:t>
                </w:r>
              </w:p>
            </w:tc>
            <w:tc>
              <w:tcPr>
                <w:tcW w:w="5786" w:type="dxa"/>
              </w:tcPr>
              <w:p w14:paraId="5EC1D026" w14:textId="77777777" w:rsidR="000D3D22" w:rsidRPr="00487919" w:rsidRDefault="000D3D22" w:rsidP="00045F30">
                <w:r>
                  <w:t>Utbetalning av partistöd 2023</w:t>
                </w:r>
              </w:p>
            </w:tc>
            <w:tc>
              <w:tcPr>
                <w:tcW w:w="1705" w:type="dxa"/>
              </w:tcPr>
              <w:p w14:paraId="4C5B1F77" w14:textId="77777777" w:rsidR="000D3D22" w:rsidRPr="00487919" w:rsidRDefault="000D3D22" w:rsidP="00045F30">
                <w:r>
                  <w:t>2022/347</w:t>
                </w:r>
              </w:p>
            </w:tc>
            <w:tc>
              <w:tcPr>
                <w:tcW w:w="963" w:type="dxa"/>
              </w:tcPr>
              <w:p w14:paraId="5ED2F404" w14:textId="77777777" w:rsidR="000D3D22" w:rsidRPr="00487919" w:rsidRDefault="000D3D22" w:rsidP="00045F30"/>
            </w:tc>
          </w:tr>
          <w:tr w:rsidR="000D3D22" w:rsidRPr="008E3126" w14:paraId="30002B3A" w14:textId="77777777" w:rsidTr="00045F30">
            <w:tc>
              <w:tcPr>
                <w:tcW w:w="8901" w:type="dxa"/>
                <w:gridSpan w:val="4"/>
              </w:tcPr>
              <w:p w14:paraId="2EC0A82A" w14:textId="77777777" w:rsidR="000D3D22" w:rsidRPr="008E3126" w:rsidRDefault="000D3D22" w:rsidP="00045F30">
                <w:r>
                  <w:t>Avslutade ärenden</w:t>
                </w:r>
              </w:p>
            </w:tc>
          </w:tr>
          <w:tr w:rsidR="000D3D22" w14:paraId="5CA588A3" w14:textId="77777777" w:rsidTr="00045F30">
            <w:tc>
              <w:tcPr>
                <w:tcW w:w="447" w:type="dxa"/>
              </w:tcPr>
              <w:p w14:paraId="11870CFD" w14:textId="77777777" w:rsidR="000D3D22" w:rsidRPr="00487919" w:rsidRDefault="000D3D22" w:rsidP="00045F30">
                <w:r>
                  <w:t>18</w:t>
                </w:r>
              </w:p>
            </w:tc>
            <w:tc>
              <w:tcPr>
                <w:tcW w:w="5786" w:type="dxa"/>
              </w:tcPr>
              <w:p w14:paraId="050A133D" w14:textId="77777777" w:rsidR="000D3D22" w:rsidRPr="00487919" w:rsidRDefault="000D3D22" w:rsidP="00045F30">
                <w:r>
                  <w:t>Frågor till- och från råden</w:t>
                </w:r>
              </w:p>
            </w:tc>
            <w:tc>
              <w:tcPr>
                <w:tcW w:w="1705" w:type="dxa"/>
              </w:tcPr>
              <w:p w14:paraId="6E90D004" w14:textId="77777777" w:rsidR="000D3D22" w:rsidRPr="00487919" w:rsidRDefault="000D3D22" w:rsidP="00045F30"/>
            </w:tc>
            <w:tc>
              <w:tcPr>
                <w:tcW w:w="963" w:type="dxa"/>
              </w:tcPr>
              <w:p w14:paraId="448926E2" w14:textId="77777777" w:rsidR="000D3D22" w:rsidRPr="00487919" w:rsidRDefault="000D3D22" w:rsidP="00045F30"/>
            </w:tc>
          </w:tr>
          <w:tr w:rsidR="000D3D22" w14:paraId="1A2559C1" w14:textId="77777777" w:rsidTr="00045F30">
            <w:tc>
              <w:tcPr>
                <w:tcW w:w="447" w:type="dxa"/>
              </w:tcPr>
              <w:p w14:paraId="5577BB91" w14:textId="77777777" w:rsidR="000D3D22" w:rsidRPr="00487919" w:rsidRDefault="000D3D22" w:rsidP="00045F30">
                <w:r>
                  <w:t>19</w:t>
                </w:r>
              </w:p>
            </w:tc>
            <w:tc>
              <w:tcPr>
                <w:tcW w:w="5786" w:type="dxa"/>
              </w:tcPr>
              <w:p w14:paraId="6D638828" w14:textId="77777777" w:rsidR="000D3D22" w:rsidRPr="00487919" w:rsidRDefault="000D3D22" w:rsidP="00045F30">
                <w:r>
                  <w:t>Information från Familjen Helsingborg</w:t>
                </w:r>
              </w:p>
            </w:tc>
            <w:tc>
              <w:tcPr>
                <w:tcW w:w="1705" w:type="dxa"/>
              </w:tcPr>
              <w:p w14:paraId="1E6B689C" w14:textId="77777777" w:rsidR="000D3D22" w:rsidRPr="00487919" w:rsidRDefault="000D3D22" w:rsidP="00045F30"/>
            </w:tc>
            <w:tc>
              <w:tcPr>
                <w:tcW w:w="963" w:type="dxa"/>
              </w:tcPr>
              <w:p w14:paraId="1998E8BD" w14:textId="77777777" w:rsidR="000D3D22" w:rsidRPr="00487919" w:rsidRDefault="000D3D22" w:rsidP="00045F30"/>
            </w:tc>
          </w:tr>
          <w:tr w:rsidR="000D3D22" w14:paraId="4BFB81E8" w14:textId="77777777" w:rsidTr="00045F30">
            <w:tc>
              <w:tcPr>
                <w:tcW w:w="447" w:type="dxa"/>
              </w:tcPr>
              <w:p w14:paraId="25F0F258" w14:textId="77777777" w:rsidR="000D3D22" w:rsidRPr="00487919" w:rsidRDefault="000D3D22" w:rsidP="00045F30">
                <w:r>
                  <w:t>20</w:t>
                </w:r>
              </w:p>
            </w:tc>
            <w:tc>
              <w:tcPr>
                <w:tcW w:w="5786" w:type="dxa"/>
              </w:tcPr>
              <w:p w14:paraId="278DDA69" w14:textId="77777777" w:rsidR="000D3D22" w:rsidRPr="00487919" w:rsidRDefault="000D3D22" w:rsidP="00045F30">
                <w:r>
                  <w:t>Delegationsärenden</w:t>
                </w:r>
              </w:p>
            </w:tc>
            <w:tc>
              <w:tcPr>
                <w:tcW w:w="1705" w:type="dxa"/>
              </w:tcPr>
              <w:p w14:paraId="0800A9B7" w14:textId="77777777" w:rsidR="000D3D22" w:rsidRPr="00487919" w:rsidRDefault="000D3D22" w:rsidP="00045F30"/>
            </w:tc>
            <w:tc>
              <w:tcPr>
                <w:tcW w:w="963" w:type="dxa"/>
              </w:tcPr>
              <w:p w14:paraId="1C7B9478" w14:textId="77777777" w:rsidR="000D3D22" w:rsidRPr="00487919" w:rsidRDefault="000D3D22" w:rsidP="00045F30"/>
            </w:tc>
          </w:tr>
          <w:tr w:rsidR="000D3D22" w14:paraId="24FA7426" w14:textId="77777777" w:rsidTr="00045F30">
            <w:tc>
              <w:tcPr>
                <w:tcW w:w="447" w:type="dxa"/>
              </w:tcPr>
              <w:p w14:paraId="0AB3719C" w14:textId="77777777" w:rsidR="000D3D22" w:rsidRPr="00487919" w:rsidRDefault="000D3D22" w:rsidP="00045F30">
                <w:r>
                  <w:t>21</w:t>
                </w:r>
              </w:p>
            </w:tc>
            <w:tc>
              <w:tcPr>
                <w:tcW w:w="5786" w:type="dxa"/>
              </w:tcPr>
              <w:p w14:paraId="211A165C" w14:textId="77777777" w:rsidR="000D3D22" w:rsidRPr="00487919" w:rsidRDefault="000D3D22" w:rsidP="00045F30">
                <w:r>
                  <w:t>Anmälningsärenden</w:t>
                </w:r>
              </w:p>
            </w:tc>
            <w:tc>
              <w:tcPr>
                <w:tcW w:w="1705" w:type="dxa"/>
              </w:tcPr>
              <w:p w14:paraId="00D8931B" w14:textId="77777777" w:rsidR="000D3D22" w:rsidRPr="00487919" w:rsidRDefault="000D3D22" w:rsidP="00045F30"/>
            </w:tc>
            <w:tc>
              <w:tcPr>
                <w:tcW w:w="963" w:type="dxa"/>
              </w:tcPr>
              <w:p w14:paraId="0F901175" w14:textId="77777777" w:rsidR="000D3D22" w:rsidRPr="00487919" w:rsidRDefault="000D3D22" w:rsidP="00045F30"/>
            </w:tc>
          </w:tr>
          <w:tr w:rsidR="000D3D22" w14:paraId="79B458A1" w14:textId="77777777" w:rsidTr="00045F30">
            <w:tc>
              <w:tcPr>
                <w:tcW w:w="447" w:type="dxa"/>
              </w:tcPr>
              <w:p w14:paraId="37468F17" w14:textId="77777777" w:rsidR="000D3D22" w:rsidRPr="00487919" w:rsidRDefault="000D3D22" w:rsidP="00045F30">
                <w:r>
                  <w:t>22</w:t>
                </w:r>
              </w:p>
            </w:tc>
            <w:tc>
              <w:tcPr>
                <w:tcW w:w="5786" w:type="dxa"/>
              </w:tcPr>
              <w:p w14:paraId="28EC26CF" w14:textId="77777777" w:rsidR="000D3D22" w:rsidRPr="00487919" w:rsidRDefault="000D3D22" w:rsidP="00045F30">
                <w:r>
                  <w:t>Övriga ärenden</w:t>
                </w:r>
              </w:p>
            </w:tc>
            <w:tc>
              <w:tcPr>
                <w:tcW w:w="1705" w:type="dxa"/>
              </w:tcPr>
              <w:p w14:paraId="06998CE6" w14:textId="77777777" w:rsidR="000D3D22" w:rsidRPr="00487919" w:rsidRDefault="000D3D22" w:rsidP="00045F30"/>
            </w:tc>
            <w:tc>
              <w:tcPr>
                <w:tcW w:w="963" w:type="dxa"/>
              </w:tcPr>
              <w:p w14:paraId="4BBF01C9" w14:textId="77777777" w:rsidR="000D3D22" w:rsidRPr="00487919" w:rsidRDefault="000D3D22" w:rsidP="00045F30"/>
            </w:tc>
          </w:tr>
        </w:tbl>
        <w:p w14:paraId="2A01FC1F" w14:textId="56A8B5B0" w:rsidR="00767095" w:rsidRDefault="00731AB0" w:rsidP="00767095"/>
      </w:sdtContent>
    </w:sdt>
    <w:p w14:paraId="293205A2" w14:textId="345B673A" w:rsidR="00767095" w:rsidRPr="00251192" w:rsidRDefault="00731AB0" w:rsidP="00767095">
      <w:pPr>
        <w:pStyle w:val="Innehllstext"/>
        <w:ind w:left="0"/>
        <w:rPr>
          <w:rFonts w:ascii="Garamond" w:hAnsi="Garamond"/>
        </w:rPr>
      </w:pPr>
      <w:sdt>
        <w:sdtPr>
          <w:alias w:val="Ordförande"/>
          <w:tag w:val="Ordförande"/>
          <w:id w:val="8090405"/>
          <w:placeholder>
            <w:docPart w:val="1B48D4C44E47448E8FD0AD6E345C5B7B"/>
          </w:placeholder>
          <w:dataBinding w:xpath="/Global_Meeting[1]/Chairman[1]" w:storeItemID="{746980DE-3A84-4C2D-825F-6B7F0C25047C}"/>
          <w:text/>
        </w:sdtPr>
        <w:sdtEndPr/>
        <w:sdtContent>
          <w:r w:rsidR="00864CA7">
            <w:t>Peter Lindberg</w:t>
          </w:r>
        </w:sdtContent>
      </w:sdt>
      <w:r w:rsidR="00767095">
        <w:rPr>
          <w:rFonts w:ascii="Garamond" w:hAnsi="Garamond"/>
        </w:rPr>
        <w:tab/>
      </w:r>
      <w:r w:rsidR="00767095">
        <w:rPr>
          <w:szCs w:val="22"/>
        </w:rPr>
        <w:tab/>
      </w:r>
      <w:r w:rsidR="00767095">
        <w:rPr>
          <w:szCs w:val="22"/>
        </w:rPr>
        <w:tab/>
      </w:r>
      <w:r w:rsidR="00767095">
        <w:rPr>
          <w:szCs w:val="22"/>
        </w:rPr>
        <w:tab/>
      </w:r>
      <w:sdt>
        <w:sdtPr>
          <w:alias w:val="Sekreterare namn"/>
          <w:tag w:val="Sekreterare namn"/>
          <w:id w:val="-1546671222"/>
          <w:placeholder>
            <w:docPart w:val="6A583E8AADE849C7962BAFD587AA1087"/>
          </w:placeholder>
          <w:dataBinding w:xpath="/Global_Meeting[1]/SecretaryName[1]" w:storeItemID="{746980DE-3A84-4C2D-825F-6B7F0C25047C}"/>
          <w:text/>
        </w:sdtPr>
        <w:sdtEndPr>
          <w:rPr>
            <w:rStyle w:val="Hyperlnk"/>
            <w:color w:val="808080"/>
            <w:u w:val="single"/>
          </w:rPr>
        </w:sdtEndPr>
        <w:sdtContent>
          <w:r w:rsidR="00864CA7">
            <w:t>Linda Tholén</w:t>
          </w:r>
        </w:sdtContent>
      </w:sdt>
    </w:p>
    <w:p w14:paraId="7F0EDF8E" w14:textId="77777777" w:rsidR="00767095" w:rsidRDefault="00767095" w:rsidP="00767095">
      <w:r>
        <w:t>O</w:t>
      </w:r>
      <w:r w:rsidRPr="00623FBC">
        <w:t>rdförande</w:t>
      </w:r>
      <w:r>
        <w:tab/>
      </w:r>
      <w:r>
        <w:tab/>
      </w:r>
      <w:r w:rsidRPr="00623FBC">
        <w:tab/>
      </w:r>
      <w:r w:rsidRPr="00623FBC">
        <w:tab/>
        <w:t>Sekreterare</w:t>
      </w:r>
    </w:p>
    <w:sectPr w:rsidR="00767095" w:rsidSect="007A2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90" w:right="849" w:bottom="0" w:left="2520" w:header="567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F7ED" w14:textId="77777777" w:rsidR="00AE6FAC" w:rsidRDefault="00AE6FAC">
      <w:r>
        <w:separator/>
      </w:r>
    </w:p>
    <w:p w14:paraId="73F40959" w14:textId="77777777" w:rsidR="00AE6FAC" w:rsidRDefault="00AE6FAC"/>
    <w:p w14:paraId="74179BC2" w14:textId="77777777" w:rsidR="00AE6FAC" w:rsidRDefault="00AE6FAC"/>
    <w:p w14:paraId="48BF4834" w14:textId="77777777" w:rsidR="00AE6FAC" w:rsidRDefault="00AE6FAC"/>
    <w:p w14:paraId="6D41CDED" w14:textId="77777777" w:rsidR="00AE6FAC" w:rsidRDefault="00AE6FAC" w:rsidP="0044232F"/>
    <w:p w14:paraId="1085F18A" w14:textId="77777777" w:rsidR="00AE6FAC" w:rsidRDefault="00AE6FAC" w:rsidP="0044232F"/>
    <w:p w14:paraId="7D8FF918" w14:textId="77777777" w:rsidR="00AE6FAC" w:rsidRDefault="00AE6FAC" w:rsidP="0044232F"/>
    <w:p w14:paraId="1754163E" w14:textId="77777777" w:rsidR="00AE6FAC" w:rsidRDefault="00AE6FAC" w:rsidP="00EC6E51"/>
    <w:p w14:paraId="0FE5FA34" w14:textId="77777777" w:rsidR="00AE6FAC" w:rsidRDefault="00AE6FAC" w:rsidP="00EC6E51"/>
    <w:p w14:paraId="04BC60C8" w14:textId="77777777" w:rsidR="00AE6FAC" w:rsidRDefault="00AE6FAC" w:rsidP="00EC6E51"/>
    <w:p w14:paraId="49D97B7F" w14:textId="77777777" w:rsidR="00AE6FAC" w:rsidRDefault="00AE6FAC" w:rsidP="004F4098"/>
    <w:p w14:paraId="3763A2BC" w14:textId="77777777" w:rsidR="00AE6FAC" w:rsidRDefault="00AE6FAC" w:rsidP="004F4098"/>
    <w:p w14:paraId="0466D9D9" w14:textId="77777777" w:rsidR="00AE6FAC" w:rsidRDefault="00AE6FAC" w:rsidP="004F4098"/>
    <w:p w14:paraId="78BFFB3F" w14:textId="77777777" w:rsidR="00AE6FAC" w:rsidRDefault="00AE6FAC" w:rsidP="004F4098"/>
  </w:endnote>
  <w:endnote w:type="continuationSeparator" w:id="0">
    <w:p w14:paraId="1719A354" w14:textId="77777777" w:rsidR="00AE6FAC" w:rsidRDefault="00AE6FAC">
      <w:r>
        <w:continuationSeparator/>
      </w:r>
    </w:p>
    <w:p w14:paraId="4D9B9539" w14:textId="77777777" w:rsidR="00AE6FAC" w:rsidRDefault="00AE6FAC"/>
    <w:p w14:paraId="64B87F06" w14:textId="77777777" w:rsidR="00AE6FAC" w:rsidRDefault="00AE6FAC"/>
    <w:p w14:paraId="14EE08C9" w14:textId="77777777" w:rsidR="00AE6FAC" w:rsidRDefault="00AE6FAC"/>
    <w:p w14:paraId="0AD3C750" w14:textId="77777777" w:rsidR="00AE6FAC" w:rsidRDefault="00AE6FAC" w:rsidP="0044232F"/>
    <w:p w14:paraId="7991F5B1" w14:textId="77777777" w:rsidR="00AE6FAC" w:rsidRDefault="00AE6FAC" w:rsidP="0044232F"/>
    <w:p w14:paraId="6F8B78E4" w14:textId="77777777" w:rsidR="00AE6FAC" w:rsidRDefault="00AE6FAC" w:rsidP="0044232F"/>
    <w:p w14:paraId="54A9AAC1" w14:textId="77777777" w:rsidR="00AE6FAC" w:rsidRDefault="00AE6FAC" w:rsidP="00EC6E51"/>
    <w:p w14:paraId="0C08858F" w14:textId="77777777" w:rsidR="00AE6FAC" w:rsidRDefault="00AE6FAC" w:rsidP="00EC6E51"/>
    <w:p w14:paraId="3DF87174" w14:textId="77777777" w:rsidR="00AE6FAC" w:rsidRDefault="00AE6FAC" w:rsidP="00EC6E51"/>
    <w:p w14:paraId="7F2532F2" w14:textId="77777777" w:rsidR="00AE6FAC" w:rsidRDefault="00AE6FAC" w:rsidP="004F4098"/>
    <w:p w14:paraId="51207CE0" w14:textId="77777777" w:rsidR="00AE6FAC" w:rsidRDefault="00AE6FAC" w:rsidP="004F4098"/>
    <w:p w14:paraId="66638D17" w14:textId="77777777" w:rsidR="00AE6FAC" w:rsidRDefault="00AE6FAC" w:rsidP="004F4098"/>
    <w:p w14:paraId="1428A4E4" w14:textId="77777777" w:rsidR="00AE6FAC" w:rsidRDefault="00AE6FAC" w:rsidP="004F4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ua One">
    <w:altName w:val="Times New Roman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5D6" w14:textId="77777777" w:rsidR="00E15A81" w:rsidRDefault="00E15A81">
    <w:pPr>
      <w:pStyle w:val="Sidfot"/>
    </w:pPr>
  </w:p>
  <w:p w14:paraId="50254067" w14:textId="77777777" w:rsidR="00E15A81" w:rsidRDefault="00E15A81"/>
  <w:p w14:paraId="40248B35" w14:textId="77777777" w:rsidR="00E15A81" w:rsidRDefault="00E15A81" w:rsidP="0044232F"/>
  <w:p w14:paraId="54FD3749" w14:textId="77777777" w:rsidR="00E15A81" w:rsidRDefault="00E15A81" w:rsidP="0044232F"/>
  <w:p w14:paraId="113ECCDB" w14:textId="77777777" w:rsidR="00E15A81" w:rsidRDefault="00E15A81" w:rsidP="0044232F"/>
  <w:p w14:paraId="31459F2A" w14:textId="77777777" w:rsidR="00E15A81" w:rsidRDefault="00E15A81" w:rsidP="00EC6E51"/>
  <w:p w14:paraId="56F7CB2C" w14:textId="77777777" w:rsidR="00E15A81" w:rsidRDefault="00E15A81" w:rsidP="00EC6E51"/>
  <w:p w14:paraId="7B3A4AAC" w14:textId="77777777" w:rsidR="00E15A81" w:rsidRDefault="00E15A81" w:rsidP="00EC6E51"/>
  <w:p w14:paraId="064F93B6" w14:textId="77777777" w:rsidR="00E15A81" w:rsidRDefault="00E15A81" w:rsidP="004F4098"/>
  <w:p w14:paraId="35E25DE5" w14:textId="77777777" w:rsidR="00E15A81" w:rsidRDefault="00E15A81" w:rsidP="004F4098"/>
  <w:p w14:paraId="4838FD8C" w14:textId="77777777" w:rsidR="00E15A81" w:rsidRDefault="00E15A81" w:rsidP="004F4098"/>
  <w:p w14:paraId="4D63B827" w14:textId="77777777" w:rsidR="00E15A81" w:rsidRDefault="00E15A81" w:rsidP="004F40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9918" w14:textId="77777777" w:rsidR="00E15A81" w:rsidRPr="009947D1" w:rsidRDefault="00731AB0" w:rsidP="00A63403">
    <w:pPr>
      <w:spacing w:before="24"/>
      <w:ind w:left="-1620" w:right="-901"/>
      <w:jc w:val="center"/>
    </w:pPr>
    <w:r>
      <w:pict w14:anchorId="1B4E44CC">
        <v:rect id="_x0000_i1025" style="width:516.9pt;height:.5pt" o:hralign="center" o:hrstd="t" o:hrnoshade="t" o:hr="t" fillcolor="black" stroked="f"/>
      </w:pict>
    </w:r>
  </w:p>
  <w:p w14:paraId="5D76F187" w14:textId="77777777" w:rsidR="00E15A81" w:rsidRPr="00B972FF" w:rsidRDefault="00E15A81" w:rsidP="00A63403">
    <w:pPr>
      <w:spacing w:beforeLines="50" w:before="120"/>
      <w:ind w:left="-1622" w:right="-1083"/>
      <w:jc w:val="center"/>
      <w:rPr>
        <w:rFonts w:ascii="Patua One" w:hAnsi="Patua One" w:cs="Arial"/>
        <w:sz w:val="16"/>
        <w:szCs w:val="16"/>
      </w:rPr>
    </w:pPr>
    <w:r w:rsidRPr="00B972FF">
      <w:rPr>
        <w:rFonts w:ascii="Patua One" w:hAnsi="Patua One" w:cs="Arial"/>
        <w:sz w:val="16"/>
        <w:szCs w:val="16"/>
      </w:rPr>
      <w:t>Postadress: 265 80 Åstorp | Gatuadress: Storgatan 7 | E-post: kommun@astorp.se | Telefon: 042-640 00 | Fax: 042-506 23</w:t>
    </w:r>
  </w:p>
  <w:p w14:paraId="371CB0A5" w14:textId="77777777" w:rsidR="00E15A81" w:rsidRPr="00B972FF" w:rsidRDefault="00E15A81" w:rsidP="00A63403">
    <w:pPr>
      <w:spacing w:beforeLines="10" w:before="24"/>
      <w:ind w:left="-1979" w:right="-1077"/>
      <w:jc w:val="center"/>
      <w:rPr>
        <w:rFonts w:ascii="Patua One" w:hAnsi="Patua One" w:cs="Arial"/>
        <w:sz w:val="16"/>
        <w:szCs w:val="16"/>
      </w:rPr>
    </w:pPr>
    <w:r w:rsidRPr="00B972FF">
      <w:rPr>
        <w:rFonts w:ascii="Patua One" w:hAnsi="Patua One" w:cs="Arial"/>
        <w:sz w:val="16"/>
        <w:szCs w:val="16"/>
      </w:rPr>
      <w:t>Org. nr. 212000-0936 | Bg 5103-2951 | Pg 11 01 50-0 | www.astorp.se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71E" w14:textId="246A0E4B" w:rsidR="00E15A81" w:rsidRPr="009947D1" w:rsidRDefault="00731AB0" w:rsidP="006D6F15">
    <w:pPr>
      <w:spacing w:before="24"/>
      <w:ind w:left="-1620" w:right="-901"/>
      <w:jc w:val="center"/>
    </w:pPr>
    <w:r>
      <w:pict w14:anchorId="4B989EBC">
        <v:rect id="_x0000_i1026" style="width:516.9pt;height:.5pt" o:hralign="center" o:hrstd="t" o:hrnoshade="t" o:hr="t" fillcolor="black" stroked="f"/>
      </w:pict>
    </w:r>
  </w:p>
  <w:p w14:paraId="7896B50C" w14:textId="7D4F83BA" w:rsidR="00E15A81" w:rsidRPr="00B972FF" w:rsidRDefault="00E15A81" w:rsidP="006D6F15">
    <w:pPr>
      <w:spacing w:beforeLines="50" w:before="120"/>
      <w:ind w:left="-1622" w:right="-1083"/>
      <w:jc w:val="center"/>
      <w:rPr>
        <w:rFonts w:ascii="Patua One" w:hAnsi="Patua One" w:cs="Arial"/>
        <w:sz w:val="16"/>
        <w:szCs w:val="16"/>
      </w:rPr>
    </w:pPr>
    <w:r>
      <w:rPr>
        <w:rFonts w:ascii="Patua One" w:hAnsi="Patua One" w:cs="Arial"/>
        <w:sz w:val="16"/>
        <w:szCs w:val="16"/>
      </w:rPr>
      <w:t>P</w:t>
    </w:r>
    <w:r w:rsidRPr="00B972FF">
      <w:rPr>
        <w:rFonts w:ascii="Patua One" w:hAnsi="Patua One" w:cs="Arial"/>
        <w:sz w:val="16"/>
        <w:szCs w:val="16"/>
      </w:rPr>
      <w:t>ostadress: 265 80 Åstorp | Gatuadress: Storgatan 7 | E-post: kommun@astorp.se | Telefon: 042-640 00 | Fax: 042-506 23</w:t>
    </w:r>
  </w:p>
  <w:p w14:paraId="1ADC21E6" w14:textId="41C400FE" w:rsidR="00E15A81" w:rsidRDefault="00E15A81" w:rsidP="006D6F15">
    <w:pPr>
      <w:spacing w:beforeLines="10" w:before="24"/>
      <w:ind w:left="-1979" w:right="-1077"/>
      <w:jc w:val="center"/>
    </w:pPr>
    <w:r w:rsidRPr="00B972FF">
      <w:rPr>
        <w:rFonts w:ascii="Patua One" w:hAnsi="Patua One" w:cs="Arial"/>
        <w:sz w:val="16"/>
        <w:szCs w:val="16"/>
      </w:rPr>
      <w:t>Org. nr. 212000-0936 | Bg 5103-2951 | Pg 11 01 50-0 | www.astorp.se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B733" w14:textId="77777777" w:rsidR="00AE6FAC" w:rsidRDefault="00AE6FAC">
      <w:r>
        <w:separator/>
      </w:r>
    </w:p>
    <w:p w14:paraId="16410090" w14:textId="77777777" w:rsidR="00AE6FAC" w:rsidRDefault="00AE6FAC"/>
    <w:p w14:paraId="56BF5067" w14:textId="77777777" w:rsidR="00AE6FAC" w:rsidRDefault="00AE6FAC"/>
    <w:p w14:paraId="047C7330" w14:textId="77777777" w:rsidR="00AE6FAC" w:rsidRDefault="00AE6FAC"/>
    <w:p w14:paraId="355B9DE7" w14:textId="77777777" w:rsidR="00AE6FAC" w:rsidRDefault="00AE6FAC" w:rsidP="0044232F"/>
    <w:p w14:paraId="16C579DE" w14:textId="77777777" w:rsidR="00AE6FAC" w:rsidRDefault="00AE6FAC" w:rsidP="0044232F"/>
    <w:p w14:paraId="30E0F00C" w14:textId="77777777" w:rsidR="00AE6FAC" w:rsidRDefault="00AE6FAC" w:rsidP="0044232F"/>
    <w:p w14:paraId="4065D141" w14:textId="77777777" w:rsidR="00AE6FAC" w:rsidRDefault="00AE6FAC" w:rsidP="00EC6E51"/>
    <w:p w14:paraId="1D197CBD" w14:textId="77777777" w:rsidR="00AE6FAC" w:rsidRDefault="00AE6FAC" w:rsidP="00EC6E51"/>
    <w:p w14:paraId="75D31521" w14:textId="77777777" w:rsidR="00AE6FAC" w:rsidRDefault="00AE6FAC" w:rsidP="00EC6E51"/>
    <w:p w14:paraId="3DDE9537" w14:textId="77777777" w:rsidR="00AE6FAC" w:rsidRDefault="00AE6FAC" w:rsidP="004F4098"/>
    <w:p w14:paraId="1F0F2D22" w14:textId="77777777" w:rsidR="00AE6FAC" w:rsidRDefault="00AE6FAC" w:rsidP="004F4098"/>
    <w:p w14:paraId="24433623" w14:textId="77777777" w:rsidR="00AE6FAC" w:rsidRDefault="00AE6FAC" w:rsidP="004F4098"/>
    <w:p w14:paraId="4180ACD0" w14:textId="77777777" w:rsidR="00AE6FAC" w:rsidRDefault="00AE6FAC" w:rsidP="004F4098"/>
  </w:footnote>
  <w:footnote w:type="continuationSeparator" w:id="0">
    <w:p w14:paraId="44DAF294" w14:textId="77777777" w:rsidR="00AE6FAC" w:rsidRDefault="00AE6FAC">
      <w:r>
        <w:continuationSeparator/>
      </w:r>
    </w:p>
    <w:p w14:paraId="1E990204" w14:textId="77777777" w:rsidR="00AE6FAC" w:rsidRDefault="00AE6FAC"/>
    <w:p w14:paraId="6EEF281F" w14:textId="77777777" w:rsidR="00AE6FAC" w:rsidRDefault="00AE6FAC"/>
    <w:p w14:paraId="67E310D7" w14:textId="77777777" w:rsidR="00AE6FAC" w:rsidRDefault="00AE6FAC"/>
    <w:p w14:paraId="0D09F162" w14:textId="77777777" w:rsidR="00AE6FAC" w:rsidRDefault="00AE6FAC" w:rsidP="0044232F"/>
    <w:p w14:paraId="517DF7F2" w14:textId="77777777" w:rsidR="00AE6FAC" w:rsidRDefault="00AE6FAC" w:rsidP="0044232F"/>
    <w:p w14:paraId="689DD35B" w14:textId="77777777" w:rsidR="00AE6FAC" w:rsidRDefault="00AE6FAC" w:rsidP="0044232F"/>
    <w:p w14:paraId="09C23F1A" w14:textId="77777777" w:rsidR="00AE6FAC" w:rsidRDefault="00AE6FAC" w:rsidP="00EC6E51"/>
    <w:p w14:paraId="7BFB7147" w14:textId="77777777" w:rsidR="00AE6FAC" w:rsidRDefault="00AE6FAC" w:rsidP="00EC6E51"/>
    <w:p w14:paraId="7835B0C4" w14:textId="77777777" w:rsidR="00AE6FAC" w:rsidRDefault="00AE6FAC" w:rsidP="00EC6E51"/>
    <w:p w14:paraId="3ECB58B2" w14:textId="77777777" w:rsidR="00AE6FAC" w:rsidRDefault="00AE6FAC" w:rsidP="004F4098"/>
    <w:p w14:paraId="1A168A7F" w14:textId="77777777" w:rsidR="00AE6FAC" w:rsidRDefault="00AE6FAC" w:rsidP="004F4098"/>
    <w:p w14:paraId="6DCBD7D7" w14:textId="77777777" w:rsidR="00AE6FAC" w:rsidRDefault="00AE6FAC" w:rsidP="004F4098"/>
    <w:p w14:paraId="40244BAA" w14:textId="77777777" w:rsidR="00AE6FAC" w:rsidRDefault="00AE6FAC" w:rsidP="004F4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AA59" w14:textId="77777777" w:rsidR="00E15A81" w:rsidRDefault="00E15A81">
    <w:pPr>
      <w:pStyle w:val="Sidhuvud"/>
    </w:pPr>
  </w:p>
  <w:p w14:paraId="58CAD5ED" w14:textId="77777777" w:rsidR="00E15A81" w:rsidRDefault="00E15A81"/>
  <w:p w14:paraId="787DBB69" w14:textId="77777777" w:rsidR="00E15A81" w:rsidRDefault="00E15A81" w:rsidP="0044232F"/>
  <w:p w14:paraId="0A8BB4F1" w14:textId="77777777" w:rsidR="00E15A81" w:rsidRDefault="00E15A81" w:rsidP="0044232F"/>
  <w:p w14:paraId="2CA93687" w14:textId="77777777" w:rsidR="00E15A81" w:rsidRDefault="00E15A81" w:rsidP="0044232F"/>
  <w:p w14:paraId="729D9CA0" w14:textId="77777777" w:rsidR="00E15A81" w:rsidRDefault="00E15A81" w:rsidP="00EC6E51"/>
  <w:p w14:paraId="238EA02F" w14:textId="77777777" w:rsidR="00E15A81" w:rsidRDefault="00E15A81" w:rsidP="00EC6E51"/>
  <w:p w14:paraId="31A400DE" w14:textId="77777777" w:rsidR="00E15A81" w:rsidRDefault="00E15A81" w:rsidP="00EC6E51"/>
  <w:p w14:paraId="7BC21DA9" w14:textId="77777777" w:rsidR="00E15A81" w:rsidRDefault="00E15A81" w:rsidP="004F4098"/>
  <w:p w14:paraId="60F8D481" w14:textId="77777777" w:rsidR="00E15A81" w:rsidRDefault="00E15A81" w:rsidP="004F4098"/>
  <w:p w14:paraId="44FD394C" w14:textId="77777777" w:rsidR="00E15A81" w:rsidRDefault="00E15A81" w:rsidP="004F4098"/>
  <w:p w14:paraId="418BE9AF" w14:textId="77777777" w:rsidR="00E15A81" w:rsidRDefault="00E15A81" w:rsidP="004F4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84DF" w14:textId="5A7900EF" w:rsidR="007A2B76" w:rsidRPr="0004593E" w:rsidRDefault="007A2B76" w:rsidP="007A2B76">
    <w:pPr>
      <w:jc w:val="right"/>
      <w:rPr>
        <w:rFonts w:ascii="Patua One" w:hAnsi="Patua One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5CFF5D3" wp14:editId="16164844">
          <wp:simplePos x="0" y="0"/>
          <wp:positionH relativeFrom="page">
            <wp:posOffset>-9070340</wp:posOffset>
          </wp:positionH>
          <wp:positionV relativeFrom="paragraph">
            <wp:posOffset>-358959</wp:posOffset>
          </wp:positionV>
          <wp:extent cx="16630650" cy="10685145"/>
          <wp:effectExtent l="0" t="0" r="0" b="1905"/>
          <wp:wrapNone/>
          <wp:docPr id="6" name="Bild 2" descr="En bild som visar hju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2" descr="En bild som visar hjul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 wp14:anchorId="6FDF1D69" wp14:editId="5D7834A3">
          <wp:simplePos x="0" y="0"/>
          <wp:positionH relativeFrom="page">
            <wp:posOffset>572135</wp:posOffset>
          </wp:positionH>
          <wp:positionV relativeFrom="page">
            <wp:posOffset>542925</wp:posOffset>
          </wp:positionV>
          <wp:extent cx="742315" cy="1083310"/>
          <wp:effectExtent l="0" t="0" r="0" b="8890"/>
          <wp:wrapNone/>
          <wp:docPr id="10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rPr>
          <w:rFonts w:ascii="Patua One" w:hAnsi="Patua One"/>
        </w:rPr>
        <w:id w:val="-714194773"/>
        <w:placeholder>
          <w:docPart w:val="DefaultPlaceholder_-1854013437"/>
        </w:placeholder>
        <w:date w:fullDate="2023-01-27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864CA7">
          <w:rPr>
            <w:rFonts w:ascii="Patua One" w:hAnsi="Patua One"/>
          </w:rPr>
          <w:t>2023-01-27</w:t>
        </w:r>
      </w:sdtContent>
    </w:sdt>
    <w:r w:rsidRPr="0004593E">
      <w:rPr>
        <w:rFonts w:ascii="Patua One" w:hAnsi="Patua One"/>
      </w:rPr>
      <w:tab/>
    </w:r>
    <w:r w:rsidRPr="0004593E">
      <w:rPr>
        <w:rFonts w:ascii="Patua One" w:hAnsi="Patua One"/>
      </w:rPr>
      <w:fldChar w:fldCharType="begin"/>
    </w:r>
    <w:r w:rsidRPr="0004593E">
      <w:rPr>
        <w:rFonts w:ascii="Patua One" w:hAnsi="Patua One"/>
      </w:rPr>
      <w:instrText xml:space="preserve"> PAGE </w:instrText>
    </w:r>
    <w:r w:rsidRPr="0004593E">
      <w:rPr>
        <w:rFonts w:ascii="Patua One" w:hAnsi="Patua One"/>
      </w:rPr>
      <w:fldChar w:fldCharType="separate"/>
    </w:r>
    <w:r>
      <w:rPr>
        <w:rFonts w:ascii="Patua One" w:hAnsi="Patua One"/>
      </w:rPr>
      <w:t>1</w:t>
    </w:r>
    <w:r w:rsidRPr="0004593E">
      <w:rPr>
        <w:rFonts w:ascii="Patua One" w:hAnsi="Patua One"/>
      </w:rPr>
      <w:fldChar w:fldCharType="end"/>
    </w:r>
    <w:r w:rsidRPr="0004593E">
      <w:rPr>
        <w:rFonts w:ascii="Patua One" w:hAnsi="Patua One"/>
      </w:rPr>
      <w:t>(</w:t>
    </w:r>
    <w:r w:rsidRPr="0004593E">
      <w:rPr>
        <w:rFonts w:ascii="Patua One" w:hAnsi="Patua One"/>
        <w:noProof/>
      </w:rPr>
      <w:fldChar w:fldCharType="begin"/>
    </w:r>
    <w:r w:rsidRPr="0004593E">
      <w:rPr>
        <w:rFonts w:ascii="Patua One" w:hAnsi="Patua One"/>
        <w:noProof/>
      </w:rPr>
      <w:instrText xml:space="preserve"> NUMPAGES </w:instrText>
    </w:r>
    <w:r w:rsidRPr="0004593E">
      <w:rPr>
        <w:rFonts w:ascii="Patua One" w:hAnsi="Patua One"/>
        <w:noProof/>
      </w:rPr>
      <w:fldChar w:fldCharType="separate"/>
    </w:r>
    <w:r>
      <w:rPr>
        <w:rFonts w:ascii="Patua One" w:hAnsi="Patua One"/>
        <w:noProof/>
      </w:rPr>
      <w:t>2</w:t>
    </w:r>
    <w:r w:rsidRPr="0004593E">
      <w:rPr>
        <w:rFonts w:ascii="Patua One" w:hAnsi="Patua One"/>
        <w:noProof/>
      </w:rPr>
      <w:fldChar w:fldCharType="end"/>
    </w:r>
    <w:r w:rsidRPr="0004593E">
      <w:rPr>
        <w:rFonts w:ascii="Patua One" w:hAnsi="Patua One"/>
      </w:rPr>
      <w:t>)</w:t>
    </w:r>
  </w:p>
  <w:sdt>
    <w:sdtPr>
      <w:alias w:val="Beslutsinstansnamn"/>
      <w:tag w:val="Beslutsinstansnamn"/>
      <w:id w:val="-1433968196"/>
      <w:placeholder>
        <w:docPart w:val="DefaultPlaceholder_-1854013440"/>
      </w:placeholder>
      <w:dataBinding w:xpath="/Global_Meeting[1]/DecisionAuthority.Name[1]" w:storeItemID="{746980DE-3A84-4C2D-825F-6B7F0C25047C}"/>
      <w:text/>
    </w:sdtPr>
    <w:sdtEndPr/>
    <w:sdtContent>
      <w:p w14:paraId="2D0B3901" w14:textId="0FA17D51" w:rsidR="007A2B76" w:rsidRDefault="00864CA7" w:rsidP="007A2B76">
        <w:pPr>
          <w:pStyle w:val="Frvaltning"/>
          <w:tabs>
            <w:tab w:val="left" w:pos="1110"/>
            <w:tab w:val="left" w:pos="5835"/>
          </w:tabs>
        </w:pPr>
        <w:r>
          <w:t>Kommunstyrelsen</w:t>
        </w:r>
      </w:p>
    </w:sdtContent>
  </w:sdt>
  <w:p w14:paraId="2296949C" w14:textId="77777777" w:rsidR="007A2B76" w:rsidRDefault="007A2B76" w:rsidP="007A2B76">
    <w:pPr>
      <w:pStyle w:val="Frvaltning"/>
      <w:tabs>
        <w:tab w:val="left" w:pos="1110"/>
        <w:tab w:val="left" w:pos="5835"/>
      </w:tabs>
    </w:pPr>
    <w:r>
      <w:tab/>
    </w:r>
  </w:p>
  <w:p w14:paraId="5B536AF5" w14:textId="678835D7" w:rsidR="00E15A81" w:rsidRPr="0098792F" w:rsidRDefault="00E15A81" w:rsidP="00596935">
    <w:pPr>
      <w:tabs>
        <w:tab w:val="left" w:pos="5392"/>
      </w:tabs>
      <w:spacing w:before="2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F06345" wp14:editId="6D1EDF82">
          <wp:simplePos x="0" y="0"/>
          <wp:positionH relativeFrom="page">
            <wp:posOffset>-9070340</wp:posOffset>
          </wp:positionH>
          <wp:positionV relativeFrom="paragraph">
            <wp:posOffset>-344805</wp:posOffset>
          </wp:positionV>
          <wp:extent cx="16630650" cy="10685145"/>
          <wp:effectExtent l="0" t="0" r="0" b="1905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7F156A" w14:textId="77777777" w:rsidR="00E15A81" w:rsidRDefault="00E15A81" w:rsidP="00EC6E51"/>
  <w:p w14:paraId="3865496B" w14:textId="77777777" w:rsidR="00E15A81" w:rsidRDefault="00E15A81" w:rsidP="004F40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1CB0" w14:textId="2A17E208" w:rsidR="00E15A81" w:rsidRPr="0004593E" w:rsidRDefault="00E15A81" w:rsidP="006D6F15">
    <w:pPr>
      <w:jc w:val="right"/>
      <w:rPr>
        <w:rFonts w:ascii="Patua One" w:hAnsi="Patua 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EB4BD" wp14:editId="24150EC2">
          <wp:simplePos x="0" y="0"/>
          <wp:positionH relativeFrom="page">
            <wp:posOffset>-9070340</wp:posOffset>
          </wp:positionH>
          <wp:positionV relativeFrom="paragraph">
            <wp:posOffset>-358959</wp:posOffset>
          </wp:positionV>
          <wp:extent cx="16630650" cy="10685145"/>
          <wp:effectExtent l="0" t="0" r="0" b="1905"/>
          <wp:wrapNone/>
          <wp:docPr id="1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24B219BB" wp14:editId="62153801">
          <wp:simplePos x="0" y="0"/>
          <wp:positionH relativeFrom="page">
            <wp:posOffset>572135</wp:posOffset>
          </wp:positionH>
          <wp:positionV relativeFrom="page">
            <wp:posOffset>542925</wp:posOffset>
          </wp:positionV>
          <wp:extent cx="742315" cy="1083310"/>
          <wp:effectExtent l="0" t="0" r="0" b="8890"/>
          <wp:wrapNone/>
          <wp:docPr id="15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8F46D5">
      <w:rPr>
        <w:rFonts w:ascii="Patua One" w:hAnsi="Patua One"/>
      </w:rPr>
      <w:t>202</w:t>
    </w:r>
    <w:r w:rsidR="00B03344">
      <w:rPr>
        <w:rFonts w:ascii="Patua One" w:hAnsi="Patua One"/>
      </w:rPr>
      <w:t>2</w:t>
    </w:r>
    <w:r w:rsidR="008F46D5">
      <w:rPr>
        <w:rFonts w:ascii="Patua One" w:hAnsi="Patua One"/>
      </w:rPr>
      <w:t>-</w:t>
    </w:r>
    <w:r w:rsidR="00817CC2">
      <w:rPr>
        <w:rFonts w:ascii="Patua One" w:hAnsi="Patua One"/>
      </w:rPr>
      <w:t>0</w:t>
    </w:r>
    <w:r w:rsidR="004C0DA0">
      <w:rPr>
        <w:rFonts w:ascii="Patua One" w:hAnsi="Patua One"/>
      </w:rPr>
      <w:t>2</w:t>
    </w:r>
    <w:r w:rsidR="00817CC2">
      <w:rPr>
        <w:rFonts w:ascii="Patua One" w:hAnsi="Patua One"/>
      </w:rPr>
      <w:t>-2</w:t>
    </w:r>
    <w:r w:rsidR="004C0DA0">
      <w:rPr>
        <w:rFonts w:ascii="Patua One" w:hAnsi="Patua One"/>
      </w:rPr>
      <w:t>3</w:t>
    </w:r>
    <w:r w:rsidRPr="0004593E">
      <w:rPr>
        <w:rFonts w:ascii="Patua One" w:hAnsi="Patua One"/>
      </w:rPr>
      <w:tab/>
    </w:r>
    <w:r w:rsidRPr="0004593E">
      <w:rPr>
        <w:rFonts w:ascii="Patua One" w:hAnsi="Patua One"/>
      </w:rPr>
      <w:fldChar w:fldCharType="begin"/>
    </w:r>
    <w:r w:rsidRPr="0004593E">
      <w:rPr>
        <w:rFonts w:ascii="Patua One" w:hAnsi="Patua One"/>
      </w:rPr>
      <w:instrText xml:space="preserve"> PAGE </w:instrText>
    </w:r>
    <w:r w:rsidRPr="0004593E">
      <w:rPr>
        <w:rFonts w:ascii="Patua One" w:hAnsi="Patua One"/>
      </w:rPr>
      <w:fldChar w:fldCharType="separate"/>
    </w:r>
    <w:r w:rsidR="00322B32">
      <w:rPr>
        <w:rFonts w:ascii="Patua One" w:hAnsi="Patua One"/>
        <w:noProof/>
      </w:rPr>
      <w:t>1</w:t>
    </w:r>
    <w:r w:rsidRPr="0004593E">
      <w:rPr>
        <w:rFonts w:ascii="Patua One" w:hAnsi="Patua One"/>
      </w:rPr>
      <w:fldChar w:fldCharType="end"/>
    </w:r>
    <w:r w:rsidRPr="0004593E">
      <w:rPr>
        <w:rFonts w:ascii="Patua One" w:hAnsi="Patua One"/>
      </w:rPr>
      <w:t>(</w:t>
    </w:r>
    <w:r w:rsidRPr="0004593E">
      <w:rPr>
        <w:rFonts w:ascii="Patua One" w:hAnsi="Patua One"/>
        <w:noProof/>
      </w:rPr>
      <w:fldChar w:fldCharType="begin"/>
    </w:r>
    <w:r w:rsidRPr="0004593E">
      <w:rPr>
        <w:rFonts w:ascii="Patua One" w:hAnsi="Patua One"/>
        <w:noProof/>
      </w:rPr>
      <w:instrText xml:space="preserve"> NUMPAGES </w:instrText>
    </w:r>
    <w:r w:rsidRPr="0004593E">
      <w:rPr>
        <w:rFonts w:ascii="Patua One" w:hAnsi="Patua One"/>
        <w:noProof/>
      </w:rPr>
      <w:fldChar w:fldCharType="separate"/>
    </w:r>
    <w:r w:rsidR="00322B32">
      <w:rPr>
        <w:rFonts w:ascii="Patua One" w:hAnsi="Patua One"/>
        <w:noProof/>
      </w:rPr>
      <w:t>1</w:t>
    </w:r>
    <w:r w:rsidRPr="0004593E">
      <w:rPr>
        <w:rFonts w:ascii="Patua One" w:hAnsi="Patua One"/>
        <w:noProof/>
      </w:rPr>
      <w:fldChar w:fldCharType="end"/>
    </w:r>
    <w:r w:rsidRPr="0004593E">
      <w:rPr>
        <w:rFonts w:ascii="Patua One" w:hAnsi="Patua One"/>
      </w:rPr>
      <w:t>)</w:t>
    </w:r>
  </w:p>
  <w:p w14:paraId="1A67E6AD" w14:textId="3049CA4F" w:rsidR="00E15A81" w:rsidRDefault="00E15A81" w:rsidP="00CA547D">
    <w:pPr>
      <w:pStyle w:val="Frvaltning"/>
      <w:tabs>
        <w:tab w:val="left" w:pos="1110"/>
        <w:tab w:val="left" w:pos="5835"/>
      </w:tabs>
    </w:pPr>
    <w:r>
      <w:t>Kommunstyrelsen</w:t>
    </w:r>
  </w:p>
  <w:p w14:paraId="4CA0FDC8" w14:textId="2380E58B" w:rsidR="00E15A81" w:rsidRDefault="00E15A81" w:rsidP="00CA547D">
    <w:pPr>
      <w:pStyle w:val="Frvaltning"/>
      <w:tabs>
        <w:tab w:val="left" w:pos="1110"/>
        <w:tab w:val="left" w:pos="58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5D8"/>
    <w:multiLevelType w:val="hybridMultilevel"/>
    <w:tmpl w:val="4B706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401"/>
    <w:multiLevelType w:val="hybridMultilevel"/>
    <w:tmpl w:val="217AC0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D4E"/>
    <w:multiLevelType w:val="hybridMultilevel"/>
    <w:tmpl w:val="34109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80E"/>
    <w:multiLevelType w:val="hybridMultilevel"/>
    <w:tmpl w:val="6FB85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981"/>
    <w:multiLevelType w:val="hybridMultilevel"/>
    <w:tmpl w:val="898C5A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4788C"/>
    <w:multiLevelType w:val="hybridMultilevel"/>
    <w:tmpl w:val="BF825E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4A7D"/>
    <w:multiLevelType w:val="hybridMultilevel"/>
    <w:tmpl w:val="C1DEF1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5EA2"/>
    <w:multiLevelType w:val="hybridMultilevel"/>
    <w:tmpl w:val="91B665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445"/>
    <w:multiLevelType w:val="hybridMultilevel"/>
    <w:tmpl w:val="A9861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769DF"/>
    <w:multiLevelType w:val="hybridMultilevel"/>
    <w:tmpl w:val="8228B0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02085"/>
    <w:multiLevelType w:val="hybridMultilevel"/>
    <w:tmpl w:val="8DA0DD8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863A8"/>
    <w:multiLevelType w:val="hybridMultilevel"/>
    <w:tmpl w:val="FEC093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1B47"/>
    <w:multiLevelType w:val="multilevel"/>
    <w:tmpl w:val="E7E02A9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7B1AA4"/>
    <w:multiLevelType w:val="hybridMultilevel"/>
    <w:tmpl w:val="693A3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5E55"/>
    <w:multiLevelType w:val="hybridMultilevel"/>
    <w:tmpl w:val="53F8CA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812"/>
    <w:multiLevelType w:val="hybridMultilevel"/>
    <w:tmpl w:val="70386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F2"/>
    <w:multiLevelType w:val="hybridMultilevel"/>
    <w:tmpl w:val="D352B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B1101"/>
    <w:multiLevelType w:val="hybridMultilevel"/>
    <w:tmpl w:val="8B0A8F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E1B3D"/>
    <w:multiLevelType w:val="multilevel"/>
    <w:tmpl w:val="C7C8BBD6"/>
    <w:styleLink w:val="MallPunktlist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pacing w:val="0"/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442430">
    <w:abstractNumId w:val="18"/>
  </w:num>
  <w:num w:numId="2" w16cid:durableId="2113813593">
    <w:abstractNumId w:val="12"/>
  </w:num>
  <w:num w:numId="3" w16cid:durableId="1228684438">
    <w:abstractNumId w:val="13"/>
  </w:num>
  <w:num w:numId="4" w16cid:durableId="360202076">
    <w:abstractNumId w:val="0"/>
  </w:num>
  <w:num w:numId="5" w16cid:durableId="1949703057">
    <w:abstractNumId w:val="4"/>
  </w:num>
  <w:num w:numId="6" w16cid:durableId="1200436079">
    <w:abstractNumId w:val="16"/>
  </w:num>
  <w:num w:numId="7" w16cid:durableId="2099055836">
    <w:abstractNumId w:val="11"/>
  </w:num>
  <w:num w:numId="8" w16cid:durableId="1130053208">
    <w:abstractNumId w:val="3"/>
  </w:num>
  <w:num w:numId="9" w16cid:durableId="1208253902">
    <w:abstractNumId w:val="14"/>
  </w:num>
  <w:num w:numId="10" w16cid:durableId="367605793">
    <w:abstractNumId w:val="15"/>
  </w:num>
  <w:num w:numId="11" w16cid:durableId="1578056578">
    <w:abstractNumId w:val="7"/>
  </w:num>
  <w:num w:numId="12" w16cid:durableId="1589774329">
    <w:abstractNumId w:val="6"/>
  </w:num>
  <w:num w:numId="13" w16cid:durableId="2100364332">
    <w:abstractNumId w:val="5"/>
  </w:num>
  <w:num w:numId="14" w16cid:durableId="1685747383">
    <w:abstractNumId w:val="10"/>
  </w:num>
  <w:num w:numId="15" w16cid:durableId="1706322227">
    <w:abstractNumId w:val="8"/>
  </w:num>
  <w:num w:numId="16" w16cid:durableId="1621493021">
    <w:abstractNumId w:val="17"/>
  </w:num>
  <w:num w:numId="17" w16cid:durableId="1535386881">
    <w:abstractNumId w:val="9"/>
  </w:num>
  <w:num w:numId="18" w16cid:durableId="295792405">
    <w:abstractNumId w:val="2"/>
  </w:num>
  <w:num w:numId="19" w16cid:durableId="20817069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 fillcolor="#851009" strokecolor="#f2f2f2">
      <v:fill color="#851009" color2="fill darken(153)" angle="-45" focusposition=".5,.5" focussize="" method="linear sigma" type="gradient"/>
      <v:stroke color="#f2f2f2" weight="1pt"/>
      <v:shadow on="t" type="perspective" color="#e5b8b7" opacity=".5" origin=",.5" offset="0,0" matrix=",-56756f,,.5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27"/>
    <w:rsid w:val="00002CDE"/>
    <w:rsid w:val="000052A6"/>
    <w:rsid w:val="00005364"/>
    <w:rsid w:val="00020D27"/>
    <w:rsid w:val="00024595"/>
    <w:rsid w:val="00026FA6"/>
    <w:rsid w:val="00027CB2"/>
    <w:rsid w:val="00036201"/>
    <w:rsid w:val="00036F2E"/>
    <w:rsid w:val="0003756D"/>
    <w:rsid w:val="00042368"/>
    <w:rsid w:val="000429F8"/>
    <w:rsid w:val="00061CF4"/>
    <w:rsid w:val="000719D0"/>
    <w:rsid w:val="000819BD"/>
    <w:rsid w:val="00082DFD"/>
    <w:rsid w:val="00092495"/>
    <w:rsid w:val="000A42EE"/>
    <w:rsid w:val="000B0E96"/>
    <w:rsid w:val="000C0B5A"/>
    <w:rsid w:val="000C4C76"/>
    <w:rsid w:val="000D3D22"/>
    <w:rsid w:val="000D4C7B"/>
    <w:rsid w:val="000D4CE7"/>
    <w:rsid w:val="000E5DC9"/>
    <w:rsid w:val="000E5FB0"/>
    <w:rsid w:val="000F349E"/>
    <w:rsid w:val="000F4909"/>
    <w:rsid w:val="00101BA4"/>
    <w:rsid w:val="00111D4A"/>
    <w:rsid w:val="00114C90"/>
    <w:rsid w:val="001178D0"/>
    <w:rsid w:val="00125FEB"/>
    <w:rsid w:val="00126E37"/>
    <w:rsid w:val="00127B6E"/>
    <w:rsid w:val="00133327"/>
    <w:rsid w:val="00134511"/>
    <w:rsid w:val="001367A7"/>
    <w:rsid w:val="00141FB0"/>
    <w:rsid w:val="00145E7B"/>
    <w:rsid w:val="001515E8"/>
    <w:rsid w:val="001536B8"/>
    <w:rsid w:val="001556DF"/>
    <w:rsid w:val="0016026C"/>
    <w:rsid w:val="001625F7"/>
    <w:rsid w:val="0016269A"/>
    <w:rsid w:val="00172542"/>
    <w:rsid w:val="00175CC9"/>
    <w:rsid w:val="00180FEC"/>
    <w:rsid w:val="00181AB6"/>
    <w:rsid w:val="00184DE9"/>
    <w:rsid w:val="0018542B"/>
    <w:rsid w:val="00187933"/>
    <w:rsid w:val="00191BC6"/>
    <w:rsid w:val="001A1600"/>
    <w:rsid w:val="001A202E"/>
    <w:rsid w:val="001A38C3"/>
    <w:rsid w:val="001A59B6"/>
    <w:rsid w:val="001A6ED3"/>
    <w:rsid w:val="001B1473"/>
    <w:rsid w:val="001B5640"/>
    <w:rsid w:val="001C77EC"/>
    <w:rsid w:val="001D14FB"/>
    <w:rsid w:val="001E3B84"/>
    <w:rsid w:val="001F2C60"/>
    <w:rsid w:val="002009A7"/>
    <w:rsid w:val="00207015"/>
    <w:rsid w:val="00210865"/>
    <w:rsid w:val="00212772"/>
    <w:rsid w:val="0021644F"/>
    <w:rsid w:val="00221FB2"/>
    <w:rsid w:val="00230519"/>
    <w:rsid w:val="00233F63"/>
    <w:rsid w:val="00236C16"/>
    <w:rsid w:val="00241811"/>
    <w:rsid w:val="0025417A"/>
    <w:rsid w:val="00255843"/>
    <w:rsid w:val="002655F9"/>
    <w:rsid w:val="00266230"/>
    <w:rsid w:val="00267340"/>
    <w:rsid w:val="00274A7A"/>
    <w:rsid w:val="00274CCE"/>
    <w:rsid w:val="00286638"/>
    <w:rsid w:val="00290ACD"/>
    <w:rsid w:val="00291790"/>
    <w:rsid w:val="00291D57"/>
    <w:rsid w:val="00292CFA"/>
    <w:rsid w:val="00293C68"/>
    <w:rsid w:val="00295A82"/>
    <w:rsid w:val="002A5438"/>
    <w:rsid w:val="002A5C56"/>
    <w:rsid w:val="002A62A7"/>
    <w:rsid w:val="002B0835"/>
    <w:rsid w:val="002E7734"/>
    <w:rsid w:val="002F3D8A"/>
    <w:rsid w:val="00302293"/>
    <w:rsid w:val="00314FFD"/>
    <w:rsid w:val="003217EE"/>
    <w:rsid w:val="00321823"/>
    <w:rsid w:val="003221FF"/>
    <w:rsid w:val="003229E8"/>
    <w:rsid w:val="00322B32"/>
    <w:rsid w:val="0032325E"/>
    <w:rsid w:val="00327B0C"/>
    <w:rsid w:val="0034328A"/>
    <w:rsid w:val="0034528A"/>
    <w:rsid w:val="00346414"/>
    <w:rsid w:val="003506B3"/>
    <w:rsid w:val="003538E7"/>
    <w:rsid w:val="0035556A"/>
    <w:rsid w:val="003646B4"/>
    <w:rsid w:val="00366532"/>
    <w:rsid w:val="00374F3E"/>
    <w:rsid w:val="003756C6"/>
    <w:rsid w:val="00383707"/>
    <w:rsid w:val="00384E7F"/>
    <w:rsid w:val="003929D5"/>
    <w:rsid w:val="00396951"/>
    <w:rsid w:val="003A156D"/>
    <w:rsid w:val="003A1985"/>
    <w:rsid w:val="003A33D4"/>
    <w:rsid w:val="003A37BC"/>
    <w:rsid w:val="003A726D"/>
    <w:rsid w:val="003B0B36"/>
    <w:rsid w:val="003C44D9"/>
    <w:rsid w:val="003C7290"/>
    <w:rsid w:val="003D03B4"/>
    <w:rsid w:val="003D57DC"/>
    <w:rsid w:val="003D603D"/>
    <w:rsid w:val="003D6F9D"/>
    <w:rsid w:val="003E2A79"/>
    <w:rsid w:val="003E69F1"/>
    <w:rsid w:val="003E79BF"/>
    <w:rsid w:val="00415CFA"/>
    <w:rsid w:val="00416FFE"/>
    <w:rsid w:val="00421C55"/>
    <w:rsid w:val="00424596"/>
    <w:rsid w:val="00432B8C"/>
    <w:rsid w:val="00434874"/>
    <w:rsid w:val="004367C7"/>
    <w:rsid w:val="00437927"/>
    <w:rsid w:val="004414E7"/>
    <w:rsid w:val="0044232F"/>
    <w:rsid w:val="004437F9"/>
    <w:rsid w:val="00444214"/>
    <w:rsid w:val="00450E54"/>
    <w:rsid w:val="00455C5F"/>
    <w:rsid w:val="00455D3A"/>
    <w:rsid w:val="004577F8"/>
    <w:rsid w:val="00465E36"/>
    <w:rsid w:val="00467FAD"/>
    <w:rsid w:val="004727E9"/>
    <w:rsid w:val="00472DD9"/>
    <w:rsid w:val="00475D35"/>
    <w:rsid w:val="004818DD"/>
    <w:rsid w:val="004866B0"/>
    <w:rsid w:val="00486A2E"/>
    <w:rsid w:val="0049441C"/>
    <w:rsid w:val="0049704A"/>
    <w:rsid w:val="004A7350"/>
    <w:rsid w:val="004B639D"/>
    <w:rsid w:val="004C0255"/>
    <w:rsid w:val="004C0A1E"/>
    <w:rsid w:val="004C0DA0"/>
    <w:rsid w:val="004C1D53"/>
    <w:rsid w:val="004D2FAA"/>
    <w:rsid w:val="004E105C"/>
    <w:rsid w:val="004E66A9"/>
    <w:rsid w:val="004F3F6F"/>
    <w:rsid w:val="004F4098"/>
    <w:rsid w:val="004F79C2"/>
    <w:rsid w:val="005056B9"/>
    <w:rsid w:val="00505AFB"/>
    <w:rsid w:val="0051544D"/>
    <w:rsid w:val="00515CCA"/>
    <w:rsid w:val="00516D4E"/>
    <w:rsid w:val="005233A5"/>
    <w:rsid w:val="00530D36"/>
    <w:rsid w:val="00533A49"/>
    <w:rsid w:val="005461E7"/>
    <w:rsid w:val="005578A0"/>
    <w:rsid w:val="005609BA"/>
    <w:rsid w:val="005734F7"/>
    <w:rsid w:val="00581FD1"/>
    <w:rsid w:val="0058247A"/>
    <w:rsid w:val="00582533"/>
    <w:rsid w:val="00591FEB"/>
    <w:rsid w:val="00593C0F"/>
    <w:rsid w:val="00594FF5"/>
    <w:rsid w:val="00596935"/>
    <w:rsid w:val="005970AA"/>
    <w:rsid w:val="005B3251"/>
    <w:rsid w:val="005B3D75"/>
    <w:rsid w:val="005C2F73"/>
    <w:rsid w:val="005C329F"/>
    <w:rsid w:val="005C376E"/>
    <w:rsid w:val="005C4F49"/>
    <w:rsid w:val="005E0606"/>
    <w:rsid w:val="005E0BCA"/>
    <w:rsid w:val="005E2201"/>
    <w:rsid w:val="005F6508"/>
    <w:rsid w:val="0060419C"/>
    <w:rsid w:val="00612CD7"/>
    <w:rsid w:val="00622FDE"/>
    <w:rsid w:val="00623FBC"/>
    <w:rsid w:val="00625C76"/>
    <w:rsid w:val="0065637C"/>
    <w:rsid w:val="00660319"/>
    <w:rsid w:val="006654F5"/>
    <w:rsid w:val="00670607"/>
    <w:rsid w:val="00674D2D"/>
    <w:rsid w:val="00681533"/>
    <w:rsid w:val="0068286D"/>
    <w:rsid w:val="00682E55"/>
    <w:rsid w:val="00683CF1"/>
    <w:rsid w:val="00691552"/>
    <w:rsid w:val="006A29E3"/>
    <w:rsid w:val="006B2598"/>
    <w:rsid w:val="006B66E5"/>
    <w:rsid w:val="006B7DE1"/>
    <w:rsid w:val="006D3752"/>
    <w:rsid w:val="006D6F15"/>
    <w:rsid w:val="006D72EF"/>
    <w:rsid w:val="006E3CBC"/>
    <w:rsid w:val="006E4667"/>
    <w:rsid w:val="006F17F8"/>
    <w:rsid w:val="006F2BD6"/>
    <w:rsid w:val="0070096D"/>
    <w:rsid w:val="0070764D"/>
    <w:rsid w:val="00707FC6"/>
    <w:rsid w:val="00715D24"/>
    <w:rsid w:val="00731AB0"/>
    <w:rsid w:val="00736E8F"/>
    <w:rsid w:val="00736F43"/>
    <w:rsid w:val="00743897"/>
    <w:rsid w:val="00744070"/>
    <w:rsid w:val="007440AB"/>
    <w:rsid w:val="00744563"/>
    <w:rsid w:val="00745092"/>
    <w:rsid w:val="007507D4"/>
    <w:rsid w:val="00751E89"/>
    <w:rsid w:val="00753809"/>
    <w:rsid w:val="0075535A"/>
    <w:rsid w:val="007569D4"/>
    <w:rsid w:val="007605A5"/>
    <w:rsid w:val="00761584"/>
    <w:rsid w:val="00761D90"/>
    <w:rsid w:val="0076552F"/>
    <w:rsid w:val="00766202"/>
    <w:rsid w:val="00767095"/>
    <w:rsid w:val="007763EB"/>
    <w:rsid w:val="007853B9"/>
    <w:rsid w:val="007878CE"/>
    <w:rsid w:val="00791BD1"/>
    <w:rsid w:val="0079593C"/>
    <w:rsid w:val="007A2B76"/>
    <w:rsid w:val="007A45B5"/>
    <w:rsid w:val="007A6F2A"/>
    <w:rsid w:val="007B2929"/>
    <w:rsid w:val="007B4E76"/>
    <w:rsid w:val="007B6485"/>
    <w:rsid w:val="007B743B"/>
    <w:rsid w:val="007C0AD9"/>
    <w:rsid w:val="007C4DB2"/>
    <w:rsid w:val="007C6E17"/>
    <w:rsid w:val="007D0D6B"/>
    <w:rsid w:val="007D209D"/>
    <w:rsid w:val="007D2C34"/>
    <w:rsid w:val="007D6ABF"/>
    <w:rsid w:val="007E0858"/>
    <w:rsid w:val="007E4582"/>
    <w:rsid w:val="007F4ED4"/>
    <w:rsid w:val="0081527D"/>
    <w:rsid w:val="008159EA"/>
    <w:rsid w:val="00817CC2"/>
    <w:rsid w:val="00820F19"/>
    <w:rsid w:val="00824603"/>
    <w:rsid w:val="008247A5"/>
    <w:rsid w:val="00825485"/>
    <w:rsid w:val="00827222"/>
    <w:rsid w:val="008279AC"/>
    <w:rsid w:val="008341C5"/>
    <w:rsid w:val="00834BE6"/>
    <w:rsid w:val="0084120E"/>
    <w:rsid w:val="00847F26"/>
    <w:rsid w:val="00850BEA"/>
    <w:rsid w:val="00852200"/>
    <w:rsid w:val="00864CA7"/>
    <w:rsid w:val="00876258"/>
    <w:rsid w:val="00882024"/>
    <w:rsid w:val="008831B4"/>
    <w:rsid w:val="00887AC2"/>
    <w:rsid w:val="00887B0E"/>
    <w:rsid w:val="00891FCF"/>
    <w:rsid w:val="00896EDA"/>
    <w:rsid w:val="008A0240"/>
    <w:rsid w:val="008A034F"/>
    <w:rsid w:val="008B0C46"/>
    <w:rsid w:val="008B21F4"/>
    <w:rsid w:val="008B4FE8"/>
    <w:rsid w:val="008B6D39"/>
    <w:rsid w:val="008C1305"/>
    <w:rsid w:val="008C2EED"/>
    <w:rsid w:val="008C3AF9"/>
    <w:rsid w:val="008D2047"/>
    <w:rsid w:val="008D344F"/>
    <w:rsid w:val="008D356F"/>
    <w:rsid w:val="008D3A7E"/>
    <w:rsid w:val="008D6D46"/>
    <w:rsid w:val="008E6228"/>
    <w:rsid w:val="008F0E29"/>
    <w:rsid w:val="008F1AF7"/>
    <w:rsid w:val="008F46D5"/>
    <w:rsid w:val="008F78F6"/>
    <w:rsid w:val="008F7FA7"/>
    <w:rsid w:val="00903F9D"/>
    <w:rsid w:val="00904827"/>
    <w:rsid w:val="009055B0"/>
    <w:rsid w:val="009061A6"/>
    <w:rsid w:val="009077CE"/>
    <w:rsid w:val="0091672B"/>
    <w:rsid w:val="0092165C"/>
    <w:rsid w:val="00922167"/>
    <w:rsid w:val="00930D1B"/>
    <w:rsid w:val="009367BD"/>
    <w:rsid w:val="0094125C"/>
    <w:rsid w:val="0094149A"/>
    <w:rsid w:val="00941E92"/>
    <w:rsid w:val="0094261D"/>
    <w:rsid w:val="009463D0"/>
    <w:rsid w:val="00946C53"/>
    <w:rsid w:val="009517AF"/>
    <w:rsid w:val="009527B7"/>
    <w:rsid w:val="0096014C"/>
    <w:rsid w:val="00961C25"/>
    <w:rsid w:val="009648C8"/>
    <w:rsid w:val="00980E88"/>
    <w:rsid w:val="00983CF6"/>
    <w:rsid w:val="009876C7"/>
    <w:rsid w:val="0098792F"/>
    <w:rsid w:val="009947D1"/>
    <w:rsid w:val="00997E92"/>
    <w:rsid w:val="009A2B96"/>
    <w:rsid w:val="009A489B"/>
    <w:rsid w:val="009B498D"/>
    <w:rsid w:val="009C0661"/>
    <w:rsid w:val="009C3667"/>
    <w:rsid w:val="009C3F34"/>
    <w:rsid w:val="009C6AC1"/>
    <w:rsid w:val="009D3A1C"/>
    <w:rsid w:val="009D456D"/>
    <w:rsid w:val="009D46E9"/>
    <w:rsid w:val="009D54B2"/>
    <w:rsid w:val="009D6286"/>
    <w:rsid w:val="009D7914"/>
    <w:rsid w:val="009D7CA9"/>
    <w:rsid w:val="009E3DF7"/>
    <w:rsid w:val="009E435E"/>
    <w:rsid w:val="009E4A7C"/>
    <w:rsid w:val="009F0008"/>
    <w:rsid w:val="009F5910"/>
    <w:rsid w:val="00A01175"/>
    <w:rsid w:val="00A018AB"/>
    <w:rsid w:val="00A0258E"/>
    <w:rsid w:val="00A05437"/>
    <w:rsid w:val="00A05A77"/>
    <w:rsid w:val="00A125C1"/>
    <w:rsid w:val="00A15368"/>
    <w:rsid w:val="00A1671A"/>
    <w:rsid w:val="00A22611"/>
    <w:rsid w:val="00A309E0"/>
    <w:rsid w:val="00A320BF"/>
    <w:rsid w:val="00A32A52"/>
    <w:rsid w:val="00A346B1"/>
    <w:rsid w:val="00A3661C"/>
    <w:rsid w:val="00A45129"/>
    <w:rsid w:val="00A5121E"/>
    <w:rsid w:val="00A63403"/>
    <w:rsid w:val="00A702E4"/>
    <w:rsid w:val="00A71788"/>
    <w:rsid w:val="00A87617"/>
    <w:rsid w:val="00A93CF2"/>
    <w:rsid w:val="00AA34D9"/>
    <w:rsid w:val="00AA34F7"/>
    <w:rsid w:val="00AA714A"/>
    <w:rsid w:val="00AB1829"/>
    <w:rsid w:val="00AB23D9"/>
    <w:rsid w:val="00AB63C8"/>
    <w:rsid w:val="00AC13A1"/>
    <w:rsid w:val="00AE021E"/>
    <w:rsid w:val="00AE13DF"/>
    <w:rsid w:val="00AE1B51"/>
    <w:rsid w:val="00AE486A"/>
    <w:rsid w:val="00AE6FAC"/>
    <w:rsid w:val="00AF229A"/>
    <w:rsid w:val="00AF6D21"/>
    <w:rsid w:val="00AF71A7"/>
    <w:rsid w:val="00B03344"/>
    <w:rsid w:val="00B03750"/>
    <w:rsid w:val="00B14191"/>
    <w:rsid w:val="00B14FDC"/>
    <w:rsid w:val="00B25D37"/>
    <w:rsid w:val="00B35F26"/>
    <w:rsid w:val="00B36561"/>
    <w:rsid w:val="00B4035F"/>
    <w:rsid w:val="00B603E1"/>
    <w:rsid w:val="00B72930"/>
    <w:rsid w:val="00B77964"/>
    <w:rsid w:val="00B8229F"/>
    <w:rsid w:val="00B825D2"/>
    <w:rsid w:val="00B856A5"/>
    <w:rsid w:val="00B85898"/>
    <w:rsid w:val="00B85CA1"/>
    <w:rsid w:val="00B86649"/>
    <w:rsid w:val="00B93DD3"/>
    <w:rsid w:val="00B96150"/>
    <w:rsid w:val="00B972FF"/>
    <w:rsid w:val="00B97F26"/>
    <w:rsid w:val="00BA2A20"/>
    <w:rsid w:val="00BB6211"/>
    <w:rsid w:val="00BC191E"/>
    <w:rsid w:val="00BC1C55"/>
    <w:rsid w:val="00BC3ACA"/>
    <w:rsid w:val="00BD0FD4"/>
    <w:rsid w:val="00BD2278"/>
    <w:rsid w:val="00BD4A1C"/>
    <w:rsid w:val="00BE456B"/>
    <w:rsid w:val="00BE4B9F"/>
    <w:rsid w:val="00BE6484"/>
    <w:rsid w:val="00BE7984"/>
    <w:rsid w:val="00BF015E"/>
    <w:rsid w:val="00BF03F5"/>
    <w:rsid w:val="00BF0686"/>
    <w:rsid w:val="00BF3569"/>
    <w:rsid w:val="00BF3E14"/>
    <w:rsid w:val="00BF6D4F"/>
    <w:rsid w:val="00C00289"/>
    <w:rsid w:val="00C012E6"/>
    <w:rsid w:val="00C0222E"/>
    <w:rsid w:val="00C14A70"/>
    <w:rsid w:val="00C14FB2"/>
    <w:rsid w:val="00C165F6"/>
    <w:rsid w:val="00C21D65"/>
    <w:rsid w:val="00C23C8A"/>
    <w:rsid w:val="00C27177"/>
    <w:rsid w:val="00C31185"/>
    <w:rsid w:val="00C3149A"/>
    <w:rsid w:val="00C3548B"/>
    <w:rsid w:val="00C355A6"/>
    <w:rsid w:val="00C4186E"/>
    <w:rsid w:val="00C41EDD"/>
    <w:rsid w:val="00C512F4"/>
    <w:rsid w:val="00C5487C"/>
    <w:rsid w:val="00C54C86"/>
    <w:rsid w:val="00C57221"/>
    <w:rsid w:val="00C643B6"/>
    <w:rsid w:val="00C64C83"/>
    <w:rsid w:val="00C64FA4"/>
    <w:rsid w:val="00C675DA"/>
    <w:rsid w:val="00C67C09"/>
    <w:rsid w:val="00C67FAE"/>
    <w:rsid w:val="00C7537B"/>
    <w:rsid w:val="00C76975"/>
    <w:rsid w:val="00C77B17"/>
    <w:rsid w:val="00C81BB6"/>
    <w:rsid w:val="00C852FD"/>
    <w:rsid w:val="00CA547D"/>
    <w:rsid w:val="00CA76C4"/>
    <w:rsid w:val="00CD66E7"/>
    <w:rsid w:val="00CE2441"/>
    <w:rsid w:val="00CF1F82"/>
    <w:rsid w:val="00CF35F2"/>
    <w:rsid w:val="00D01C3A"/>
    <w:rsid w:val="00D04A36"/>
    <w:rsid w:val="00D04B03"/>
    <w:rsid w:val="00D11D95"/>
    <w:rsid w:val="00D1232E"/>
    <w:rsid w:val="00D2178E"/>
    <w:rsid w:val="00D44C1D"/>
    <w:rsid w:val="00D52B00"/>
    <w:rsid w:val="00D65AE5"/>
    <w:rsid w:val="00D72FAA"/>
    <w:rsid w:val="00D73312"/>
    <w:rsid w:val="00D749FB"/>
    <w:rsid w:val="00D9127F"/>
    <w:rsid w:val="00D92C73"/>
    <w:rsid w:val="00DA0D81"/>
    <w:rsid w:val="00DB2DB1"/>
    <w:rsid w:val="00DB64BE"/>
    <w:rsid w:val="00DD1B48"/>
    <w:rsid w:val="00DD4848"/>
    <w:rsid w:val="00DE1EA9"/>
    <w:rsid w:val="00DE2132"/>
    <w:rsid w:val="00DF2C01"/>
    <w:rsid w:val="00DF2F12"/>
    <w:rsid w:val="00DF31F0"/>
    <w:rsid w:val="00DF7FCF"/>
    <w:rsid w:val="00E012A7"/>
    <w:rsid w:val="00E031E6"/>
    <w:rsid w:val="00E033B3"/>
    <w:rsid w:val="00E10C2F"/>
    <w:rsid w:val="00E1194A"/>
    <w:rsid w:val="00E1356F"/>
    <w:rsid w:val="00E148EB"/>
    <w:rsid w:val="00E15A81"/>
    <w:rsid w:val="00E17477"/>
    <w:rsid w:val="00E20ABE"/>
    <w:rsid w:val="00E22ABC"/>
    <w:rsid w:val="00E23755"/>
    <w:rsid w:val="00E26520"/>
    <w:rsid w:val="00E27364"/>
    <w:rsid w:val="00E27C81"/>
    <w:rsid w:val="00E37269"/>
    <w:rsid w:val="00E41561"/>
    <w:rsid w:val="00E431CD"/>
    <w:rsid w:val="00E461B6"/>
    <w:rsid w:val="00E54E89"/>
    <w:rsid w:val="00E56D81"/>
    <w:rsid w:val="00E616E2"/>
    <w:rsid w:val="00E67849"/>
    <w:rsid w:val="00E73A09"/>
    <w:rsid w:val="00E74A44"/>
    <w:rsid w:val="00E75527"/>
    <w:rsid w:val="00E76ABE"/>
    <w:rsid w:val="00E76E94"/>
    <w:rsid w:val="00E80BEF"/>
    <w:rsid w:val="00E811CE"/>
    <w:rsid w:val="00E811F4"/>
    <w:rsid w:val="00E91804"/>
    <w:rsid w:val="00EA444A"/>
    <w:rsid w:val="00EB2F20"/>
    <w:rsid w:val="00EC2A92"/>
    <w:rsid w:val="00EC45A7"/>
    <w:rsid w:val="00EC6E51"/>
    <w:rsid w:val="00ED0FB9"/>
    <w:rsid w:val="00ED4D53"/>
    <w:rsid w:val="00EE2160"/>
    <w:rsid w:val="00EE52BE"/>
    <w:rsid w:val="00EF0BE0"/>
    <w:rsid w:val="00EF3F67"/>
    <w:rsid w:val="00F12AD6"/>
    <w:rsid w:val="00F17C23"/>
    <w:rsid w:val="00F33E56"/>
    <w:rsid w:val="00F3485D"/>
    <w:rsid w:val="00F51491"/>
    <w:rsid w:val="00F522AE"/>
    <w:rsid w:val="00F54CC3"/>
    <w:rsid w:val="00F575BB"/>
    <w:rsid w:val="00F57C07"/>
    <w:rsid w:val="00F87767"/>
    <w:rsid w:val="00F93431"/>
    <w:rsid w:val="00FA098D"/>
    <w:rsid w:val="00FA4139"/>
    <w:rsid w:val="00FB4925"/>
    <w:rsid w:val="00FB6535"/>
    <w:rsid w:val="00FC1870"/>
    <w:rsid w:val="00FD13AC"/>
    <w:rsid w:val="00FE2D80"/>
    <w:rsid w:val="00FE7AF8"/>
    <w:rsid w:val="00FE7D47"/>
    <w:rsid w:val="00FF24F0"/>
    <w:rsid w:val="00FF505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851009" strokecolor="#f2f2f2">
      <v:fill color="#851009" color2="fill darken(153)" angle="-45" focusposition=".5,.5" focussize="" method="linear sigma" type="gradient"/>
      <v:stroke color="#f2f2f2" weight="1pt"/>
      <v:shadow on="t" type="perspective" color="#e5b8b7" opacity=".5" origin=",.5" offset="0,0" matrix=",-56756f,,.5"/>
      <o:colormru v:ext="edit" colors="#eaeaea,#f8f8f8"/>
    </o:shapedefaults>
    <o:shapelayout v:ext="edit">
      <o:idmap v:ext="edit" data="2"/>
    </o:shapelayout>
  </w:shapeDefaults>
  <w:decimalSymbol w:val=","/>
  <w:listSeparator w:val=";"/>
  <w14:docId w14:val="2A53A197"/>
  <w15:chartTrackingRefBased/>
  <w15:docId w15:val="{457D7CFE-6F0E-4668-9775-816D0E7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49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972FF"/>
    <w:pPr>
      <w:keepNext/>
      <w:numPr>
        <w:numId w:val="2"/>
      </w:numPr>
      <w:shd w:val="clear" w:color="auto" w:fill="FFFFFF"/>
      <w:tabs>
        <w:tab w:val="clear" w:pos="432"/>
        <w:tab w:val="left" w:pos="540"/>
      </w:tabs>
      <w:ind w:left="0" w:firstLine="0"/>
      <w:outlineLvl w:val="0"/>
    </w:pPr>
    <w:rPr>
      <w:rFonts w:ascii="Patua One" w:hAnsi="Patua One"/>
      <w:b/>
      <w:bCs/>
      <w:color w:val="000000"/>
      <w:kern w:val="32"/>
    </w:rPr>
  </w:style>
  <w:style w:type="paragraph" w:styleId="Rubrik2">
    <w:name w:val="heading 2"/>
    <w:basedOn w:val="Normal"/>
    <w:next w:val="Normal"/>
    <w:qFormat/>
    <w:rsid w:val="00B972FF"/>
    <w:pPr>
      <w:keepNext/>
      <w:numPr>
        <w:ilvl w:val="1"/>
        <w:numId w:val="2"/>
      </w:numPr>
      <w:outlineLvl w:val="1"/>
    </w:pPr>
    <w:rPr>
      <w:rFonts w:ascii="Patua One" w:hAnsi="Patua One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B972FF"/>
    <w:pPr>
      <w:keepNext/>
      <w:numPr>
        <w:ilvl w:val="2"/>
        <w:numId w:val="2"/>
      </w:numPr>
      <w:outlineLvl w:val="2"/>
    </w:pPr>
    <w:rPr>
      <w:rFonts w:ascii="Patua One" w:hAnsi="Patua One"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B972FF"/>
    <w:pPr>
      <w:keepNext/>
      <w:numPr>
        <w:ilvl w:val="3"/>
        <w:numId w:val="2"/>
      </w:numPr>
      <w:outlineLvl w:val="3"/>
    </w:pPr>
    <w:rPr>
      <w:rFonts w:ascii="Patua One" w:hAnsi="Patua One"/>
      <w:b/>
      <w:bCs/>
      <w:szCs w:val="28"/>
    </w:rPr>
  </w:style>
  <w:style w:type="paragraph" w:styleId="Rubrik5">
    <w:name w:val="heading 5"/>
    <w:basedOn w:val="Normal"/>
    <w:next w:val="Normal"/>
    <w:autoRedefine/>
    <w:qFormat/>
    <w:rsid w:val="00B972FF"/>
    <w:pPr>
      <w:numPr>
        <w:ilvl w:val="4"/>
        <w:numId w:val="2"/>
      </w:numPr>
      <w:outlineLvl w:val="4"/>
    </w:pPr>
    <w:rPr>
      <w:rFonts w:ascii="Patua One" w:hAnsi="Patua One"/>
      <w:b/>
      <w:bCs/>
      <w:iCs/>
      <w:szCs w:val="26"/>
    </w:rPr>
  </w:style>
  <w:style w:type="paragraph" w:styleId="Rubrik6">
    <w:name w:val="heading 6"/>
    <w:basedOn w:val="Normal"/>
    <w:next w:val="Normal"/>
    <w:autoRedefine/>
    <w:qFormat/>
    <w:rsid w:val="00B972FF"/>
    <w:pPr>
      <w:numPr>
        <w:ilvl w:val="5"/>
        <w:numId w:val="2"/>
      </w:numPr>
      <w:outlineLvl w:val="5"/>
    </w:pPr>
    <w:rPr>
      <w:rFonts w:ascii="Patua One" w:hAnsi="Patua One"/>
      <w:b/>
      <w:bCs/>
      <w:szCs w:val="22"/>
    </w:rPr>
  </w:style>
  <w:style w:type="paragraph" w:styleId="Rubrik7">
    <w:name w:val="heading 7"/>
    <w:basedOn w:val="Normal"/>
    <w:next w:val="Normal"/>
    <w:autoRedefine/>
    <w:qFormat/>
    <w:rsid w:val="00B972FF"/>
    <w:pPr>
      <w:numPr>
        <w:ilvl w:val="6"/>
        <w:numId w:val="2"/>
      </w:numPr>
      <w:outlineLvl w:val="6"/>
    </w:pPr>
    <w:rPr>
      <w:rFonts w:ascii="Patua One" w:hAnsi="Patua One"/>
      <w:b/>
    </w:rPr>
  </w:style>
  <w:style w:type="paragraph" w:styleId="Rubrik8">
    <w:name w:val="heading 8"/>
    <w:basedOn w:val="Normal"/>
    <w:next w:val="Normal"/>
    <w:qFormat/>
    <w:rsid w:val="00B972FF"/>
    <w:pPr>
      <w:numPr>
        <w:ilvl w:val="7"/>
        <w:numId w:val="2"/>
      </w:numPr>
      <w:outlineLvl w:val="7"/>
    </w:pPr>
    <w:rPr>
      <w:rFonts w:ascii="Patua One" w:hAnsi="Patua One"/>
      <w:b/>
      <w:iCs/>
    </w:rPr>
  </w:style>
  <w:style w:type="paragraph" w:styleId="Rubrik9">
    <w:name w:val="heading 9"/>
    <w:basedOn w:val="Normal"/>
    <w:next w:val="Normal"/>
    <w:autoRedefine/>
    <w:qFormat/>
    <w:rsid w:val="00B972FF"/>
    <w:pPr>
      <w:numPr>
        <w:ilvl w:val="8"/>
        <w:numId w:val="2"/>
      </w:numPr>
      <w:outlineLvl w:val="8"/>
    </w:pPr>
    <w:rPr>
      <w:rFonts w:ascii="Patua One" w:hAnsi="Patua One"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75D35"/>
    <w:rPr>
      <w:color w:val="0000FF"/>
      <w:u w:val="single"/>
    </w:rPr>
  </w:style>
  <w:style w:type="paragraph" w:styleId="Sidhuvud">
    <w:name w:val="header"/>
    <w:basedOn w:val="Normal"/>
    <w:rsid w:val="008A024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A0240"/>
    <w:pPr>
      <w:tabs>
        <w:tab w:val="center" w:pos="4536"/>
        <w:tab w:val="right" w:pos="9072"/>
      </w:tabs>
    </w:pPr>
  </w:style>
  <w:style w:type="paragraph" w:customStyle="1" w:styleId="Avdelning">
    <w:name w:val="Avdelning"/>
    <w:basedOn w:val="Normal"/>
    <w:autoRedefine/>
    <w:rsid w:val="004818DD"/>
    <w:pPr>
      <w:spacing w:before="24" w:after="1600"/>
    </w:pPr>
    <w:rPr>
      <w:sz w:val="28"/>
      <w:szCs w:val="28"/>
    </w:rPr>
  </w:style>
  <w:style w:type="paragraph" w:styleId="Ballongtext">
    <w:name w:val="Balloon Text"/>
    <w:basedOn w:val="Normal"/>
    <w:semiHidden/>
    <w:rsid w:val="00061CF4"/>
    <w:rPr>
      <w:rFonts w:ascii="Tahoma" w:hAnsi="Tahoma" w:cs="Tahoma"/>
      <w:sz w:val="16"/>
      <w:szCs w:val="16"/>
    </w:rPr>
  </w:style>
  <w:style w:type="numbering" w:customStyle="1" w:styleId="MallPunktlista">
    <w:name w:val="Mall Punktlista"/>
    <w:rsid w:val="007878CE"/>
    <w:pPr>
      <w:numPr>
        <w:numId w:val="1"/>
      </w:numPr>
    </w:pPr>
  </w:style>
  <w:style w:type="paragraph" w:customStyle="1" w:styleId="Frvaltning">
    <w:name w:val="Förvaltning"/>
    <w:basedOn w:val="Normal"/>
    <w:autoRedefine/>
    <w:rsid w:val="00D44C1D"/>
    <w:pPr>
      <w:spacing w:before="40"/>
    </w:pPr>
    <w:rPr>
      <w:b/>
      <w:sz w:val="40"/>
      <w:szCs w:val="40"/>
    </w:rPr>
  </w:style>
  <w:style w:type="paragraph" w:styleId="Dokumentversikt">
    <w:name w:val="Document Map"/>
    <w:basedOn w:val="Normal"/>
    <w:semiHidden/>
    <w:rsid w:val="001A20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nehll1">
    <w:name w:val="toc 1"/>
    <w:basedOn w:val="Normal"/>
    <w:next w:val="Normal"/>
    <w:autoRedefine/>
    <w:semiHidden/>
    <w:rsid w:val="004414E7"/>
    <w:pPr>
      <w:spacing w:before="120" w:after="120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semiHidden/>
    <w:rsid w:val="004414E7"/>
    <w:pPr>
      <w:ind w:left="240"/>
    </w:pPr>
    <w:rPr>
      <w:smallCaps/>
      <w:sz w:val="20"/>
      <w:szCs w:val="20"/>
    </w:rPr>
  </w:style>
  <w:style w:type="character" w:customStyle="1" w:styleId="Rubrik1Char">
    <w:name w:val="Rubrik 1 Char"/>
    <w:link w:val="Rubrik1"/>
    <w:rsid w:val="00B972FF"/>
    <w:rPr>
      <w:rFonts w:ascii="Patua One" w:hAnsi="Patua One"/>
      <w:b/>
      <w:bCs/>
      <w:color w:val="000000"/>
      <w:kern w:val="32"/>
      <w:sz w:val="24"/>
      <w:szCs w:val="24"/>
      <w:shd w:val="clear" w:color="auto" w:fill="FFFFFF"/>
    </w:rPr>
  </w:style>
  <w:style w:type="paragraph" w:styleId="Innehll3">
    <w:name w:val="toc 3"/>
    <w:basedOn w:val="Normal"/>
    <w:next w:val="Normal"/>
    <w:autoRedefine/>
    <w:semiHidden/>
    <w:rsid w:val="004414E7"/>
    <w:pPr>
      <w:ind w:left="480"/>
    </w:pPr>
    <w:rPr>
      <w:i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4414E7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4414E7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4414E7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4414E7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4414E7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4414E7"/>
    <w:pPr>
      <w:ind w:left="1920"/>
    </w:pPr>
    <w:rPr>
      <w:sz w:val="18"/>
      <w:szCs w:val="18"/>
    </w:rPr>
  </w:style>
  <w:style w:type="character" w:styleId="Betoning">
    <w:name w:val="Emphasis"/>
    <w:qFormat/>
    <w:rsid w:val="00B972FF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B972FF"/>
    <w:pPr>
      <w:spacing w:before="240" w:after="60"/>
      <w:jc w:val="center"/>
      <w:outlineLvl w:val="0"/>
    </w:pPr>
    <w:rPr>
      <w:rFonts w:ascii="Patua One" w:hAnsi="Patua One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972FF"/>
    <w:rPr>
      <w:rFonts w:ascii="Patua One" w:eastAsia="Times New Roman" w:hAnsi="Patua One" w:cs="Times New Roman"/>
      <w:b/>
      <w:bCs/>
      <w:kern w:val="28"/>
      <w:sz w:val="32"/>
      <w:szCs w:val="32"/>
    </w:rPr>
  </w:style>
  <w:style w:type="character" w:styleId="Stark">
    <w:name w:val="Strong"/>
    <w:qFormat/>
    <w:rsid w:val="00B972FF"/>
    <w:rPr>
      <w:rFonts w:ascii="Roboto" w:hAnsi="Roboto"/>
      <w:b/>
      <w:bCs/>
    </w:rPr>
  </w:style>
  <w:style w:type="paragraph" w:styleId="Underrubrik">
    <w:name w:val="Subtitle"/>
    <w:basedOn w:val="Normal"/>
    <w:next w:val="Normal"/>
    <w:link w:val="UnderrubrikChar"/>
    <w:qFormat/>
    <w:rsid w:val="00B972FF"/>
    <w:pPr>
      <w:spacing w:after="60"/>
      <w:jc w:val="center"/>
      <w:outlineLvl w:val="1"/>
    </w:pPr>
    <w:rPr>
      <w:rFonts w:ascii="Patua One" w:hAnsi="Patua One"/>
    </w:rPr>
  </w:style>
  <w:style w:type="character" w:customStyle="1" w:styleId="UnderrubrikChar">
    <w:name w:val="Underrubrik Char"/>
    <w:link w:val="Underrubrik"/>
    <w:rsid w:val="00B972FF"/>
    <w:rPr>
      <w:rFonts w:ascii="Patua One" w:eastAsia="Times New Roman" w:hAnsi="Patua One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A547D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C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A547D"/>
    <w:pPr>
      <w:ind w:left="720"/>
      <w:contextualSpacing/>
    </w:pPr>
  </w:style>
  <w:style w:type="character" w:styleId="AnvndHyperlnk">
    <w:name w:val="FollowedHyperlink"/>
    <w:basedOn w:val="Standardstycketeckensnitt"/>
    <w:rsid w:val="00D72FAA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498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67095"/>
    <w:rPr>
      <w:color w:val="808080"/>
    </w:rPr>
  </w:style>
  <w:style w:type="paragraph" w:customStyle="1" w:styleId="Innehllstext">
    <w:name w:val="Innehållstext"/>
    <w:qFormat/>
    <w:rsid w:val="00767095"/>
    <w:pPr>
      <w:tabs>
        <w:tab w:val="left" w:pos="2552"/>
      </w:tabs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llar\Rapporter\rapportmall-ht2015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EF51F-601D-4DCC-95E7-82961E53B2C7}"/>
      </w:docPartPr>
      <w:docPartBody>
        <w:p w:rsidR="00AA5E8A" w:rsidRDefault="00345EA0">
          <w:r w:rsidRPr="003B6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2B89054B7647A3A85E30753B815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149B8-2043-48DB-B7C3-7E67B6E11E89}"/>
      </w:docPartPr>
      <w:docPartBody>
        <w:p w:rsidR="00AA5E8A" w:rsidRDefault="00AA5E8A" w:rsidP="00AA5E8A">
          <w:pPr>
            <w:pStyle w:val="042B89054B7647A3A85E30753B8151C81"/>
          </w:pPr>
          <w:r w:rsidRPr="008E31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8D4C44E47448E8FD0AD6E345C5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02078-85EB-472C-A3D0-48CDD2580597}"/>
      </w:docPartPr>
      <w:docPartBody>
        <w:p w:rsidR="00AA5E8A" w:rsidRDefault="00EC6DC3" w:rsidP="00345EA0">
          <w:pPr>
            <w:pStyle w:val="1B48D4C44E47448E8FD0AD6E345C5B7B"/>
          </w:pPr>
          <w:r w:rsidRPr="008E3126">
            <w:t>Ordförande</w:t>
          </w:r>
        </w:p>
      </w:docPartBody>
    </w:docPart>
    <w:docPart>
      <w:docPartPr>
        <w:name w:val="6A583E8AADE849C7962BAFD587AA1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E159C-C78F-4007-A72C-6E14E10663FF}"/>
      </w:docPartPr>
      <w:docPartBody>
        <w:p w:rsidR="00AA5E8A" w:rsidRDefault="00AA5E8A" w:rsidP="00345EA0">
          <w:pPr>
            <w:pStyle w:val="6A583E8AADE849C7962BAFD587AA1087"/>
          </w:pPr>
          <w:r w:rsidRPr="008E3126"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613F8-B93E-4E90-9FC3-0F22D06C05FD}"/>
      </w:docPartPr>
      <w:docPartBody>
        <w:p w:rsidR="00042309" w:rsidRDefault="00DC1CE5">
          <w:r w:rsidRPr="00B229AA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093D231F286A4012AB68C0D2A6520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81FB8-96CA-402A-A901-CBEDD1DEDF59}"/>
      </w:docPartPr>
      <w:docPartBody>
        <w:p w:rsidR="00042309" w:rsidRDefault="00042309" w:rsidP="00D57B9E">
          <w:r>
            <w:t xml:space="preserve"> </w:t>
          </w:r>
        </w:p>
        <w:p w:rsidR="005B5E5F" w:rsidRDefault="005B5E5F"/>
      </w:docPartBody>
    </w:docPart>
    <w:docPart>
      <w:docPartPr>
        <w:name w:val="72F7590C8D124582BACB48E355B5A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565AE-92E9-450E-BB1B-1A708EE28335}"/>
      </w:docPartPr>
      <w:docPartBody>
        <w:p w:rsidR="003E6360" w:rsidRDefault="00EC6DC3" w:rsidP="00EC6DC3">
          <w:pPr>
            <w:pStyle w:val="72F7590C8D124582BACB48E355B5A1AD1"/>
          </w:pPr>
          <w:r w:rsidRPr="00F00770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2D5CD159D6964DDBA1688F5D45A5F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78946-B869-47F1-8461-92C77DEB580C}"/>
      </w:docPartPr>
      <w:docPartBody>
        <w:p w:rsidR="003E6360" w:rsidRDefault="00EC6DC3" w:rsidP="00EC6DC3">
          <w:pPr>
            <w:pStyle w:val="2D5CD159D6964DDBA1688F5D45A5FB041"/>
          </w:pPr>
          <w:r w:rsidRPr="00F00770">
            <w:rPr>
              <w:b/>
            </w:rPr>
            <w:t xml:space="preserve"> </w:t>
          </w:r>
        </w:p>
      </w:docPartBody>
    </w:docPart>
    <w:docPart>
      <w:docPartPr>
        <w:name w:val="82B85A39451B41E5990A78CF781CC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7F60B-F049-44F3-98E0-B8183D97D976}"/>
      </w:docPartPr>
      <w:docPartBody>
        <w:p w:rsidR="003E6360" w:rsidRDefault="00EC6DC3" w:rsidP="00EC6DC3">
          <w:pPr>
            <w:pStyle w:val="82B85A39451B41E5990A78CF781CC9E71"/>
          </w:pPr>
          <w:r w:rsidRPr="00F00770"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ua One">
    <w:altName w:val="Times New Roman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0"/>
    <w:rsid w:val="00042309"/>
    <w:rsid w:val="00345EA0"/>
    <w:rsid w:val="003E6360"/>
    <w:rsid w:val="005B5E5F"/>
    <w:rsid w:val="00A17654"/>
    <w:rsid w:val="00A500F5"/>
    <w:rsid w:val="00AA5E8A"/>
    <w:rsid w:val="00DC1CE5"/>
    <w:rsid w:val="00E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6DC3"/>
    <w:rPr>
      <w:color w:val="808080"/>
    </w:rPr>
  </w:style>
  <w:style w:type="paragraph" w:customStyle="1" w:styleId="1B48D4C44E47448E8FD0AD6E345C5B7B">
    <w:name w:val="1B48D4C44E47448E8FD0AD6E345C5B7B"/>
    <w:rsid w:val="00345EA0"/>
  </w:style>
  <w:style w:type="paragraph" w:customStyle="1" w:styleId="6A583E8AADE849C7962BAFD587AA1087">
    <w:name w:val="6A583E8AADE849C7962BAFD587AA1087"/>
    <w:rsid w:val="00345EA0"/>
  </w:style>
  <w:style w:type="paragraph" w:customStyle="1" w:styleId="042B89054B7647A3A85E30753B8151C81">
    <w:name w:val="042B89054B7647A3A85E30753B8151C81"/>
    <w:rsid w:val="00AA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CD159D6964DDBA1688F5D45A5FB041">
    <w:name w:val="2D5CD159D6964DDBA1688F5D45A5FB041"/>
    <w:rsid w:val="00EC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85A39451B41E5990A78CF781CC9E71">
    <w:name w:val="82B85A39451B41E5990A78CF781CC9E71"/>
    <w:rsid w:val="00EC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7590C8D124582BACB48E355B5A1AD1">
    <w:name w:val="72F7590C8D124582BACB48E355B5A1AD1"/>
    <w:rsid w:val="00EC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/>
  <DecisionAuthority.Unit.Description/>
  <DecisionAuthority.Unit.Name>Kommunstyrelsen</DecisionAuthority.Unit.Name>
  <DecisionAuthority.Name>Kommunstyrelsen</DecisionAuthority.Name>
  <Dayname>onsdag</Dayname>
  <DatePart>2023-02-08</DatePart>
  <DateAndLocation>2023-02-08 - Kulturhuset Björnen</DateAndLocation>
  <DateDay>onsdag 8 februari 2023</DateDay>
  <DateMonth>8 februari 2023</DateMonth>
  <DiaCode/>
  <DiaNr/>
  <WhereToStore/>
  <Approver1/>
  <Approver2/>
  <ApproveLocationAndDatetime> </ApproveLocationAndDatetime>
  <Note/>
  <Chairman>Peter Lindberg</Chairman>
  <DecisionParagraphs/>
  <Location>Kulturhuset Björnen</Location>
  <LocationAndTime>Kulturhuset Björnen 18:00</LocationAndTime>
  <SecretaryEmail>linda.tholen@astorp.se</SecretaryEmail>
  <SecretaryName>Linda Tholén</SecretaryName>
  <SecretaryPhone>04264129</SecretaryPhone>
  <ApproverSign/>
  <TakeDownDate/>
  <TimePart>18:00</TimePart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80DE-3A84-4C2D-825F-6B7F0C25047C}">
  <ds:schemaRefs/>
</ds:datastoreItem>
</file>

<file path=customXml/itemProps2.xml><?xml version="1.0" encoding="utf-8"?>
<ds:datastoreItem xmlns:ds="http://schemas.openxmlformats.org/officeDocument/2006/customXml" ds:itemID="{9EECBA17-516D-4F81-B012-B016789C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rapportmall-ht2015-2</Template>
  <TotalTime>1</TotalTime>
  <Pages>1</Pages>
  <Words>173</Words>
  <Characters>1196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1367</CharactersWithSpaces>
  <SharedDoc>false</SharedDoc>
  <HLinks>
    <vt:vector size="12" baseType="variant"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_Toc367448922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_Toc367448921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Svensson</dc:creator>
  <cp:keywords/>
  <dc:description/>
  <cp:lastModifiedBy>Linda Tholén</cp:lastModifiedBy>
  <cp:revision>2</cp:revision>
  <cp:lastPrinted>2021-09-29T12:12:00Z</cp:lastPrinted>
  <dcterms:created xsi:type="dcterms:W3CDTF">2023-01-31T11:00:00Z</dcterms:created>
  <dcterms:modified xsi:type="dcterms:W3CDTF">2023-01-31T11:00:00Z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(Åstorp)1</vt:lpwstr>
  </property>
  <property fmtid="{D5CDD505-2E9C-101B-9397-08002B2CF9AE}" pid="4" name="DocumentId">
    <vt:lpwstr>63242808-2966-4111-a44a-b7bbd9eb2fbf</vt:lpwstr>
  </property>
</Properties>
</file>